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F1" w:rsidRDefault="00C050F1" w:rsidP="00C050F1">
      <w:pPr>
        <w:ind w:left="5103"/>
        <w:jc w:val="center"/>
        <w:rPr>
          <w:sz w:val="26"/>
          <w:szCs w:val="26"/>
        </w:rPr>
      </w:pPr>
    </w:p>
    <w:p w:rsidR="00C050F1" w:rsidRDefault="00C050F1" w:rsidP="00C349F1">
      <w:pPr>
        <w:rPr>
          <w:sz w:val="26"/>
          <w:szCs w:val="26"/>
        </w:rPr>
      </w:pPr>
    </w:p>
    <w:p w:rsidR="00712A13" w:rsidRDefault="00712A13" w:rsidP="00712A13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Муниципальное дошкольное</w:t>
      </w:r>
    </w:p>
    <w:p w:rsidR="00712A13" w:rsidRDefault="00712A13" w:rsidP="00712A13">
      <w:pPr>
        <w:jc w:val="center"/>
        <w:rPr>
          <w:sz w:val="26"/>
          <w:szCs w:val="26"/>
        </w:rPr>
      </w:pPr>
      <w:r>
        <w:rPr>
          <w:sz w:val="26"/>
          <w:szCs w:val="26"/>
        </w:rPr>
        <w:t>образовательное бюджетное</w:t>
      </w:r>
    </w:p>
    <w:p w:rsidR="00712A13" w:rsidRDefault="00712A13" w:rsidP="00712A1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учреждение </w:t>
      </w:r>
      <w:r w:rsidR="00E51A3F">
        <w:rPr>
          <w:sz w:val="26"/>
          <w:szCs w:val="26"/>
        </w:rPr>
        <w:t>«Ц</w:t>
      </w:r>
      <w:r>
        <w:rPr>
          <w:sz w:val="26"/>
          <w:szCs w:val="26"/>
        </w:rPr>
        <w:t>ентр развития ребенка</w:t>
      </w:r>
      <w:r w:rsidR="00E51A3F">
        <w:rPr>
          <w:sz w:val="26"/>
          <w:szCs w:val="26"/>
        </w:rPr>
        <w:t>-</w:t>
      </w:r>
    </w:p>
    <w:p w:rsidR="00C050F1" w:rsidRDefault="00712A13" w:rsidP="00712A13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/с №</w:t>
      </w:r>
      <w:r w:rsidR="00495C1D">
        <w:rPr>
          <w:sz w:val="26"/>
          <w:szCs w:val="26"/>
        </w:rPr>
        <w:t xml:space="preserve"> </w:t>
      </w:r>
      <w:r>
        <w:rPr>
          <w:sz w:val="26"/>
          <w:szCs w:val="26"/>
        </w:rPr>
        <w:t>31 «Ладушки»</w:t>
      </w:r>
      <w:r w:rsidR="00E51A3F">
        <w:rPr>
          <w:sz w:val="26"/>
          <w:szCs w:val="26"/>
        </w:rPr>
        <w:t xml:space="preserve"> Арсеньевского городского округа</w:t>
      </w:r>
    </w:p>
    <w:p w:rsidR="00C050F1" w:rsidRDefault="00C050F1" w:rsidP="00C050F1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C050F1" w:rsidRDefault="00C050F1" w:rsidP="00C050F1">
      <w:pPr>
        <w:jc w:val="center"/>
        <w:rPr>
          <w:sz w:val="26"/>
          <w:szCs w:val="26"/>
        </w:rPr>
      </w:pPr>
      <w:r>
        <w:rPr>
          <w:sz w:val="26"/>
          <w:szCs w:val="26"/>
        </w:rPr>
        <w:t>о расходовании средств субвенции на учебные расходы в 202</w:t>
      </w:r>
      <w:r w:rsidR="007708A2">
        <w:rPr>
          <w:sz w:val="26"/>
          <w:szCs w:val="26"/>
        </w:rPr>
        <w:t>2</w:t>
      </w:r>
      <w:r>
        <w:rPr>
          <w:sz w:val="26"/>
          <w:szCs w:val="26"/>
        </w:rPr>
        <w:t xml:space="preserve"> году</w:t>
      </w:r>
    </w:p>
    <w:p w:rsidR="00C050F1" w:rsidRDefault="00C050F1" w:rsidP="00C050F1">
      <w:pPr>
        <w:jc w:val="center"/>
        <w:rPr>
          <w:sz w:val="26"/>
          <w:szCs w:val="26"/>
        </w:rPr>
      </w:pPr>
    </w:p>
    <w:tbl>
      <w:tblPr>
        <w:tblStyle w:val="a9"/>
        <w:tblW w:w="0" w:type="auto"/>
        <w:tblLayout w:type="fixed"/>
        <w:tblLook w:val="04A0"/>
      </w:tblPr>
      <w:tblGrid>
        <w:gridCol w:w="675"/>
        <w:gridCol w:w="2191"/>
        <w:gridCol w:w="1742"/>
        <w:gridCol w:w="1170"/>
        <w:gridCol w:w="1560"/>
        <w:gridCol w:w="2232"/>
      </w:tblGrid>
      <w:tr w:rsidR="007708A2" w:rsidRPr="00C050F1" w:rsidTr="00727D44">
        <w:tc>
          <w:tcPr>
            <w:tcW w:w="675" w:type="dxa"/>
          </w:tcPr>
          <w:p w:rsidR="007708A2" w:rsidRPr="00C050F1" w:rsidRDefault="007708A2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50F1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C050F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C050F1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191" w:type="dxa"/>
          </w:tcPr>
          <w:p w:rsidR="007708A2" w:rsidRPr="00C050F1" w:rsidRDefault="007708A2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учебного пособия, оборудования, услуги</w:t>
            </w:r>
          </w:p>
        </w:tc>
        <w:tc>
          <w:tcPr>
            <w:tcW w:w="1742" w:type="dxa"/>
          </w:tcPr>
          <w:p w:rsidR="007708A2" w:rsidRPr="007708A2" w:rsidRDefault="007708A2" w:rsidP="00770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8A2">
              <w:rPr>
                <w:rFonts w:ascii="Times New Roman" w:hAnsi="Times New Roman"/>
                <w:sz w:val="26"/>
                <w:szCs w:val="26"/>
              </w:rPr>
              <w:t>Стоимость за единицу, рублей</w:t>
            </w:r>
          </w:p>
        </w:tc>
        <w:tc>
          <w:tcPr>
            <w:tcW w:w="1170" w:type="dxa"/>
          </w:tcPr>
          <w:p w:rsidR="007708A2" w:rsidRPr="007708A2" w:rsidRDefault="007708A2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8A2">
              <w:rPr>
                <w:rFonts w:ascii="Times New Roman" w:hAnsi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</w:rPr>
              <w:t>оличес</w:t>
            </w:r>
            <w:r w:rsidRPr="007708A2">
              <w:rPr>
                <w:rFonts w:ascii="Times New Roman" w:hAnsi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7708A2">
              <w:rPr>
                <w:rFonts w:ascii="Times New Roman" w:hAnsi="Times New Roman"/>
                <w:sz w:val="26"/>
                <w:szCs w:val="26"/>
              </w:rPr>
              <w:t>о единиц, шт.</w:t>
            </w:r>
          </w:p>
        </w:tc>
        <w:tc>
          <w:tcPr>
            <w:tcW w:w="1560" w:type="dxa"/>
          </w:tcPr>
          <w:p w:rsidR="007708A2" w:rsidRPr="007708A2" w:rsidRDefault="007708A2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8A2">
              <w:rPr>
                <w:rFonts w:ascii="Times New Roman" w:hAnsi="Times New Roman"/>
                <w:sz w:val="26"/>
                <w:szCs w:val="26"/>
              </w:rPr>
              <w:t>Общая сумма, рублей</w:t>
            </w:r>
          </w:p>
        </w:tc>
        <w:tc>
          <w:tcPr>
            <w:tcW w:w="2232" w:type="dxa"/>
          </w:tcPr>
          <w:p w:rsidR="007708A2" w:rsidRPr="007708A2" w:rsidRDefault="007708A2" w:rsidP="007708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708A2">
              <w:rPr>
                <w:rFonts w:ascii="Times New Roman" w:hAnsi="Times New Roman"/>
                <w:sz w:val="26"/>
                <w:szCs w:val="26"/>
              </w:rPr>
              <w:t xml:space="preserve">Место нахождения </w:t>
            </w:r>
          </w:p>
        </w:tc>
      </w:tr>
      <w:tr w:rsidR="007708A2" w:rsidRPr="00C050F1" w:rsidTr="00727D44">
        <w:tc>
          <w:tcPr>
            <w:tcW w:w="675" w:type="dxa"/>
          </w:tcPr>
          <w:p w:rsidR="007708A2" w:rsidRPr="00C050F1" w:rsidRDefault="00B81F0E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191" w:type="dxa"/>
          </w:tcPr>
          <w:p w:rsidR="007708A2" w:rsidRPr="00C050F1" w:rsidRDefault="00B81F0E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Конструктор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Магникон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МК-200 «Галактика»</w:t>
            </w:r>
          </w:p>
        </w:tc>
        <w:tc>
          <w:tcPr>
            <w:tcW w:w="1742" w:type="dxa"/>
          </w:tcPr>
          <w:p w:rsidR="007708A2" w:rsidRPr="007708A2" w:rsidRDefault="00B81F0E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15 200,00</w:t>
            </w:r>
          </w:p>
        </w:tc>
        <w:tc>
          <w:tcPr>
            <w:tcW w:w="1170" w:type="dxa"/>
          </w:tcPr>
          <w:p w:rsidR="007708A2" w:rsidRPr="007708A2" w:rsidRDefault="00B81F0E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7708A2" w:rsidRPr="007708A2" w:rsidRDefault="00B81F0E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15 200,00</w:t>
            </w:r>
          </w:p>
        </w:tc>
        <w:tc>
          <w:tcPr>
            <w:tcW w:w="2232" w:type="dxa"/>
          </w:tcPr>
          <w:p w:rsidR="007708A2" w:rsidRPr="007708A2" w:rsidRDefault="00B81F0E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группа 12</w:t>
            </w:r>
          </w:p>
        </w:tc>
      </w:tr>
      <w:tr w:rsidR="007708A2" w:rsidRPr="00C050F1" w:rsidTr="00727D44">
        <w:tc>
          <w:tcPr>
            <w:tcW w:w="675" w:type="dxa"/>
          </w:tcPr>
          <w:p w:rsidR="007708A2" w:rsidRPr="00C050F1" w:rsidRDefault="00B81F0E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191" w:type="dxa"/>
          </w:tcPr>
          <w:p w:rsidR="007708A2" w:rsidRPr="00C050F1" w:rsidRDefault="00B81F0E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Краски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акв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Мед 14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пл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Луч Школа творчества б/кисти (36)</w:t>
            </w:r>
          </w:p>
        </w:tc>
        <w:tc>
          <w:tcPr>
            <w:tcW w:w="1742" w:type="dxa"/>
          </w:tcPr>
          <w:p w:rsidR="007708A2" w:rsidRPr="007708A2" w:rsidRDefault="00B81F0E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155</w:t>
            </w:r>
            <w:r w:rsidR="00D606C4">
              <w:rPr>
                <w:rFonts w:ascii="Times New Roman" w:hAnsi="Times New Roman"/>
                <w:sz w:val="26"/>
                <w:szCs w:val="26"/>
              </w:rPr>
              <w:t>,00</w:t>
            </w:r>
          </w:p>
        </w:tc>
        <w:tc>
          <w:tcPr>
            <w:tcW w:w="1170" w:type="dxa"/>
          </w:tcPr>
          <w:p w:rsidR="007708A2" w:rsidRPr="007708A2" w:rsidRDefault="00D606C4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560" w:type="dxa"/>
          </w:tcPr>
          <w:p w:rsidR="007708A2" w:rsidRPr="007708A2" w:rsidRDefault="00D606C4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D347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650,00</w:t>
            </w:r>
          </w:p>
        </w:tc>
        <w:tc>
          <w:tcPr>
            <w:tcW w:w="2232" w:type="dxa"/>
          </w:tcPr>
          <w:p w:rsidR="007708A2" w:rsidRPr="007708A2" w:rsidRDefault="00D606C4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группах</w:t>
            </w:r>
          </w:p>
        </w:tc>
      </w:tr>
      <w:tr w:rsidR="007708A2" w:rsidRPr="00C050F1" w:rsidTr="00727D44">
        <w:tc>
          <w:tcPr>
            <w:tcW w:w="675" w:type="dxa"/>
          </w:tcPr>
          <w:p w:rsidR="007708A2" w:rsidRPr="00C050F1" w:rsidRDefault="00D606C4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191" w:type="dxa"/>
          </w:tcPr>
          <w:p w:rsidR="007708A2" w:rsidRPr="00D606C4" w:rsidRDefault="00D606C4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Альмом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/рис 40 л склейка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school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Формат Завораживающие горы (20)</w:t>
            </w:r>
          </w:p>
        </w:tc>
        <w:tc>
          <w:tcPr>
            <w:tcW w:w="1742" w:type="dxa"/>
          </w:tcPr>
          <w:p w:rsidR="007708A2" w:rsidRPr="007708A2" w:rsidRDefault="004A02BC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117,</w:t>
            </w:r>
            <w:r w:rsidR="00D606C4">
              <w:rPr>
                <w:rFonts w:ascii="Times New Roman" w:hAnsi="Times New Roman"/>
                <w:sz w:val="26"/>
                <w:szCs w:val="26"/>
              </w:rPr>
              <w:t>00</w:t>
            </w:r>
          </w:p>
        </w:tc>
        <w:tc>
          <w:tcPr>
            <w:tcW w:w="1170" w:type="dxa"/>
          </w:tcPr>
          <w:p w:rsidR="007708A2" w:rsidRPr="007708A2" w:rsidRDefault="00D606C4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</w:tc>
        <w:tc>
          <w:tcPr>
            <w:tcW w:w="1560" w:type="dxa"/>
          </w:tcPr>
          <w:p w:rsidR="007708A2" w:rsidRPr="007708A2" w:rsidRDefault="00D606C4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D347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510,00</w:t>
            </w:r>
          </w:p>
        </w:tc>
        <w:tc>
          <w:tcPr>
            <w:tcW w:w="2232" w:type="dxa"/>
          </w:tcPr>
          <w:p w:rsidR="007708A2" w:rsidRPr="007708A2" w:rsidRDefault="00D606C4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группах</w:t>
            </w:r>
          </w:p>
        </w:tc>
      </w:tr>
      <w:tr w:rsidR="007708A2" w:rsidRPr="00C050F1" w:rsidTr="00727D44">
        <w:tc>
          <w:tcPr>
            <w:tcW w:w="675" w:type="dxa"/>
          </w:tcPr>
          <w:p w:rsidR="007708A2" w:rsidRPr="00C050F1" w:rsidRDefault="00D606C4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191" w:type="dxa"/>
          </w:tcPr>
          <w:p w:rsidR="007708A2" w:rsidRPr="004A02BC" w:rsidRDefault="00D606C4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Кисть №3 (Пони) кругл.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Schoolfor</w:t>
            </w:r>
            <w:r w:rsidR="008009C6">
              <w:rPr>
                <w:rFonts w:ascii="Times New Roman" w:hAnsi="Times New Roman"/>
                <w:sz w:val="26"/>
                <w:szCs w:val="26"/>
                <w:lang w:val="en-US"/>
              </w:rPr>
              <w:t>mat</w:t>
            </w:r>
            <w:proofErr w:type="spellEnd"/>
            <w:r w:rsidR="008009C6" w:rsidRPr="004A02B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A02BC">
              <w:rPr>
                <w:rFonts w:ascii="Times New Roman" w:hAnsi="Times New Roman"/>
                <w:sz w:val="26"/>
                <w:szCs w:val="26"/>
              </w:rPr>
              <w:t xml:space="preserve"> КПХК-3 (10)</w:t>
            </w:r>
          </w:p>
        </w:tc>
        <w:tc>
          <w:tcPr>
            <w:tcW w:w="1742" w:type="dxa"/>
          </w:tcPr>
          <w:p w:rsidR="007708A2" w:rsidRPr="007708A2" w:rsidRDefault="004A02BC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46,00</w:t>
            </w:r>
          </w:p>
        </w:tc>
        <w:tc>
          <w:tcPr>
            <w:tcW w:w="1170" w:type="dxa"/>
          </w:tcPr>
          <w:p w:rsidR="007708A2" w:rsidRPr="007708A2" w:rsidRDefault="004A02BC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560" w:type="dxa"/>
          </w:tcPr>
          <w:p w:rsidR="007708A2" w:rsidRPr="007708A2" w:rsidRDefault="004A02BC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D3470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300,00</w:t>
            </w:r>
          </w:p>
        </w:tc>
        <w:tc>
          <w:tcPr>
            <w:tcW w:w="2232" w:type="dxa"/>
          </w:tcPr>
          <w:p w:rsidR="007708A2" w:rsidRPr="007708A2" w:rsidRDefault="004A02BC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группах</w:t>
            </w:r>
          </w:p>
        </w:tc>
      </w:tr>
      <w:tr w:rsidR="004A02BC" w:rsidRPr="00C050F1" w:rsidTr="00727D44">
        <w:tc>
          <w:tcPr>
            <w:tcW w:w="675" w:type="dxa"/>
          </w:tcPr>
          <w:p w:rsidR="004A02BC" w:rsidRDefault="004A02BC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191" w:type="dxa"/>
          </w:tcPr>
          <w:p w:rsidR="004A02BC" w:rsidRDefault="004A02BC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Картон мел 8цв 8л </w:t>
            </w:r>
            <w:proofErr w:type="spellStart"/>
            <w:r>
              <w:rPr>
                <w:sz w:val="26"/>
                <w:szCs w:val="26"/>
              </w:rPr>
              <w:t>Каляка-Маляка</w:t>
            </w:r>
            <w:proofErr w:type="spellEnd"/>
            <w:r>
              <w:rPr>
                <w:sz w:val="26"/>
                <w:szCs w:val="26"/>
              </w:rPr>
              <w:t xml:space="preserve"> глянцевый в папке (50)</w:t>
            </w:r>
          </w:p>
        </w:tc>
        <w:tc>
          <w:tcPr>
            <w:tcW w:w="1742" w:type="dxa"/>
          </w:tcPr>
          <w:p w:rsidR="004A02BC" w:rsidRDefault="004A02BC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72,00</w:t>
            </w:r>
          </w:p>
        </w:tc>
        <w:tc>
          <w:tcPr>
            <w:tcW w:w="1170" w:type="dxa"/>
          </w:tcPr>
          <w:p w:rsidR="004A02BC" w:rsidRDefault="004A02BC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560" w:type="dxa"/>
          </w:tcPr>
          <w:p w:rsidR="004A02BC" w:rsidRDefault="004A02BC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D3470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160.00</w:t>
            </w:r>
          </w:p>
        </w:tc>
        <w:tc>
          <w:tcPr>
            <w:tcW w:w="2232" w:type="dxa"/>
          </w:tcPr>
          <w:p w:rsidR="004A02BC" w:rsidRDefault="004A02BC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группах</w:t>
            </w:r>
          </w:p>
        </w:tc>
      </w:tr>
      <w:tr w:rsidR="004A02BC" w:rsidRPr="00C050F1" w:rsidTr="00727D44">
        <w:tc>
          <w:tcPr>
            <w:tcW w:w="675" w:type="dxa"/>
          </w:tcPr>
          <w:p w:rsidR="004A02BC" w:rsidRDefault="004A02BC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191" w:type="dxa"/>
          </w:tcPr>
          <w:p w:rsidR="004A02BC" w:rsidRPr="004A02BC" w:rsidRDefault="004A02BC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Клей карандаш 15 гр.</w:t>
            </w:r>
            <w:r>
              <w:rPr>
                <w:sz w:val="26"/>
                <w:szCs w:val="26"/>
                <w:lang w:val="en-US"/>
              </w:rPr>
              <w:t>Glue</w:t>
            </w:r>
            <w:r w:rsidRPr="004A02BC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Stik</w:t>
            </w:r>
            <w:proofErr w:type="spellEnd"/>
            <w:r w:rsidRPr="004A02B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AMOS</w:t>
            </w:r>
            <w:r w:rsidRPr="004A02BC">
              <w:rPr>
                <w:sz w:val="26"/>
                <w:szCs w:val="26"/>
              </w:rPr>
              <w:t>(20)</w:t>
            </w:r>
          </w:p>
        </w:tc>
        <w:tc>
          <w:tcPr>
            <w:tcW w:w="1742" w:type="dxa"/>
          </w:tcPr>
          <w:p w:rsidR="004A02BC" w:rsidRPr="004A02BC" w:rsidRDefault="004A02BC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62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170" w:type="dxa"/>
          </w:tcPr>
          <w:p w:rsidR="004A02BC" w:rsidRDefault="004A02BC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560" w:type="dxa"/>
          </w:tcPr>
          <w:p w:rsidR="004A02BC" w:rsidRDefault="004A02BC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3470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860,00</w:t>
            </w:r>
          </w:p>
        </w:tc>
        <w:tc>
          <w:tcPr>
            <w:tcW w:w="2232" w:type="dxa"/>
          </w:tcPr>
          <w:p w:rsidR="004A02BC" w:rsidRDefault="004A02BC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группах</w:t>
            </w:r>
          </w:p>
        </w:tc>
      </w:tr>
      <w:tr w:rsidR="004A02BC" w:rsidRPr="00C050F1" w:rsidTr="00727D44">
        <w:tc>
          <w:tcPr>
            <w:tcW w:w="675" w:type="dxa"/>
          </w:tcPr>
          <w:p w:rsidR="004A02BC" w:rsidRDefault="004A02BC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191" w:type="dxa"/>
          </w:tcPr>
          <w:p w:rsidR="004A02BC" w:rsidRDefault="004A02BC" w:rsidP="00C050F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Цв</w:t>
            </w:r>
            <w:proofErr w:type="spellEnd"/>
            <w:r>
              <w:rPr>
                <w:sz w:val="26"/>
                <w:szCs w:val="26"/>
              </w:rPr>
              <w:t xml:space="preserve">. Бумага мел 2 </w:t>
            </w:r>
            <w:proofErr w:type="spellStart"/>
            <w:r>
              <w:rPr>
                <w:sz w:val="26"/>
                <w:szCs w:val="26"/>
              </w:rPr>
              <w:t>стор</w:t>
            </w:r>
            <w:proofErr w:type="spellEnd"/>
            <w:r>
              <w:rPr>
                <w:sz w:val="26"/>
                <w:szCs w:val="26"/>
              </w:rPr>
              <w:t xml:space="preserve"> 16л 8 </w:t>
            </w:r>
            <w:proofErr w:type="spellStart"/>
            <w:r>
              <w:rPr>
                <w:sz w:val="26"/>
                <w:szCs w:val="26"/>
              </w:rPr>
              <w:t>цв</w:t>
            </w:r>
            <w:proofErr w:type="spellEnd"/>
            <w:r>
              <w:rPr>
                <w:sz w:val="26"/>
                <w:szCs w:val="26"/>
              </w:rPr>
              <w:t xml:space="preserve">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Каляка-Маляка</w:t>
            </w:r>
            <w:proofErr w:type="spellEnd"/>
            <w:r>
              <w:rPr>
                <w:sz w:val="26"/>
                <w:szCs w:val="26"/>
              </w:rPr>
              <w:t xml:space="preserve"> 75г/м2 в папке(50)</w:t>
            </w:r>
            <w:r w:rsidR="00D3470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42" w:type="dxa"/>
          </w:tcPr>
          <w:p w:rsidR="004A02BC" w:rsidRPr="004A02BC" w:rsidRDefault="00D3470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77,00</w:t>
            </w:r>
          </w:p>
        </w:tc>
        <w:tc>
          <w:tcPr>
            <w:tcW w:w="1170" w:type="dxa"/>
          </w:tcPr>
          <w:p w:rsidR="004A02BC" w:rsidRDefault="00D3470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560" w:type="dxa"/>
          </w:tcPr>
          <w:p w:rsidR="004A02BC" w:rsidRDefault="00D3470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2 310,00</w:t>
            </w:r>
          </w:p>
        </w:tc>
        <w:tc>
          <w:tcPr>
            <w:tcW w:w="2232" w:type="dxa"/>
          </w:tcPr>
          <w:p w:rsidR="004A02BC" w:rsidRDefault="00D3470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группах</w:t>
            </w:r>
          </w:p>
        </w:tc>
      </w:tr>
      <w:tr w:rsidR="00D3470E" w:rsidRPr="00C050F1" w:rsidTr="00727D44">
        <w:tc>
          <w:tcPr>
            <w:tcW w:w="675" w:type="dxa"/>
          </w:tcPr>
          <w:p w:rsidR="00D3470E" w:rsidRDefault="00D3470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191" w:type="dxa"/>
          </w:tcPr>
          <w:p w:rsidR="00D3470E" w:rsidRDefault="00D3470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Карандаши 18цв </w:t>
            </w:r>
            <w:proofErr w:type="spellStart"/>
            <w:r>
              <w:rPr>
                <w:sz w:val="26"/>
                <w:szCs w:val="26"/>
              </w:rPr>
              <w:t>Каляка-Маляка</w:t>
            </w:r>
            <w:proofErr w:type="spellEnd"/>
            <w:r>
              <w:rPr>
                <w:sz w:val="26"/>
                <w:szCs w:val="26"/>
              </w:rPr>
              <w:t xml:space="preserve"> с ластиком, </w:t>
            </w:r>
            <w:proofErr w:type="spellStart"/>
            <w:r>
              <w:rPr>
                <w:sz w:val="26"/>
                <w:szCs w:val="26"/>
              </w:rPr>
              <w:t>трехгр</w:t>
            </w:r>
            <w:proofErr w:type="spellEnd"/>
            <w:r>
              <w:rPr>
                <w:sz w:val="26"/>
                <w:szCs w:val="26"/>
              </w:rPr>
              <w:t>. пластик(8)</w:t>
            </w:r>
          </w:p>
        </w:tc>
        <w:tc>
          <w:tcPr>
            <w:tcW w:w="1742" w:type="dxa"/>
          </w:tcPr>
          <w:p w:rsidR="00D3470E" w:rsidRDefault="00D3470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230,00</w:t>
            </w:r>
          </w:p>
        </w:tc>
        <w:tc>
          <w:tcPr>
            <w:tcW w:w="1170" w:type="dxa"/>
          </w:tcPr>
          <w:p w:rsidR="00D3470E" w:rsidRDefault="00D3470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560" w:type="dxa"/>
          </w:tcPr>
          <w:p w:rsidR="00D3470E" w:rsidRDefault="00D3470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7 130,00</w:t>
            </w:r>
          </w:p>
        </w:tc>
        <w:tc>
          <w:tcPr>
            <w:tcW w:w="2232" w:type="dxa"/>
          </w:tcPr>
          <w:p w:rsidR="00D3470E" w:rsidRDefault="00D3470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группах</w:t>
            </w:r>
          </w:p>
        </w:tc>
      </w:tr>
      <w:tr w:rsidR="00D3470E" w:rsidRPr="00C050F1" w:rsidTr="00727D44">
        <w:tc>
          <w:tcPr>
            <w:tcW w:w="675" w:type="dxa"/>
          </w:tcPr>
          <w:p w:rsidR="00D3470E" w:rsidRDefault="00D3470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191" w:type="dxa"/>
          </w:tcPr>
          <w:p w:rsidR="00D3470E" w:rsidRPr="00D3470E" w:rsidRDefault="00D3470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Кисть №2 (ПОНИ) </w:t>
            </w:r>
            <w:proofErr w:type="gramStart"/>
            <w:r>
              <w:rPr>
                <w:sz w:val="26"/>
                <w:szCs w:val="26"/>
                <w:lang w:val="en-US"/>
              </w:rPr>
              <w:t>school</w:t>
            </w:r>
            <w:proofErr w:type="gramEnd"/>
            <w:r>
              <w:rPr>
                <w:sz w:val="26"/>
                <w:szCs w:val="26"/>
              </w:rPr>
              <w:t xml:space="preserve">ФОРМАТ </w:t>
            </w:r>
            <w:r>
              <w:rPr>
                <w:sz w:val="26"/>
                <w:szCs w:val="26"/>
              </w:rPr>
              <w:lastRenderedPageBreak/>
              <w:t>кругл КПХК-2 (10/50)</w:t>
            </w:r>
          </w:p>
        </w:tc>
        <w:tc>
          <w:tcPr>
            <w:tcW w:w="1742" w:type="dxa"/>
          </w:tcPr>
          <w:p w:rsidR="00D3470E" w:rsidRDefault="00D3470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23,00</w:t>
            </w:r>
          </w:p>
        </w:tc>
        <w:tc>
          <w:tcPr>
            <w:tcW w:w="1170" w:type="dxa"/>
          </w:tcPr>
          <w:p w:rsidR="00D3470E" w:rsidRDefault="00D3470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1560" w:type="dxa"/>
          </w:tcPr>
          <w:p w:rsidR="00D3470E" w:rsidRDefault="00D3470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12A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150,00</w:t>
            </w:r>
          </w:p>
        </w:tc>
        <w:tc>
          <w:tcPr>
            <w:tcW w:w="2232" w:type="dxa"/>
          </w:tcPr>
          <w:p w:rsidR="00D3470E" w:rsidRDefault="00D3470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группах</w:t>
            </w:r>
          </w:p>
        </w:tc>
      </w:tr>
      <w:tr w:rsidR="00D3470E" w:rsidRPr="00C050F1" w:rsidTr="00727D44">
        <w:tc>
          <w:tcPr>
            <w:tcW w:w="675" w:type="dxa"/>
          </w:tcPr>
          <w:p w:rsidR="00D3470E" w:rsidRDefault="00D3470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10.</w:t>
            </w:r>
          </w:p>
        </w:tc>
        <w:tc>
          <w:tcPr>
            <w:tcW w:w="2191" w:type="dxa"/>
          </w:tcPr>
          <w:p w:rsidR="00D3470E" w:rsidRDefault="00D3470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Гуашь 12 </w:t>
            </w:r>
            <w:proofErr w:type="spellStart"/>
            <w:r>
              <w:rPr>
                <w:sz w:val="26"/>
                <w:szCs w:val="26"/>
              </w:rPr>
              <w:t>цв</w:t>
            </w:r>
            <w:proofErr w:type="spellEnd"/>
            <w:r>
              <w:rPr>
                <w:sz w:val="26"/>
                <w:szCs w:val="26"/>
              </w:rPr>
              <w:t xml:space="preserve"> 17,5мл </w:t>
            </w:r>
            <w:proofErr w:type="spellStart"/>
            <w:r>
              <w:rPr>
                <w:sz w:val="26"/>
                <w:szCs w:val="26"/>
              </w:rPr>
              <w:t>Каляка-Маляка</w:t>
            </w:r>
            <w:proofErr w:type="spellEnd"/>
            <w:r>
              <w:rPr>
                <w:sz w:val="26"/>
                <w:szCs w:val="26"/>
              </w:rPr>
              <w:t xml:space="preserve"> ГКМ12/17 (12)</w:t>
            </w:r>
          </w:p>
        </w:tc>
        <w:tc>
          <w:tcPr>
            <w:tcW w:w="1742" w:type="dxa"/>
          </w:tcPr>
          <w:p w:rsidR="00D3470E" w:rsidRDefault="00D3470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207,00</w:t>
            </w:r>
          </w:p>
        </w:tc>
        <w:tc>
          <w:tcPr>
            <w:tcW w:w="1170" w:type="dxa"/>
          </w:tcPr>
          <w:p w:rsidR="00D3470E" w:rsidRDefault="00D3470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D3470E" w:rsidRDefault="00D3470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414,00</w:t>
            </w:r>
          </w:p>
        </w:tc>
        <w:tc>
          <w:tcPr>
            <w:tcW w:w="2232" w:type="dxa"/>
          </w:tcPr>
          <w:p w:rsidR="00D3470E" w:rsidRDefault="00D3470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группах</w:t>
            </w:r>
          </w:p>
        </w:tc>
      </w:tr>
      <w:tr w:rsidR="007708A2" w:rsidRPr="00C050F1" w:rsidTr="00727D44">
        <w:tc>
          <w:tcPr>
            <w:tcW w:w="675" w:type="dxa"/>
          </w:tcPr>
          <w:p w:rsidR="007708A2" w:rsidRPr="00C050F1" w:rsidRDefault="003E5904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2191" w:type="dxa"/>
          </w:tcPr>
          <w:p w:rsidR="007708A2" w:rsidRPr="00C050F1" w:rsidRDefault="003E5904" w:rsidP="00A917C6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Стол дидактический Размеры: 1500*550*550 каркас бук с разноцветными фасадами</w:t>
            </w:r>
          </w:p>
        </w:tc>
        <w:tc>
          <w:tcPr>
            <w:tcW w:w="1742" w:type="dxa"/>
          </w:tcPr>
          <w:p w:rsidR="007708A2" w:rsidRPr="007708A2" w:rsidRDefault="003E5904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10 840,00</w:t>
            </w:r>
          </w:p>
        </w:tc>
        <w:tc>
          <w:tcPr>
            <w:tcW w:w="1170" w:type="dxa"/>
          </w:tcPr>
          <w:p w:rsidR="007708A2" w:rsidRPr="007708A2" w:rsidRDefault="003E5904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7708A2" w:rsidRPr="007708A2" w:rsidRDefault="003E5904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10 840,00</w:t>
            </w:r>
          </w:p>
        </w:tc>
        <w:tc>
          <w:tcPr>
            <w:tcW w:w="2232" w:type="dxa"/>
          </w:tcPr>
          <w:p w:rsidR="007708A2" w:rsidRPr="007708A2" w:rsidRDefault="003E5904" w:rsidP="00C050F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группе №9</w:t>
            </w:r>
          </w:p>
        </w:tc>
      </w:tr>
      <w:tr w:rsidR="003E5904" w:rsidRPr="00C050F1" w:rsidTr="00727D44">
        <w:tc>
          <w:tcPr>
            <w:tcW w:w="675" w:type="dxa"/>
          </w:tcPr>
          <w:p w:rsidR="003E5904" w:rsidRDefault="003E5904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2191" w:type="dxa"/>
          </w:tcPr>
          <w:p w:rsidR="003E5904" w:rsidRDefault="003E5904" w:rsidP="00A91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Тележка для пособий Размеры: 800*450*600 каркас бук с разноцветными фасадами</w:t>
            </w:r>
          </w:p>
        </w:tc>
        <w:tc>
          <w:tcPr>
            <w:tcW w:w="1742" w:type="dxa"/>
          </w:tcPr>
          <w:p w:rsidR="003E5904" w:rsidRDefault="003E5904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3 648,00</w:t>
            </w:r>
          </w:p>
        </w:tc>
        <w:tc>
          <w:tcPr>
            <w:tcW w:w="1170" w:type="dxa"/>
          </w:tcPr>
          <w:p w:rsidR="003E5904" w:rsidRDefault="003E5904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3E5904" w:rsidRPr="007708A2" w:rsidRDefault="003E5904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3 648,00</w:t>
            </w:r>
          </w:p>
        </w:tc>
        <w:tc>
          <w:tcPr>
            <w:tcW w:w="2232" w:type="dxa"/>
          </w:tcPr>
          <w:p w:rsidR="003E5904" w:rsidRDefault="003E5904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группе №9</w:t>
            </w:r>
          </w:p>
        </w:tc>
      </w:tr>
      <w:tr w:rsidR="003E5904" w:rsidRPr="00C050F1" w:rsidTr="00727D44">
        <w:tc>
          <w:tcPr>
            <w:tcW w:w="675" w:type="dxa"/>
          </w:tcPr>
          <w:p w:rsidR="003E5904" w:rsidRDefault="003E5904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2191" w:type="dxa"/>
          </w:tcPr>
          <w:p w:rsidR="003E5904" w:rsidRDefault="003E5904" w:rsidP="00A91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Набор 3 стола (2,3,4) </w:t>
            </w:r>
            <w:r w:rsidR="005146C0">
              <w:rPr>
                <w:sz w:val="26"/>
                <w:szCs w:val="26"/>
              </w:rPr>
              <w:t>+ Тумба с корзинами опоры на колесах</w:t>
            </w:r>
          </w:p>
        </w:tc>
        <w:tc>
          <w:tcPr>
            <w:tcW w:w="1742" w:type="dxa"/>
          </w:tcPr>
          <w:p w:rsidR="003E5904" w:rsidRDefault="005146C0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20 660,00</w:t>
            </w:r>
          </w:p>
        </w:tc>
        <w:tc>
          <w:tcPr>
            <w:tcW w:w="1170" w:type="dxa"/>
          </w:tcPr>
          <w:p w:rsidR="003E5904" w:rsidRDefault="005146C0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3E5904" w:rsidRDefault="005146C0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20 660,00</w:t>
            </w:r>
          </w:p>
        </w:tc>
        <w:tc>
          <w:tcPr>
            <w:tcW w:w="2232" w:type="dxa"/>
          </w:tcPr>
          <w:p w:rsidR="003E5904" w:rsidRDefault="005146C0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группе №7</w:t>
            </w:r>
          </w:p>
        </w:tc>
      </w:tr>
      <w:tr w:rsidR="005146C0" w:rsidRPr="00C050F1" w:rsidTr="00727D44">
        <w:tc>
          <w:tcPr>
            <w:tcW w:w="675" w:type="dxa"/>
          </w:tcPr>
          <w:p w:rsidR="005146C0" w:rsidRDefault="005146C0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2191" w:type="dxa"/>
          </w:tcPr>
          <w:p w:rsidR="005146C0" w:rsidRDefault="005146C0" w:rsidP="005146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Стенка детская «Теремок» ЛДСП 3400х340х1500</w:t>
            </w:r>
          </w:p>
        </w:tc>
        <w:tc>
          <w:tcPr>
            <w:tcW w:w="1742" w:type="dxa"/>
          </w:tcPr>
          <w:p w:rsidR="005146C0" w:rsidRDefault="005146C0" w:rsidP="00514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36 550,00</w:t>
            </w:r>
          </w:p>
        </w:tc>
        <w:tc>
          <w:tcPr>
            <w:tcW w:w="1170" w:type="dxa"/>
          </w:tcPr>
          <w:p w:rsidR="005146C0" w:rsidRDefault="005146C0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5146C0" w:rsidRDefault="00BD463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36 550,00</w:t>
            </w:r>
          </w:p>
        </w:tc>
        <w:tc>
          <w:tcPr>
            <w:tcW w:w="2232" w:type="dxa"/>
          </w:tcPr>
          <w:p w:rsidR="005146C0" w:rsidRDefault="00BD463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группе № 9</w:t>
            </w:r>
          </w:p>
        </w:tc>
      </w:tr>
      <w:tr w:rsidR="00BD463E" w:rsidRPr="00C050F1" w:rsidTr="00727D44">
        <w:tc>
          <w:tcPr>
            <w:tcW w:w="675" w:type="dxa"/>
          </w:tcPr>
          <w:p w:rsidR="00BD463E" w:rsidRDefault="00BD463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2191" w:type="dxa"/>
          </w:tcPr>
          <w:p w:rsidR="00BD463E" w:rsidRDefault="00BD463E" w:rsidP="005146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Панно настенное для  конструирования / 6 плато</w:t>
            </w:r>
          </w:p>
        </w:tc>
        <w:tc>
          <w:tcPr>
            <w:tcW w:w="1742" w:type="dxa"/>
          </w:tcPr>
          <w:p w:rsidR="00BD463E" w:rsidRDefault="00BD463E" w:rsidP="00514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27654,00</w:t>
            </w:r>
          </w:p>
        </w:tc>
        <w:tc>
          <w:tcPr>
            <w:tcW w:w="1170" w:type="dxa"/>
          </w:tcPr>
          <w:p w:rsidR="00BD463E" w:rsidRDefault="00BD463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BD463E" w:rsidRDefault="00BD463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712A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654,00</w:t>
            </w:r>
          </w:p>
        </w:tc>
        <w:tc>
          <w:tcPr>
            <w:tcW w:w="2232" w:type="dxa"/>
          </w:tcPr>
          <w:p w:rsidR="00BD463E" w:rsidRDefault="00BD463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группе №12</w:t>
            </w:r>
          </w:p>
        </w:tc>
      </w:tr>
      <w:tr w:rsidR="00BD463E" w:rsidRPr="00C050F1" w:rsidTr="00727D44">
        <w:tc>
          <w:tcPr>
            <w:tcW w:w="675" w:type="dxa"/>
          </w:tcPr>
          <w:p w:rsidR="00BD463E" w:rsidRDefault="00BD463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2191" w:type="dxa"/>
          </w:tcPr>
          <w:p w:rsidR="00BD463E" w:rsidRDefault="00BD463E" w:rsidP="005146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исследований. Телескоп.</w:t>
            </w:r>
          </w:p>
        </w:tc>
        <w:tc>
          <w:tcPr>
            <w:tcW w:w="1742" w:type="dxa"/>
          </w:tcPr>
          <w:p w:rsidR="00BD463E" w:rsidRDefault="00BD463E" w:rsidP="00514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8554,00</w:t>
            </w:r>
          </w:p>
        </w:tc>
        <w:tc>
          <w:tcPr>
            <w:tcW w:w="1170" w:type="dxa"/>
          </w:tcPr>
          <w:p w:rsidR="00BD463E" w:rsidRDefault="00BD463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BD463E" w:rsidRDefault="00BD463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712A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554,00</w:t>
            </w:r>
          </w:p>
        </w:tc>
        <w:tc>
          <w:tcPr>
            <w:tcW w:w="2232" w:type="dxa"/>
          </w:tcPr>
          <w:p w:rsidR="00BD463E" w:rsidRDefault="00BD463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группе №12</w:t>
            </w:r>
          </w:p>
        </w:tc>
      </w:tr>
      <w:tr w:rsidR="00BD463E" w:rsidRPr="00C050F1" w:rsidTr="00727D44">
        <w:tc>
          <w:tcPr>
            <w:tcW w:w="675" w:type="dxa"/>
          </w:tcPr>
          <w:p w:rsidR="00BD463E" w:rsidRDefault="00BD463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2191" w:type="dxa"/>
          </w:tcPr>
          <w:p w:rsidR="00BD463E" w:rsidRDefault="00BD463E" w:rsidP="005146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исследований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>
              <w:rPr>
                <w:sz w:val="26"/>
                <w:szCs w:val="26"/>
              </w:rPr>
              <w:t>Глобус.</w:t>
            </w:r>
          </w:p>
        </w:tc>
        <w:tc>
          <w:tcPr>
            <w:tcW w:w="1742" w:type="dxa"/>
          </w:tcPr>
          <w:p w:rsidR="00BD463E" w:rsidRDefault="00BD463E" w:rsidP="00514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4 083,00</w:t>
            </w:r>
          </w:p>
        </w:tc>
        <w:tc>
          <w:tcPr>
            <w:tcW w:w="1170" w:type="dxa"/>
          </w:tcPr>
          <w:p w:rsidR="00BD463E" w:rsidRDefault="00BD463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BD463E" w:rsidRDefault="00BD463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4 083.00</w:t>
            </w:r>
          </w:p>
        </w:tc>
        <w:tc>
          <w:tcPr>
            <w:tcW w:w="2232" w:type="dxa"/>
          </w:tcPr>
          <w:p w:rsidR="00BD463E" w:rsidRDefault="00BD463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группе № 11</w:t>
            </w:r>
          </w:p>
        </w:tc>
      </w:tr>
      <w:tr w:rsidR="00BD463E" w:rsidRPr="00C050F1" w:rsidTr="00727D44">
        <w:tc>
          <w:tcPr>
            <w:tcW w:w="675" w:type="dxa"/>
          </w:tcPr>
          <w:p w:rsidR="00BD463E" w:rsidRDefault="00BD463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2191" w:type="dxa"/>
          </w:tcPr>
          <w:p w:rsidR="00BD463E" w:rsidRDefault="00BD463E" w:rsidP="005146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исследований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>
              <w:rPr>
                <w:sz w:val="26"/>
                <w:szCs w:val="26"/>
              </w:rPr>
              <w:t>Проектор.</w:t>
            </w:r>
          </w:p>
        </w:tc>
        <w:tc>
          <w:tcPr>
            <w:tcW w:w="1742" w:type="dxa"/>
          </w:tcPr>
          <w:p w:rsidR="00BD463E" w:rsidRDefault="00BD463E" w:rsidP="00514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6497,00</w:t>
            </w:r>
          </w:p>
        </w:tc>
        <w:tc>
          <w:tcPr>
            <w:tcW w:w="1170" w:type="dxa"/>
          </w:tcPr>
          <w:p w:rsidR="00BD463E" w:rsidRDefault="00BD463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BD463E" w:rsidRDefault="00BD463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712A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497,00</w:t>
            </w:r>
          </w:p>
        </w:tc>
        <w:tc>
          <w:tcPr>
            <w:tcW w:w="2232" w:type="dxa"/>
          </w:tcPr>
          <w:p w:rsidR="00BD463E" w:rsidRDefault="00BD463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группе №7</w:t>
            </w:r>
          </w:p>
        </w:tc>
      </w:tr>
      <w:tr w:rsidR="00BD463E" w:rsidRPr="00C050F1" w:rsidTr="00727D44">
        <w:tc>
          <w:tcPr>
            <w:tcW w:w="675" w:type="dxa"/>
          </w:tcPr>
          <w:p w:rsidR="00BD463E" w:rsidRDefault="00BD463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2191" w:type="dxa"/>
          </w:tcPr>
          <w:p w:rsidR="00BD463E" w:rsidRDefault="0019375C" w:rsidP="005146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 исследования. Солнечная система.</w:t>
            </w:r>
          </w:p>
        </w:tc>
        <w:tc>
          <w:tcPr>
            <w:tcW w:w="1742" w:type="dxa"/>
          </w:tcPr>
          <w:p w:rsidR="00BD463E" w:rsidRDefault="0019375C" w:rsidP="00514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10 044,00</w:t>
            </w:r>
          </w:p>
        </w:tc>
        <w:tc>
          <w:tcPr>
            <w:tcW w:w="1170" w:type="dxa"/>
          </w:tcPr>
          <w:p w:rsidR="00BD463E" w:rsidRDefault="0019375C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BD463E" w:rsidRDefault="0019375C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10 044,00</w:t>
            </w:r>
          </w:p>
        </w:tc>
        <w:tc>
          <w:tcPr>
            <w:tcW w:w="2232" w:type="dxa"/>
          </w:tcPr>
          <w:p w:rsidR="00BD463E" w:rsidRDefault="0019375C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группе №3</w:t>
            </w:r>
          </w:p>
        </w:tc>
      </w:tr>
      <w:tr w:rsidR="0019375C" w:rsidRPr="00C050F1" w:rsidTr="00727D44">
        <w:tc>
          <w:tcPr>
            <w:tcW w:w="675" w:type="dxa"/>
          </w:tcPr>
          <w:p w:rsidR="0019375C" w:rsidRDefault="0019375C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2191" w:type="dxa"/>
          </w:tcPr>
          <w:p w:rsidR="0019375C" w:rsidRDefault="0019375C" w:rsidP="005146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Современный детский сад: Универсальные целевые </w:t>
            </w:r>
            <w:r>
              <w:rPr>
                <w:sz w:val="26"/>
                <w:szCs w:val="26"/>
              </w:rPr>
              <w:lastRenderedPageBreak/>
              <w:t xml:space="preserve">ориентиры дошкольного </w:t>
            </w:r>
            <w:proofErr w:type="spellStart"/>
            <w:r>
              <w:rPr>
                <w:sz w:val="26"/>
                <w:szCs w:val="26"/>
              </w:rPr>
              <w:t>образования</w:t>
            </w:r>
            <w:proofErr w:type="gramStart"/>
            <w:r>
              <w:rPr>
                <w:sz w:val="26"/>
                <w:szCs w:val="26"/>
              </w:rPr>
              <w:t>,Ф</w:t>
            </w:r>
            <w:proofErr w:type="gramEnd"/>
            <w:r>
              <w:rPr>
                <w:sz w:val="26"/>
                <w:szCs w:val="26"/>
              </w:rPr>
              <w:t>ГОС</w:t>
            </w:r>
            <w:proofErr w:type="spellEnd"/>
            <w:r w:rsidR="00E51A3F">
              <w:rPr>
                <w:sz w:val="26"/>
                <w:szCs w:val="26"/>
              </w:rPr>
              <w:t>. (методическая литература)</w:t>
            </w:r>
          </w:p>
        </w:tc>
        <w:tc>
          <w:tcPr>
            <w:tcW w:w="1742" w:type="dxa"/>
          </w:tcPr>
          <w:p w:rsidR="0019375C" w:rsidRDefault="001F0B17" w:rsidP="00514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1 400.00</w:t>
            </w:r>
          </w:p>
        </w:tc>
        <w:tc>
          <w:tcPr>
            <w:tcW w:w="1170" w:type="dxa"/>
          </w:tcPr>
          <w:p w:rsidR="0019375C" w:rsidRDefault="00E574A3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19375C" w:rsidRDefault="001F0B17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1 400.00</w:t>
            </w:r>
          </w:p>
        </w:tc>
        <w:tc>
          <w:tcPr>
            <w:tcW w:w="2232" w:type="dxa"/>
          </w:tcPr>
          <w:p w:rsidR="0019375C" w:rsidRDefault="001F0B17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абинет</w:t>
            </w:r>
          </w:p>
        </w:tc>
      </w:tr>
      <w:tr w:rsidR="0019375C" w:rsidRPr="00C050F1" w:rsidTr="00727D44">
        <w:tc>
          <w:tcPr>
            <w:tcW w:w="675" w:type="dxa"/>
          </w:tcPr>
          <w:p w:rsidR="0019375C" w:rsidRDefault="0019375C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21.</w:t>
            </w:r>
          </w:p>
        </w:tc>
        <w:tc>
          <w:tcPr>
            <w:tcW w:w="2191" w:type="dxa"/>
          </w:tcPr>
          <w:p w:rsidR="0019375C" w:rsidRDefault="0019375C" w:rsidP="005146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Современный детский сад. Каким он должен быть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>
              <w:rPr>
                <w:sz w:val="26"/>
                <w:szCs w:val="26"/>
              </w:rPr>
              <w:t>ФГОС</w:t>
            </w:r>
            <w:r w:rsidR="00DB7C41">
              <w:rPr>
                <w:sz w:val="26"/>
                <w:szCs w:val="26"/>
              </w:rPr>
              <w:t xml:space="preserve"> (методическая литература)</w:t>
            </w:r>
          </w:p>
        </w:tc>
        <w:tc>
          <w:tcPr>
            <w:tcW w:w="1742" w:type="dxa"/>
          </w:tcPr>
          <w:p w:rsidR="0019375C" w:rsidRDefault="001F0B17" w:rsidP="00514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1 600.00</w:t>
            </w:r>
          </w:p>
        </w:tc>
        <w:tc>
          <w:tcPr>
            <w:tcW w:w="1170" w:type="dxa"/>
          </w:tcPr>
          <w:p w:rsidR="0019375C" w:rsidRDefault="00E574A3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19375C" w:rsidRDefault="001F0B17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1 600.00</w:t>
            </w:r>
          </w:p>
        </w:tc>
        <w:tc>
          <w:tcPr>
            <w:tcW w:w="2232" w:type="dxa"/>
          </w:tcPr>
          <w:p w:rsidR="0019375C" w:rsidRDefault="001F0B17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абинет</w:t>
            </w:r>
          </w:p>
        </w:tc>
      </w:tr>
      <w:tr w:rsidR="0019375C" w:rsidRPr="00C050F1" w:rsidTr="00727D44">
        <w:tc>
          <w:tcPr>
            <w:tcW w:w="675" w:type="dxa"/>
          </w:tcPr>
          <w:p w:rsidR="0019375C" w:rsidRDefault="0019375C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2191" w:type="dxa"/>
          </w:tcPr>
          <w:p w:rsidR="0019375C" w:rsidRDefault="0019375C" w:rsidP="005146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Образовательные событие как инновационная технология работы с детьми 3-7 ле</w:t>
            </w:r>
            <w:proofErr w:type="gramStart"/>
            <w:r>
              <w:rPr>
                <w:sz w:val="26"/>
                <w:szCs w:val="26"/>
              </w:rPr>
              <w:t>т</w:t>
            </w:r>
            <w:r w:rsidR="00DB7C41">
              <w:rPr>
                <w:sz w:val="26"/>
                <w:szCs w:val="26"/>
              </w:rPr>
              <w:t>(</w:t>
            </w:r>
            <w:proofErr w:type="gramEnd"/>
            <w:r w:rsidR="00DB7C41">
              <w:rPr>
                <w:sz w:val="26"/>
                <w:szCs w:val="26"/>
              </w:rPr>
              <w:t>методическая литература)</w:t>
            </w:r>
          </w:p>
        </w:tc>
        <w:tc>
          <w:tcPr>
            <w:tcW w:w="1742" w:type="dxa"/>
          </w:tcPr>
          <w:p w:rsidR="0019375C" w:rsidRDefault="001F0B17" w:rsidP="00514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690.00</w:t>
            </w:r>
          </w:p>
        </w:tc>
        <w:tc>
          <w:tcPr>
            <w:tcW w:w="1170" w:type="dxa"/>
          </w:tcPr>
          <w:p w:rsidR="0019375C" w:rsidRDefault="00E574A3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19375C" w:rsidRDefault="001F0B17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2 760.00</w:t>
            </w:r>
          </w:p>
        </w:tc>
        <w:tc>
          <w:tcPr>
            <w:tcW w:w="2232" w:type="dxa"/>
          </w:tcPr>
          <w:p w:rsidR="0019375C" w:rsidRDefault="001F0B17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абинет</w:t>
            </w:r>
          </w:p>
        </w:tc>
      </w:tr>
      <w:tr w:rsidR="0019375C" w:rsidRPr="00C050F1" w:rsidTr="00727D44">
        <w:tc>
          <w:tcPr>
            <w:tcW w:w="675" w:type="dxa"/>
          </w:tcPr>
          <w:p w:rsidR="0019375C" w:rsidRDefault="0019375C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2191" w:type="dxa"/>
          </w:tcPr>
          <w:p w:rsidR="0019375C" w:rsidRDefault="0019375C" w:rsidP="005146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Пространство детской реализации. Проектная деятельность</w:t>
            </w:r>
            <w:r w:rsidR="004D0CD0">
              <w:rPr>
                <w:sz w:val="26"/>
                <w:szCs w:val="26"/>
              </w:rPr>
              <w:t>. (5-7) Методическое пособие. ФГОС</w:t>
            </w:r>
          </w:p>
        </w:tc>
        <w:tc>
          <w:tcPr>
            <w:tcW w:w="1742" w:type="dxa"/>
          </w:tcPr>
          <w:p w:rsidR="0019375C" w:rsidRDefault="001F0B17" w:rsidP="00514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690.00</w:t>
            </w:r>
          </w:p>
        </w:tc>
        <w:tc>
          <w:tcPr>
            <w:tcW w:w="1170" w:type="dxa"/>
          </w:tcPr>
          <w:p w:rsidR="0019375C" w:rsidRDefault="00E574A3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19375C" w:rsidRDefault="001F0B17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12A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380.00</w:t>
            </w:r>
          </w:p>
        </w:tc>
        <w:tc>
          <w:tcPr>
            <w:tcW w:w="2232" w:type="dxa"/>
          </w:tcPr>
          <w:p w:rsidR="0019375C" w:rsidRDefault="001F0B17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абинет</w:t>
            </w:r>
          </w:p>
        </w:tc>
      </w:tr>
      <w:tr w:rsidR="004D0CD0" w:rsidRPr="00C050F1" w:rsidTr="00727D44">
        <w:tc>
          <w:tcPr>
            <w:tcW w:w="675" w:type="dxa"/>
          </w:tcPr>
          <w:p w:rsidR="004D0CD0" w:rsidRDefault="004D0CD0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2191" w:type="dxa"/>
          </w:tcPr>
          <w:p w:rsidR="004D0CD0" w:rsidRDefault="004D0CD0" w:rsidP="005146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Развивающий диалог как инструмент развития познавательных способностей.4-7 лет. Сценарий занятий</w:t>
            </w:r>
            <w:r w:rsidR="00DB7C41">
              <w:rPr>
                <w:sz w:val="26"/>
                <w:szCs w:val="26"/>
              </w:rPr>
              <w:t xml:space="preserve"> (методическая литература)</w:t>
            </w:r>
          </w:p>
        </w:tc>
        <w:tc>
          <w:tcPr>
            <w:tcW w:w="1742" w:type="dxa"/>
          </w:tcPr>
          <w:p w:rsidR="004D0CD0" w:rsidRDefault="001F0B17" w:rsidP="00514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690.00</w:t>
            </w:r>
          </w:p>
        </w:tc>
        <w:tc>
          <w:tcPr>
            <w:tcW w:w="1170" w:type="dxa"/>
          </w:tcPr>
          <w:p w:rsidR="004D0CD0" w:rsidRDefault="00E574A3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4D0CD0" w:rsidRDefault="001F0B17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12A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380.00</w:t>
            </w:r>
          </w:p>
        </w:tc>
        <w:tc>
          <w:tcPr>
            <w:tcW w:w="2232" w:type="dxa"/>
          </w:tcPr>
          <w:p w:rsidR="004D0CD0" w:rsidRDefault="001F0B17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абинет</w:t>
            </w:r>
          </w:p>
        </w:tc>
      </w:tr>
      <w:tr w:rsidR="004D0CD0" w:rsidRPr="00C050F1" w:rsidTr="00727D44">
        <w:tc>
          <w:tcPr>
            <w:tcW w:w="675" w:type="dxa"/>
          </w:tcPr>
          <w:p w:rsidR="004D0CD0" w:rsidRDefault="004D0CD0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2191" w:type="dxa"/>
          </w:tcPr>
          <w:p w:rsidR="004D0CD0" w:rsidRDefault="004D0CD0" w:rsidP="005146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Экологическое воспитание в старшей группе детского сада, 5-6 лет. ФГОС. Парцианальная программа « </w:t>
            </w:r>
            <w:proofErr w:type="gramStart"/>
            <w:r>
              <w:rPr>
                <w:sz w:val="26"/>
                <w:szCs w:val="26"/>
              </w:rPr>
              <w:t>Юный</w:t>
            </w:r>
            <w:proofErr w:type="gramEnd"/>
            <w:r w:rsidR="00DB7C41">
              <w:rPr>
                <w:sz w:val="26"/>
                <w:szCs w:val="26"/>
              </w:rPr>
              <w:t xml:space="preserve"> (методическая литература)</w:t>
            </w:r>
          </w:p>
        </w:tc>
        <w:tc>
          <w:tcPr>
            <w:tcW w:w="1742" w:type="dxa"/>
          </w:tcPr>
          <w:p w:rsidR="004D0CD0" w:rsidRDefault="001F0B17" w:rsidP="00514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880.00</w:t>
            </w:r>
          </w:p>
        </w:tc>
        <w:tc>
          <w:tcPr>
            <w:tcW w:w="1170" w:type="dxa"/>
          </w:tcPr>
          <w:p w:rsidR="004D0CD0" w:rsidRDefault="00E574A3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4D0CD0" w:rsidRDefault="001F0B17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880.00</w:t>
            </w:r>
          </w:p>
        </w:tc>
        <w:tc>
          <w:tcPr>
            <w:tcW w:w="2232" w:type="dxa"/>
          </w:tcPr>
          <w:p w:rsidR="004D0CD0" w:rsidRDefault="001F0B17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абинет</w:t>
            </w:r>
          </w:p>
        </w:tc>
      </w:tr>
      <w:tr w:rsidR="004D0CD0" w:rsidRPr="00C050F1" w:rsidTr="00727D44">
        <w:tc>
          <w:tcPr>
            <w:tcW w:w="675" w:type="dxa"/>
          </w:tcPr>
          <w:p w:rsidR="004D0CD0" w:rsidRDefault="004D0CD0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2191" w:type="dxa"/>
          </w:tcPr>
          <w:p w:rsidR="004D0CD0" w:rsidRDefault="004D0CD0" w:rsidP="005146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Экологическое воспитание в </w:t>
            </w:r>
            <w:r>
              <w:rPr>
                <w:sz w:val="26"/>
                <w:szCs w:val="26"/>
              </w:rPr>
              <w:lastRenderedPageBreak/>
              <w:t xml:space="preserve">старшей группе детского сада, 6-7 лет. ФГОС. Парцианальная программа « </w:t>
            </w:r>
            <w:proofErr w:type="gramStart"/>
            <w:r>
              <w:rPr>
                <w:sz w:val="26"/>
                <w:szCs w:val="26"/>
              </w:rPr>
              <w:t>Юный</w:t>
            </w:r>
            <w:proofErr w:type="gramEnd"/>
            <w:r w:rsidR="00DB7C41">
              <w:rPr>
                <w:sz w:val="26"/>
                <w:szCs w:val="26"/>
              </w:rPr>
              <w:t xml:space="preserve"> (методическая литература)</w:t>
            </w:r>
          </w:p>
        </w:tc>
        <w:tc>
          <w:tcPr>
            <w:tcW w:w="1742" w:type="dxa"/>
          </w:tcPr>
          <w:p w:rsidR="004D0CD0" w:rsidRDefault="001F0B17" w:rsidP="00514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880.00</w:t>
            </w:r>
          </w:p>
        </w:tc>
        <w:tc>
          <w:tcPr>
            <w:tcW w:w="1170" w:type="dxa"/>
          </w:tcPr>
          <w:p w:rsidR="004D0CD0" w:rsidRDefault="00E574A3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4D0CD0" w:rsidRDefault="001F0B17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880.00</w:t>
            </w:r>
          </w:p>
        </w:tc>
        <w:tc>
          <w:tcPr>
            <w:tcW w:w="2232" w:type="dxa"/>
          </w:tcPr>
          <w:p w:rsidR="004D0CD0" w:rsidRDefault="001F0B17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абинет</w:t>
            </w:r>
          </w:p>
        </w:tc>
      </w:tr>
      <w:tr w:rsidR="004D0CD0" w:rsidRPr="00C050F1" w:rsidTr="00727D44">
        <w:tc>
          <w:tcPr>
            <w:tcW w:w="675" w:type="dxa"/>
          </w:tcPr>
          <w:p w:rsidR="004D0CD0" w:rsidRDefault="004D0CD0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27.</w:t>
            </w:r>
          </w:p>
        </w:tc>
        <w:tc>
          <w:tcPr>
            <w:tcW w:w="2191" w:type="dxa"/>
          </w:tcPr>
          <w:p w:rsidR="004D0CD0" w:rsidRDefault="004D0CD0" w:rsidP="005146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Мир физических явлений,</w:t>
            </w:r>
            <w:r w:rsidR="003D43B9">
              <w:rPr>
                <w:sz w:val="26"/>
                <w:szCs w:val="26"/>
              </w:rPr>
              <w:t xml:space="preserve"> опыты и эксперименты в дошкольном детстве. 4-7 лет ФГОС</w:t>
            </w:r>
            <w:r w:rsidR="00DB7C41">
              <w:rPr>
                <w:sz w:val="26"/>
                <w:szCs w:val="26"/>
              </w:rPr>
              <w:t xml:space="preserve"> (методическая литература)</w:t>
            </w:r>
          </w:p>
        </w:tc>
        <w:tc>
          <w:tcPr>
            <w:tcW w:w="1742" w:type="dxa"/>
          </w:tcPr>
          <w:p w:rsidR="004D0CD0" w:rsidRDefault="001F0B17" w:rsidP="00514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730.00</w:t>
            </w:r>
          </w:p>
        </w:tc>
        <w:tc>
          <w:tcPr>
            <w:tcW w:w="1170" w:type="dxa"/>
          </w:tcPr>
          <w:p w:rsidR="004D0CD0" w:rsidRDefault="00E574A3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4D0CD0" w:rsidRDefault="001F0B17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730.00</w:t>
            </w:r>
          </w:p>
        </w:tc>
        <w:tc>
          <w:tcPr>
            <w:tcW w:w="2232" w:type="dxa"/>
          </w:tcPr>
          <w:p w:rsidR="004D0CD0" w:rsidRDefault="001F0B17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абинет</w:t>
            </w:r>
          </w:p>
        </w:tc>
      </w:tr>
      <w:tr w:rsidR="003D43B9" w:rsidRPr="00C050F1" w:rsidTr="00727D44">
        <w:tc>
          <w:tcPr>
            <w:tcW w:w="675" w:type="dxa"/>
          </w:tcPr>
          <w:p w:rsidR="003D43B9" w:rsidRDefault="003D43B9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2191" w:type="dxa"/>
          </w:tcPr>
          <w:p w:rsidR="003D43B9" w:rsidRPr="003D43B9" w:rsidRDefault="003D43B9" w:rsidP="005146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Программа основания на </w:t>
            </w:r>
            <w:r>
              <w:rPr>
                <w:sz w:val="26"/>
                <w:szCs w:val="26"/>
                <w:lang w:val="en-US"/>
              </w:rPr>
              <w:t>ECERS</w:t>
            </w:r>
            <w:r>
              <w:rPr>
                <w:sz w:val="26"/>
                <w:szCs w:val="26"/>
              </w:rPr>
              <w:t>. Методические рекомендации (3-5)</w:t>
            </w:r>
            <w:r w:rsidR="00DB7C41">
              <w:rPr>
                <w:sz w:val="26"/>
                <w:szCs w:val="26"/>
              </w:rPr>
              <w:t xml:space="preserve"> (методическая литература)</w:t>
            </w:r>
          </w:p>
        </w:tc>
        <w:tc>
          <w:tcPr>
            <w:tcW w:w="1742" w:type="dxa"/>
          </w:tcPr>
          <w:p w:rsidR="003D43B9" w:rsidRDefault="001F0B17" w:rsidP="005146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660.00</w:t>
            </w:r>
          </w:p>
        </w:tc>
        <w:tc>
          <w:tcPr>
            <w:tcW w:w="1170" w:type="dxa"/>
          </w:tcPr>
          <w:p w:rsidR="003D43B9" w:rsidRDefault="00E574A3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3D43B9" w:rsidRDefault="001F0B17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660.00</w:t>
            </w:r>
          </w:p>
        </w:tc>
        <w:tc>
          <w:tcPr>
            <w:tcW w:w="2232" w:type="dxa"/>
          </w:tcPr>
          <w:p w:rsidR="003D43B9" w:rsidRDefault="001F0B17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абинет</w:t>
            </w:r>
          </w:p>
        </w:tc>
      </w:tr>
      <w:tr w:rsidR="003E5904" w:rsidRPr="00C050F1" w:rsidTr="00727D44">
        <w:tc>
          <w:tcPr>
            <w:tcW w:w="675" w:type="dxa"/>
          </w:tcPr>
          <w:p w:rsidR="003E5904" w:rsidRPr="00C050F1" w:rsidRDefault="003D43B9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2191" w:type="dxa"/>
          </w:tcPr>
          <w:p w:rsidR="003E5904" w:rsidRDefault="003D43B9" w:rsidP="00A91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Рабочая программа «От рождения до школы»</w:t>
            </w:r>
            <w:r w:rsidR="00DB7C41">
              <w:rPr>
                <w:sz w:val="26"/>
                <w:szCs w:val="26"/>
              </w:rPr>
              <w:t xml:space="preserve"> (методическая литература)</w:t>
            </w:r>
          </w:p>
        </w:tc>
        <w:tc>
          <w:tcPr>
            <w:tcW w:w="1742" w:type="dxa"/>
          </w:tcPr>
          <w:p w:rsidR="003E5904" w:rsidRPr="007708A2" w:rsidRDefault="001F0B17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250.00</w:t>
            </w:r>
          </w:p>
        </w:tc>
        <w:tc>
          <w:tcPr>
            <w:tcW w:w="1170" w:type="dxa"/>
          </w:tcPr>
          <w:p w:rsidR="003E5904" w:rsidRPr="007708A2" w:rsidRDefault="00E574A3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3E5904" w:rsidRPr="007708A2" w:rsidRDefault="001F0B17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250.00</w:t>
            </w:r>
          </w:p>
        </w:tc>
        <w:tc>
          <w:tcPr>
            <w:tcW w:w="2232" w:type="dxa"/>
          </w:tcPr>
          <w:p w:rsidR="003E5904" w:rsidRPr="007708A2" w:rsidRDefault="001F0B17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абинет</w:t>
            </w:r>
          </w:p>
        </w:tc>
      </w:tr>
      <w:tr w:rsidR="003D43B9" w:rsidRPr="00C050F1" w:rsidTr="00727D44">
        <w:tc>
          <w:tcPr>
            <w:tcW w:w="675" w:type="dxa"/>
          </w:tcPr>
          <w:p w:rsidR="003D43B9" w:rsidRDefault="003D43B9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2191" w:type="dxa"/>
          </w:tcPr>
          <w:p w:rsidR="003D43B9" w:rsidRDefault="003D43B9" w:rsidP="00A91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Превращения. Развитие диалектического мышления в детском саду.3-7. ФГОС</w:t>
            </w:r>
            <w:r w:rsidR="00DB7C41">
              <w:rPr>
                <w:sz w:val="26"/>
                <w:szCs w:val="26"/>
              </w:rPr>
              <w:t xml:space="preserve"> (методическая литература)</w:t>
            </w:r>
          </w:p>
        </w:tc>
        <w:tc>
          <w:tcPr>
            <w:tcW w:w="1742" w:type="dxa"/>
          </w:tcPr>
          <w:p w:rsidR="003D43B9" w:rsidRPr="007708A2" w:rsidRDefault="001F0B17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1600.00</w:t>
            </w:r>
          </w:p>
        </w:tc>
        <w:tc>
          <w:tcPr>
            <w:tcW w:w="1170" w:type="dxa"/>
          </w:tcPr>
          <w:p w:rsidR="003D43B9" w:rsidRPr="007708A2" w:rsidRDefault="00E574A3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3D43B9" w:rsidRPr="007708A2" w:rsidRDefault="001F0B17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12A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600.00</w:t>
            </w:r>
          </w:p>
        </w:tc>
        <w:tc>
          <w:tcPr>
            <w:tcW w:w="2232" w:type="dxa"/>
          </w:tcPr>
          <w:p w:rsidR="003D43B9" w:rsidRPr="007708A2" w:rsidRDefault="001F0B17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Метод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к</w:t>
            </w:r>
            <w:proofErr w:type="gramEnd"/>
            <w:r>
              <w:rPr>
                <w:sz w:val="26"/>
                <w:szCs w:val="26"/>
              </w:rPr>
              <w:t>абинет</w:t>
            </w:r>
          </w:p>
        </w:tc>
      </w:tr>
      <w:tr w:rsidR="003D43B9" w:rsidRPr="00C050F1" w:rsidTr="00727D44">
        <w:tc>
          <w:tcPr>
            <w:tcW w:w="675" w:type="dxa"/>
          </w:tcPr>
          <w:p w:rsidR="003D43B9" w:rsidRDefault="003D43B9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</w:tc>
        <w:tc>
          <w:tcPr>
            <w:tcW w:w="2191" w:type="dxa"/>
          </w:tcPr>
          <w:p w:rsidR="003D43B9" w:rsidRDefault="003D43B9" w:rsidP="00A91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Детский мир. Лучшие произведения для детей.</w:t>
            </w:r>
          </w:p>
        </w:tc>
        <w:tc>
          <w:tcPr>
            <w:tcW w:w="1742" w:type="dxa"/>
          </w:tcPr>
          <w:p w:rsidR="003D43B9" w:rsidRPr="007708A2" w:rsidRDefault="001F0B17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602.00</w:t>
            </w:r>
          </w:p>
        </w:tc>
        <w:tc>
          <w:tcPr>
            <w:tcW w:w="1170" w:type="dxa"/>
          </w:tcPr>
          <w:p w:rsidR="003D43B9" w:rsidRPr="007708A2" w:rsidRDefault="00E574A3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3D43B9" w:rsidRPr="007708A2" w:rsidRDefault="001F0B17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602.00</w:t>
            </w:r>
          </w:p>
        </w:tc>
        <w:tc>
          <w:tcPr>
            <w:tcW w:w="2232" w:type="dxa"/>
          </w:tcPr>
          <w:p w:rsidR="003D43B9" w:rsidRPr="007708A2" w:rsidRDefault="00E939C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3600D5">
              <w:rPr>
                <w:sz w:val="26"/>
                <w:szCs w:val="26"/>
              </w:rPr>
              <w:t xml:space="preserve"> группах</w:t>
            </w:r>
          </w:p>
        </w:tc>
      </w:tr>
      <w:tr w:rsidR="003D43B9" w:rsidRPr="00C050F1" w:rsidTr="00727D44">
        <w:tc>
          <w:tcPr>
            <w:tcW w:w="675" w:type="dxa"/>
          </w:tcPr>
          <w:p w:rsidR="003D43B9" w:rsidRDefault="003D43B9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</w:tc>
        <w:tc>
          <w:tcPr>
            <w:tcW w:w="2191" w:type="dxa"/>
          </w:tcPr>
          <w:p w:rsidR="003D43B9" w:rsidRDefault="003D43B9" w:rsidP="00A91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Сказки. Руслан и Людмила (</w:t>
            </w:r>
            <w:proofErr w:type="spellStart"/>
            <w:r>
              <w:rPr>
                <w:sz w:val="26"/>
                <w:szCs w:val="26"/>
              </w:rPr>
              <w:t>ЗолСказки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742" w:type="dxa"/>
          </w:tcPr>
          <w:p w:rsidR="003D43B9" w:rsidRPr="007708A2" w:rsidRDefault="001F0B17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770.00</w:t>
            </w:r>
          </w:p>
        </w:tc>
        <w:tc>
          <w:tcPr>
            <w:tcW w:w="1170" w:type="dxa"/>
          </w:tcPr>
          <w:p w:rsidR="003D43B9" w:rsidRPr="007708A2" w:rsidRDefault="00E574A3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3D43B9" w:rsidRPr="007708A2" w:rsidRDefault="001F0B17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770.00</w:t>
            </w:r>
          </w:p>
        </w:tc>
        <w:tc>
          <w:tcPr>
            <w:tcW w:w="2232" w:type="dxa"/>
          </w:tcPr>
          <w:p w:rsidR="003D43B9" w:rsidRPr="007708A2" w:rsidRDefault="00E939C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3600D5">
              <w:rPr>
                <w:sz w:val="26"/>
                <w:szCs w:val="26"/>
              </w:rPr>
              <w:t xml:space="preserve"> группах</w:t>
            </w:r>
          </w:p>
        </w:tc>
      </w:tr>
      <w:tr w:rsidR="003D43B9" w:rsidRPr="00C050F1" w:rsidTr="00727D44">
        <w:tc>
          <w:tcPr>
            <w:tcW w:w="675" w:type="dxa"/>
          </w:tcPr>
          <w:p w:rsidR="003D43B9" w:rsidRDefault="003D43B9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</w:t>
            </w:r>
          </w:p>
        </w:tc>
        <w:tc>
          <w:tcPr>
            <w:tcW w:w="2191" w:type="dxa"/>
          </w:tcPr>
          <w:p w:rsidR="003D43B9" w:rsidRDefault="003D43B9" w:rsidP="00A91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Любимая книга сказок</w:t>
            </w:r>
          </w:p>
        </w:tc>
        <w:tc>
          <w:tcPr>
            <w:tcW w:w="1742" w:type="dxa"/>
          </w:tcPr>
          <w:p w:rsidR="003D43B9" w:rsidRPr="007708A2" w:rsidRDefault="001F0B17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420.00</w:t>
            </w:r>
          </w:p>
        </w:tc>
        <w:tc>
          <w:tcPr>
            <w:tcW w:w="1170" w:type="dxa"/>
          </w:tcPr>
          <w:p w:rsidR="003D43B9" w:rsidRPr="007708A2" w:rsidRDefault="00E574A3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3D43B9" w:rsidRPr="007708A2" w:rsidRDefault="001F0B17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420.00</w:t>
            </w:r>
          </w:p>
        </w:tc>
        <w:tc>
          <w:tcPr>
            <w:tcW w:w="2232" w:type="dxa"/>
          </w:tcPr>
          <w:p w:rsidR="003D43B9" w:rsidRPr="007708A2" w:rsidRDefault="00E51A3F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3600D5">
              <w:rPr>
                <w:sz w:val="26"/>
                <w:szCs w:val="26"/>
              </w:rPr>
              <w:t xml:space="preserve"> группах</w:t>
            </w:r>
          </w:p>
        </w:tc>
      </w:tr>
      <w:tr w:rsidR="003D43B9" w:rsidRPr="00C050F1" w:rsidTr="00727D44">
        <w:tc>
          <w:tcPr>
            <w:tcW w:w="675" w:type="dxa"/>
          </w:tcPr>
          <w:p w:rsidR="003D43B9" w:rsidRDefault="003D43B9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</w:t>
            </w:r>
          </w:p>
        </w:tc>
        <w:tc>
          <w:tcPr>
            <w:tcW w:w="2191" w:type="dxa"/>
          </w:tcPr>
          <w:p w:rsidR="003D43B9" w:rsidRDefault="003D43B9" w:rsidP="00A91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Ласковы сказки</w:t>
            </w:r>
          </w:p>
        </w:tc>
        <w:tc>
          <w:tcPr>
            <w:tcW w:w="1742" w:type="dxa"/>
          </w:tcPr>
          <w:p w:rsidR="003D43B9" w:rsidRPr="007708A2" w:rsidRDefault="001F0B17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400.00</w:t>
            </w:r>
          </w:p>
        </w:tc>
        <w:tc>
          <w:tcPr>
            <w:tcW w:w="1170" w:type="dxa"/>
          </w:tcPr>
          <w:p w:rsidR="003D43B9" w:rsidRPr="007708A2" w:rsidRDefault="00E574A3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3D43B9" w:rsidRPr="007708A2" w:rsidRDefault="001F0B17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400.00</w:t>
            </w:r>
          </w:p>
        </w:tc>
        <w:tc>
          <w:tcPr>
            <w:tcW w:w="2232" w:type="dxa"/>
          </w:tcPr>
          <w:p w:rsidR="003D43B9" w:rsidRPr="007708A2" w:rsidRDefault="00E939C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3600D5">
              <w:rPr>
                <w:sz w:val="26"/>
                <w:szCs w:val="26"/>
              </w:rPr>
              <w:t xml:space="preserve"> группах</w:t>
            </w:r>
          </w:p>
        </w:tc>
      </w:tr>
      <w:tr w:rsidR="003D43B9" w:rsidRPr="00C050F1" w:rsidTr="00727D44">
        <w:tc>
          <w:tcPr>
            <w:tcW w:w="675" w:type="dxa"/>
          </w:tcPr>
          <w:p w:rsidR="003D43B9" w:rsidRDefault="003D43B9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34.</w:t>
            </w:r>
          </w:p>
        </w:tc>
        <w:tc>
          <w:tcPr>
            <w:tcW w:w="2191" w:type="dxa"/>
          </w:tcPr>
          <w:p w:rsidR="003D43B9" w:rsidRDefault="003D43B9" w:rsidP="00A91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Добрые сказки</w:t>
            </w:r>
          </w:p>
        </w:tc>
        <w:tc>
          <w:tcPr>
            <w:tcW w:w="1742" w:type="dxa"/>
          </w:tcPr>
          <w:p w:rsidR="003D43B9" w:rsidRPr="007708A2" w:rsidRDefault="001F0B17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450.00</w:t>
            </w:r>
          </w:p>
        </w:tc>
        <w:tc>
          <w:tcPr>
            <w:tcW w:w="1170" w:type="dxa"/>
          </w:tcPr>
          <w:p w:rsidR="003D43B9" w:rsidRPr="007708A2" w:rsidRDefault="00E574A3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3D43B9" w:rsidRPr="007708A2" w:rsidRDefault="001F0B17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450.00</w:t>
            </w:r>
          </w:p>
        </w:tc>
        <w:tc>
          <w:tcPr>
            <w:tcW w:w="2232" w:type="dxa"/>
          </w:tcPr>
          <w:p w:rsidR="003D43B9" w:rsidRPr="007708A2" w:rsidRDefault="00E939C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3600D5">
              <w:rPr>
                <w:sz w:val="26"/>
                <w:szCs w:val="26"/>
              </w:rPr>
              <w:t xml:space="preserve"> группах</w:t>
            </w:r>
          </w:p>
        </w:tc>
      </w:tr>
      <w:tr w:rsidR="00E574A3" w:rsidRPr="00C050F1" w:rsidTr="00727D44">
        <w:tc>
          <w:tcPr>
            <w:tcW w:w="675" w:type="dxa"/>
          </w:tcPr>
          <w:p w:rsidR="00E574A3" w:rsidRDefault="00E574A3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</w:t>
            </w:r>
          </w:p>
        </w:tc>
        <w:tc>
          <w:tcPr>
            <w:tcW w:w="2191" w:type="dxa"/>
          </w:tcPr>
          <w:p w:rsidR="00E574A3" w:rsidRDefault="00E574A3" w:rsidP="00A91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Сказки про друзей</w:t>
            </w:r>
            <w:proofErr w:type="gramStart"/>
            <w:r>
              <w:rPr>
                <w:sz w:val="26"/>
                <w:szCs w:val="26"/>
              </w:rPr>
              <w:t xml:space="preserve"> С</w:t>
            </w:r>
            <w:proofErr w:type="gramEnd"/>
            <w:r>
              <w:rPr>
                <w:sz w:val="26"/>
                <w:szCs w:val="26"/>
              </w:rPr>
              <w:t>амые лучшие сказки</w:t>
            </w:r>
          </w:p>
        </w:tc>
        <w:tc>
          <w:tcPr>
            <w:tcW w:w="1742" w:type="dxa"/>
          </w:tcPr>
          <w:p w:rsidR="00E574A3" w:rsidRPr="007708A2" w:rsidRDefault="001F0B17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440.00</w:t>
            </w:r>
          </w:p>
        </w:tc>
        <w:tc>
          <w:tcPr>
            <w:tcW w:w="1170" w:type="dxa"/>
          </w:tcPr>
          <w:p w:rsidR="00E574A3" w:rsidRPr="007708A2" w:rsidRDefault="00E574A3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E574A3" w:rsidRPr="007708A2" w:rsidRDefault="001F0B17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440.00</w:t>
            </w:r>
          </w:p>
        </w:tc>
        <w:tc>
          <w:tcPr>
            <w:tcW w:w="2232" w:type="dxa"/>
          </w:tcPr>
          <w:p w:rsidR="00E574A3" w:rsidRPr="007708A2" w:rsidRDefault="00E939C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3600D5">
              <w:rPr>
                <w:sz w:val="26"/>
                <w:szCs w:val="26"/>
              </w:rPr>
              <w:t xml:space="preserve"> группах</w:t>
            </w:r>
          </w:p>
        </w:tc>
      </w:tr>
      <w:tr w:rsidR="00E574A3" w:rsidRPr="00C050F1" w:rsidTr="00727D44">
        <w:tc>
          <w:tcPr>
            <w:tcW w:w="675" w:type="dxa"/>
          </w:tcPr>
          <w:p w:rsidR="00E574A3" w:rsidRDefault="00E574A3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</w:t>
            </w:r>
          </w:p>
        </w:tc>
        <w:tc>
          <w:tcPr>
            <w:tcW w:w="2191" w:type="dxa"/>
          </w:tcPr>
          <w:p w:rsidR="00E574A3" w:rsidRDefault="00E574A3" w:rsidP="00A91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Ёжик в тумане. Сказки</w:t>
            </w:r>
          </w:p>
        </w:tc>
        <w:tc>
          <w:tcPr>
            <w:tcW w:w="1742" w:type="dxa"/>
          </w:tcPr>
          <w:p w:rsidR="00E574A3" w:rsidRPr="007708A2" w:rsidRDefault="001F0B17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400.00</w:t>
            </w:r>
          </w:p>
        </w:tc>
        <w:tc>
          <w:tcPr>
            <w:tcW w:w="1170" w:type="dxa"/>
          </w:tcPr>
          <w:p w:rsidR="00E574A3" w:rsidRPr="007708A2" w:rsidRDefault="00E574A3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E574A3" w:rsidRPr="007708A2" w:rsidRDefault="001F0B17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400.00</w:t>
            </w:r>
          </w:p>
        </w:tc>
        <w:tc>
          <w:tcPr>
            <w:tcW w:w="2232" w:type="dxa"/>
          </w:tcPr>
          <w:p w:rsidR="00E574A3" w:rsidRPr="007708A2" w:rsidRDefault="00E939C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3600D5">
              <w:rPr>
                <w:sz w:val="26"/>
                <w:szCs w:val="26"/>
              </w:rPr>
              <w:t xml:space="preserve"> группах</w:t>
            </w:r>
          </w:p>
        </w:tc>
      </w:tr>
      <w:tr w:rsidR="00E574A3" w:rsidRPr="00C050F1" w:rsidTr="00727D44">
        <w:tc>
          <w:tcPr>
            <w:tcW w:w="675" w:type="dxa"/>
          </w:tcPr>
          <w:p w:rsidR="00E574A3" w:rsidRDefault="00E574A3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</w:t>
            </w:r>
          </w:p>
        </w:tc>
        <w:tc>
          <w:tcPr>
            <w:tcW w:w="2191" w:type="dxa"/>
          </w:tcPr>
          <w:p w:rsidR="00E574A3" w:rsidRDefault="00E574A3" w:rsidP="00A91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Сказки с песенками</w:t>
            </w:r>
          </w:p>
        </w:tc>
        <w:tc>
          <w:tcPr>
            <w:tcW w:w="1742" w:type="dxa"/>
          </w:tcPr>
          <w:p w:rsidR="00E574A3" w:rsidRPr="007708A2" w:rsidRDefault="001F0B17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400.00</w:t>
            </w:r>
          </w:p>
        </w:tc>
        <w:tc>
          <w:tcPr>
            <w:tcW w:w="1170" w:type="dxa"/>
          </w:tcPr>
          <w:p w:rsidR="00E574A3" w:rsidRPr="007708A2" w:rsidRDefault="00E574A3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E574A3" w:rsidRPr="007708A2" w:rsidRDefault="001F0B17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400.00</w:t>
            </w:r>
          </w:p>
        </w:tc>
        <w:tc>
          <w:tcPr>
            <w:tcW w:w="2232" w:type="dxa"/>
          </w:tcPr>
          <w:p w:rsidR="00E574A3" w:rsidRPr="007708A2" w:rsidRDefault="00E939C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3600D5">
              <w:rPr>
                <w:sz w:val="26"/>
                <w:szCs w:val="26"/>
              </w:rPr>
              <w:t xml:space="preserve"> группах</w:t>
            </w:r>
          </w:p>
        </w:tc>
      </w:tr>
      <w:tr w:rsidR="00E574A3" w:rsidRPr="00C050F1" w:rsidTr="00727D44">
        <w:tc>
          <w:tcPr>
            <w:tcW w:w="675" w:type="dxa"/>
          </w:tcPr>
          <w:p w:rsidR="00E574A3" w:rsidRDefault="00E574A3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</w:t>
            </w:r>
          </w:p>
        </w:tc>
        <w:tc>
          <w:tcPr>
            <w:tcW w:w="2191" w:type="dxa"/>
          </w:tcPr>
          <w:p w:rsidR="00E574A3" w:rsidRDefault="00E574A3" w:rsidP="00A91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Хитрые сказки (Самые лучшие сказки)</w:t>
            </w:r>
          </w:p>
        </w:tc>
        <w:tc>
          <w:tcPr>
            <w:tcW w:w="1742" w:type="dxa"/>
          </w:tcPr>
          <w:p w:rsidR="00E574A3" w:rsidRPr="007708A2" w:rsidRDefault="001F0B17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440.00</w:t>
            </w:r>
          </w:p>
        </w:tc>
        <w:tc>
          <w:tcPr>
            <w:tcW w:w="1170" w:type="dxa"/>
          </w:tcPr>
          <w:p w:rsidR="00E574A3" w:rsidRPr="007708A2" w:rsidRDefault="00E574A3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E574A3" w:rsidRPr="007708A2" w:rsidRDefault="001F0B17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440.00</w:t>
            </w:r>
          </w:p>
        </w:tc>
        <w:tc>
          <w:tcPr>
            <w:tcW w:w="2232" w:type="dxa"/>
          </w:tcPr>
          <w:p w:rsidR="00E574A3" w:rsidRPr="007708A2" w:rsidRDefault="00E939C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3600D5">
              <w:rPr>
                <w:sz w:val="26"/>
                <w:szCs w:val="26"/>
              </w:rPr>
              <w:t xml:space="preserve"> группах</w:t>
            </w:r>
          </w:p>
        </w:tc>
      </w:tr>
      <w:tr w:rsidR="00E574A3" w:rsidRPr="00C050F1" w:rsidTr="00727D44">
        <w:tc>
          <w:tcPr>
            <w:tcW w:w="675" w:type="dxa"/>
          </w:tcPr>
          <w:p w:rsidR="00E574A3" w:rsidRDefault="00E574A3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</w:t>
            </w:r>
          </w:p>
        </w:tc>
        <w:tc>
          <w:tcPr>
            <w:tcW w:w="2191" w:type="dxa"/>
          </w:tcPr>
          <w:p w:rsidR="00E574A3" w:rsidRDefault="00E574A3" w:rsidP="00A91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Горбачев В.Г, Веселые истории про </w:t>
            </w:r>
            <w:proofErr w:type="spellStart"/>
            <w:r>
              <w:rPr>
                <w:sz w:val="26"/>
                <w:szCs w:val="26"/>
              </w:rPr>
              <w:t>Хрюшу</w:t>
            </w:r>
            <w:proofErr w:type="spellEnd"/>
          </w:p>
        </w:tc>
        <w:tc>
          <w:tcPr>
            <w:tcW w:w="1742" w:type="dxa"/>
          </w:tcPr>
          <w:p w:rsidR="00E574A3" w:rsidRPr="007708A2" w:rsidRDefault="001F0B17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450.00</w:t>
            </w:r>
          </w:p>
        </w:tc>
        <w:tc>
          <w:tcPr>
            <w:tcW w:w="1170" w:type="dxa"/>
          </w:tcPr>
          <w:p w:rsidR="00E574A3" w:rsidRPr="007708A2" w:rsidRDefault="00E574A3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E574A3" w:rsidRPr="007708A2" w:rsidRDefault="001F0B17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450.00</w:t>
            </w:r>
          </w:p>
        </w:tc>
        <w:tc>
          <w:tcPr>
            <w:tcW w:w="2232" w:type="dxa"/>
          </w:tcPr>
          <w:p w:rsidR="00E574A3" w:rsidRPr="007708A2" w:rsidRDefault="00E939C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3600D5">
              <w:rPr>
                <w:sz w:val="26"/>
                <w:szCs w:val="26"/>
              </w:rPr>
              <w:t xml:space="preserve"> группах</w:t>
            </w:r>
          </w:p>
        </w:tc>
      </w:tr>
      <w:tr w:rsidR="00E574A3" w:rsidRPr="00C050F1" w:rsidTr="00727D44">
        <w:tc>
          <w:tcPr>
            <w:tcW w:w="675" w:type="dxa"/>
          </w:tcPr>
          <w:p w:rsidR="00E574A3" w:rsidRDefault="00E574A3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</w:t>
            </w:r>
          </w:p>
        </w:tc>
        <w:tc>
          <w:tcPr>
            <w:tcW w:w="2191" w:type="dxa"/>
          </w:tcPr>
          <w:p w:rsidR="00E574A3" w:rsidRDefault="00E574A3" w:rsidP="00A91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Успенский Э.Н. Вниз по волшебной реке; Самые лучшие сказки</w:t>
            </w:r>
          </w:p>
        </w:tc>
        <w:tc>
          <w:tcPr>
            <w:tcW w:w="1742" w:type="dxa"/>
          </w:tcPr>
          <w:p w:rsidR="00E574A3" w:rsidRPr="007708A2" w:rsidRDefault="001F0B17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480.00</w:t>
            </w:r>
          </w:p>
        </w:tc>
        <w:tc>
          <w:tcPr>
            <w:tcW w:w="1170" w:type="dxa"/>
          </w:tcPr>
          <w:p w:rsidR="00E574A3" w:rsidRPr="007708A2" w:rsidRDefault="00E574A3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E574A3" w:rsidRPr="007708A2" w:rsidRDefault="001F0B17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480.00</w:t>
            </w:r>
          </w:p>
        </w:tc>
        <w:tc>
          <w:tcPr>
            <w:tcW w:w="2232" w:type="dxa"/>
          </w:tcPr>
          <w:p w:rsidR="00E574A3" w:rsidRPr="007708A2" w:rsidRDefault="00E939C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3600D5">
              <w:rPr>
                <w:sz w:val="26"/>
                <w:szCs w:val="26"/>
              </w:rPr>
              <w:t xml:space="preserve"> группах</w:t>
            </w:r>
          </w:p>
        </w:tc>
      </w:tr>
      <w:tr w:rsidR="00E574A3" w:rsidRPr="00C050F1" w:rsidTr="00727D44">
        <w:tc>
          <w:tcPr>
            <w:tcW w:w="675" w:type="dxa"/>
          </w:tcPr>
          <w:p w:rsidR="00E574A3" w:rsidRDefault="00E574A3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41.</w:t>
            </w:r>
          </w:p>
        </w:tc>
        <w:tc>
          <w:tcPr>
            <w:tcW w:w="2191" w:type="dxa"/>
          </w:tcPr>
          <w:p w:rsidR="00E574A3" w:rsidRDefault="00E574A3" w:rsidP="00A91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Лучшие зарубежные сказки (ВЛС)</w:t>
            </w:r>
          </w:p>
        </w:tc>
        <w:tc>
          <w:tcPr>
            <w:tcW w:w="1742" w:type="dxa"/>
          </w:tcPr>
          <w:p w:rsidR="00E574A3" w:rsidRPr="007708A2" w:rsidRDefault="001F0B17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290.00</w:t>
            </w:r>
          </w:p>
        </w:tc>
        <w:tc>
          <w:tcPr>
            <w:tcW w:w="1170" w:type="dxa"/>
          </w:tcPr>
          <w:p w:rsidR="00E574A3" w:rsidRPr="007708A2" w:rsidRDefault="00E574A3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E574A3" w:rsidRPr="007708A2" w:rsidRDefault="001F0B17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290.00</w:t>
            </w:r>
          </w:p>
        </w:tc>
        <w:tc>
          <w:tcPr>
            <w:tcW w:w="2232" w:type="dxa"/>
          </w:tcPr>
          <w:p w:rsidR="00E574A3" w:rsidRPr="007708A2" w:rsidRDefault="00E939C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3600D5">
              <w:rPr>
                <w:sz w:val="26"/>
                <w:szCs w:val="26"/>
              </w:rPr>
              <w:t xml:space="preserve"> группах</w:t>
            </w:r>
          </w:p>
        </w:tc>
      </w:tr>
      <w:tr w:rsidR="00E574A3" w:rsidRPr="00C050F1" w:rsidTr="00727D44">
        <w:tc>
          <w:tcPr>
            <w:tcW w:w="675" w:type="dxa"/>
          </w:tcPr>
          <w:p w:rsidR="00E574A3" w:rsidRDefault="00E574A3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42.</w:t>
            </w:r>
          </w:p>
        </w:tc>
        <w:tc>
          <w:tcPr>
            <w:tcW w:w="2191" w:type="dxa"/>
          </w:tcPr>
          <w:p w:rsidR="00E574A3" w:rsidRDefault="00E574A3" w:rsidP="00A91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Веселые рассказы (ВЛС)</w:t>
            </w:r>
          </w:p>
        </w:tc>
        <w:tc>
          <w:tcPr>
            <w:tcW w:w="1742" w:type="dxa"/>
          </w:tcPr>
          <w:p w:rsidR="00E574A3" w:rsidRPr="007708A2" w:rsidRDefault="001F0B17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290.00</w:t>
            </w:r>
          </w:p>
        </w:tc>
        <w:tc>
          <w:tcPr>
            <w:tcW w:w="1170" w:type="dxa"/>
          </w:tcPr>
          <w:p w:rsidR="00E574A3" w:rsidRPr="007708A2" w:rsidRDefault="00E574A3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E574A3" w:rsidRPr="007708A2" w:rsidRDefault="001F0B17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290.00</w:t>
            </w:r>
          </w:p>
        </w:tc>
        <w:tc>
          <w:tcPr>
            <w:tcW w:w="2232" w:type="dxa"/>
          </w:tcPr>
          <w:p w:rsidR="00E574A3" w:rsidRPr="007708A2" w:rsidRDefault="00E939C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3600D5">
              <w:rPr>
                <w:sz w:val="26"/>
                <w:szCs w:val="26"/>
              </w:rPr>
              <w:t xml:space="preserve"> группах</w:t>
            </w:r>
          </w:p>
        </w:tc>
      </w:tr>
      <w:tr w:rsidR="003D43B9" w:rsidRPr="00C050F1" w:rsidTr="00727D44">
        <w:tc>
          <w:tcPr>
            <w:tcW w:w="675" w:type="dxa"/>
          </w:tcPr>
          <w:p w:rsidR="003D43B9" w:rsidRPr="00C050F1" w:rsidRDefault="00E574A3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</w:t>
            </w:r>
          </w:p>
        </w:tc>
        <w:tc>
          <w:tcPr>
            <w:tcW w:w="2191" w:type="dxa"/>
          </w:tcPr>
          <w:p w:rsidR="003D43B9" w:rsidRDefault="00E574A3" w:rsidP="00A91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Добрые сказки о </w:t>
            </w:r>
            <w:proofErr w:type="gramStart"/>
            <w:r>
              <w:rPr>
                <w:sz w:val="26"/>
                <w:szCs w:val="26"/>
              </w:rPr>
              <w:t>зверятах</w:t>
            </w:r>
            <w:proofErr w:type="gramEnd"/>
            <w:r>
              <w:rPr>
                <w:sz w:val="26"/>
                <w:szCs w:val="26"/>
              </w:rPr>
              <w:t xml:space="preserve"> (ВЛС)</w:t>
            </w:r>
          </w:p>
        </w:tc>
        <w:tc>
          <w:tcPr>
            <w:tcW w:w="1742" w:type="dxa"/>
          </w:tcPr>
          <w:p w:rsidR="003D43B9" w:rsidRPr="007708A2" w:rsidRDefault="001F0B17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252.00</w:t>
            </w:r>
          </w:p>
        </w:tc>
        <w:tc>
          <w:tcPr>
            <w:tcW w:w="1170" w:type="dxa"/>
          </w:tcPr>
          <w:p w:rsidR="003D43B9" w:rsidRPr="007708A2" w:rsidRDefault="00E574A3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3D43B9" w:rsidRPr="007708A2" w:rsidRDefault="001F0B17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252.00</w:t>
            </w:r>
          </w:p>
        </w:tc>
        <w:tc>
          <w:tcPr>
            <w:tcW w:w="2232" w:type="dxa"/>
          </w:tcPr>
          <w:p w:rsidR="003D43B9" w:rsidRPr="007708A2" w:rsidRDefault="00E939C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="003600D5">
              <w:rPr>
                <w:sz w:val="26"/>
                <w:szCs w:val="26"/>
              </w:rPr>
              <w:t>группах</w:t>
            </w:r>
          </w:p>
        </w:tc>
      </w:tr>
      <w:tr w:rsidR="003600D5" w:rsidRPr="00C050F1" w:rsidTr="00727D44">
        <w:tc>
          <w:tcPr>
            <w:tcW w:w="675" w:type="dxa"/>
          </w:tcPr>
          <w:p w:rsidR="003600D5" w:rsidRDefault="0042548A" w:rsidP="00360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</w:t>
            </w:r>
          </w:p>
        </w:tc>
        <w:tc>
          <w:tcPr>
            <w:tcW w:w="2191" w:type="dxa"/>
          </w:tcPr>
          <w:p w:rsidR="003600D5" w:rsidRDefault="0042548A" w:rsidP="00A91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Мяч 22 см с мордочкой 121106 </w:t>
            </w:r>
          </w:p>
        </w:tc>
        <w:tc>
          <w:tcPr>
            <w:tcW w:w="1742" w:type="dxa"/>
          </w:tcPr>
          <w:p w:rsidR="003600D5" w:rsidRDefault="003B641D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60.00</w:t>
            </w:r>
          </w:p>
        </w:tc>
        <w:tc>
          <w:tcPr>
            <w:tcW w:w="1170" w:type="dxa"/>
          </w:tcPr>
          <w:p w:rsidR="003600D5" w:rsidRDefault="003B641D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3600D5" w:rsidRDefault="00450CED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60.00</w:t>
            </w:r>
          </w:p>
        </w:tc>
        <w:tc>
          <w:tcPr>
            <w:tcW w:w="2232" w:type="dxa"/>
          </w:tcPr>
          <w:p w:rsidR="003600D5" w:rsidRDefault="00E939C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группах</w:t>
            </w:r>
          </w:p>
        </w:tc>
      </w:tr>
      <w:tr w:rsidR="0042548A" w:rsidRPr="00C050F1" w:rsidTr="00727D44">
        <w:tc>
          <w:tcPr>
            <w:tcW w:w="675" w:type="dxa"/>
          </w:tcPr>
          <w:p w:rsidR="0042548A" w:rsidRDefault="0042548A" w:rsidP="00360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</w:t>
            </w:r>
          </w:p>
        </w:tc>
        <w:tc>
          <w:tcPr>
            <w:tcW w:w="2191" w:type="dxa"/>
          </w:tcPr>
          <w:p w:rsidR="0042548A" w:rsidRPr="0042548A" w:rsidRDefault="0042548A" w:rsidP="00A91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Мяч </w:t>
            </w:r>
            <w:r>
              <w:rPr>
                <w:sz w:val="26"/>
                <w:szCs w:val="26"/>
                <w:lang w:val="en-US"/>
              </w:rPr>
              <w:t xml:space="preserve">Angry Birds 2021 </w:t>
            </w:r>
          </w:p>
        </w:tc>
        <w:tc>
          <w:tcPr>
            <w:tcW w:w="1742" w:type="dxa"/>
          </w:tcPr>
          <w:p w:rsidR="0042548A" w:rsidRDefault="003B641D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75.00</w:t>
            </w:r>
          </w:p>
        </w:tc>
        <w:tc>
          <w:tcPr>
            <w:tcW w:w="1170" w:type="dxa"/>
          </w:tcPr>
          <w:p w:rsidR="0042548A" w:rsidRDefault="003B641D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42548A" w:rsidRDefault="00450CED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75.00</w:t>
            </w:r>
          </w:p>
        </w:tc>
        <w:tc>
          <w:tcPr>
            <w:tcW w:w="2232" w:type="dxa"/>
          </w:tcPr>
          <w:p w:rsidR="0042548A" w:rsidRDefault="00E939C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группах</w:t>
            </w:r>
          </w:p>
        </w:tc>
      </w:tr>
      <w:tr w:rsidR="0042548A" w:rsidRPr="00C050F1" w:rsidTr="00727D44">
        <w:tc>
          <w:tcPr>
            <w:tcW w:w="675" w:type="dxa"/>
          </w:tcPr>
          <w:p w:rsidR="0042548A" w:rsidRDefault="0042548A" w:rsidP="00360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46.</w:t>
            </w:r>
          </w:p>
        </w:tc>
        <w:tc>
          <w:tcPr>
            <w:tcW w:w="2191" w:type="dxa"/>
          </w:tcPr>
          <w:p w:rsidR="0042548A" w:rsidRPr="0042548A" w:rsidRDefault="0042548A" w:rsidP="00A91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Мяч «</w:t>
            </w:r>
            <w:r>
              <w:rPr>
                <w:sz w:val="26"/>
                <w:szCs w:val="26"/>
                <w:lang w:val="en-US"/>
              </w:rPr>
              <w:t>Super Wigs</w:t>
            </w:r>
            <w:r>
              <w:rPr>
                <w:sz w:val="26"/>
                <w:szCs w:val="26"/>
              </w:rPr>
              <w:t xml:space="preserve">» </w:t>
            </w:r>
          </w:p>
        </w:tc>
        <w:tc>
          <w:tcPr>
            <w:tcW w:w="1742" w:type="dxa"/>
          </w:tcPr>
          <w:p w:rsidR="0042548A" w:rsidRDefault="003B641D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126.00</w:t>
            </w:r>
          </w:p>
        </w:tc>
        <w:tc>
          <w:tcPr>
            <w:tcW w:w="1170" w:type="dxa"/>
          </w:tcPr>
          <w:p w:rsidR="0042548A" w:rsidRDefault="003B641D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42548A" w:rsidRDefault="00450CED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252.00</w:t>
            </w:r>
          </w:p>
        </w:tc>
        <w:tc>
          <w:tcPr>
            <w:tcW w:w="2232" w:type="dxa"/>
          </w:tcPr>
          <w:p w:rsidR="0042548A" w:rsidRDefault="00E939C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группах</w:t>
            </w:r>
          </w:p>
        </w:tc>
      </w:tr>
      <w:tr w:rsidR="0042548A" w:rsidRPr="00C050F1" w:rsidTr="00727D44">
        <w:tc>
          <w:tcPr>
            <w:tcW w:w="675" w:type="dxa"/>
          </w:tcPr>
          <w:p w:rsidR="0042548A" w:rsidRDefault="0042548A" w:rsidP="00360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47.</w:t>
            </w:r>
          </w:p>
        </w:tc>
        <w:tc>
          <w:tcPr>
            <w:tcW w:w="2191" w:type="dxa"/>
          </w:tcPr>
          <w:p w:rsidR="0042548A" w:rsidRDefault="0042548A" w:rsidP="00A91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Мяч Свинка </w:t>
            </w:r>
            <w:proofErr w:type="spellStart"/>
            <w:r>
              <w:rPr>
                <w:sz w:val="26"/>
                <w:szCs w:val="26"/>
              </w:rPr>
              <w:t>Пеппа</w:t>
            </w:r>
            <w:proofErr w:type="spellEnd"/>
            <w:r>
              <w:rPr>
                <w:sz w:val="26"/>
                <w:szCs w:val="26"/>
              </w:rPr>
              <w:t xml:space="preserve"> 42052 </w:t>
            </w:r>
          </w:p>
        </w:tc>
        <w:tc>
          <w:tcPr>
            <w:tcW w:w="1742" w:type="dxa"/>
          </w:tcPr>
          <w:p w:rsidR="0042548A" w:rsidRDefault="003B641D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66.00</w:t>
            </w:r>
          </w:p>
        </w:tc>
        <w:tc>
          <w:tcPr>
            <w:tcW w:w="1170" w:type="dxa"/>
          </w:tcPr>
          <w:p w:rsidR="0042548A" w:rsidRDefault="003B641D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42548A" w:rsidRDefault="00450CED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132.00</w:t>
            </w:r>
          </w:p>
        </w:tc>
        <w:tc>
          <w:tcPr>
            <w:tcW w:w="2232" w:type="dxa"/>
          </w:tcPr>
          <w:p w:rsidR="0042548A" w:rsidRDefault="00E939C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группах</w:t>
            </w:r>
          </w:p>
        </w:tc>
      </w:tr>
      <w:tr w:rsidR="0042548A" w:rsidRPr="00C050F1" w:rsidTr="00727D44">
        <w:tc>
          <w:tcPr>
            <w:tcW w:w="675" w:type="dxa"/>
          </w:tcPr>
          <w:p w:rsidR="0042548A" w:rsidRDefault="0042548A" w:rsidP="00360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48.</w:t>
            </w:r>
          </w:p>
        </w:tc>
        <w:tc>
          <w:tcPr>
            <w:tcW w:w="2191" w:type="dxa"/>
          </w:tcPr>
          <w:p w:rsidR="0042548A" w:rsidRDefault="0042548A" w:rsidP="00A91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Мяч детский надувной 4д</w:t>
            </w:r>
          </w:p>
        </w:tc>
        <w:tc>
          <w:tcPr>
            <w:tcW w:w="1742" w:type="dxa"/>
          </w:tcPr>
          <w:p w:rsidR="0042548A" w:rsidRDefault="003B641D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50.00</w:t>
            </w:r>
          </w:p>
        </w:tc>
        <w:tc>
          <w:tcPr>
            <w:tcW w:w="1170" w:type="dxa"/>
          </w:tcPr>
          <w:p w:rsidR="0042548A" w:rsidRDefault="003B641D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42548A" w:rsidRDefault="00450CED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300.00</w:t>
            </w:r>
          </w:p>
        </w:tc>
        <w:tc>
          <w:tcPr>
            <w:tcW w:w="2232" w:type="dxa"/>
          </w:tcPr>
          <w:p w:rsidR="0042548A" w:rsidRDefault="00E939C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группах</w:t>
            </w:r>
          </w:p>
        </w:tc>
      </w:tr>
      <w:tr w:rsidR="0042548A" w:rsidRPr="00C050F1" w:rsidTr="00727D44">
        <w:tc>
          <w:tcPr>
            <w:tcW w:w="675" w:type="dxa"/>
          </w:tcPr>
          <w:p w:rsidR="0042548A" w:rsidRDefault="0042548A" w:rsidP="00360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</w:t>
            </w:r>
          </w:p>
        </w:tc>
        <w:tc>
          <w:tcPr>
            <w:tcW w:w="2191" w:type="dxa"/>
          </w:tcPr>
          <w:p w:rsidR="0042548A" w:rsidRDefault="0042548A" w:rsidP="00A917C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Кольцеброс</w:t>
            </w:r>
            <w:proofErr w:type="spellEnd"/>
            <w:r>
              <w:rPr>
                <w:sz w:val="26"/>
                <w:szCs w:val="26"/>
              </w:rPr>
              <w:t xml:space="preserve"> 653 Россия</w:t>
            </w:r>
          </w:p>
        </w:tc>
        <w:tc>
          <w:tcPr>
            <w:tcW w:w="1742" w:type="dxa"/>
          </w:tcPr>
          <w:p w:rsidR="0042548A" w:rsidRDefault="003B641D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475.00</w:t>
            </w:r>
          </w:p>
        </w:tc>
        <w:tc>
          <w:tcPr>
            <w:tcW w:w="1170" w:type="dxa"/>
          </w:tcPr>
          <w:p w:rsidR="0042548A" w:rsidRDefault="003B641D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42548A" w:rsidRDefault="00450CED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12A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425.00</w:t>
            </w:r>
          </w:p>
        </w:tc>
        <w:tc>
          <w:tcPr>
            <w:tcW w:w="2232" w:type="dxa"/>
          </w:tcPr>
          <w:p w:rsidR="0042548A" w:rsidRDefault="00E939C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группах</w:t>
            </w:r>
          </w:p>
        </w:tc>
      </w:tr>
      <w:tr w:rsidR="0042548A" w:rsidRPr="00C050F1" w:rsidTr="00727D44">
        <w:tc>
          <w:tcPr>
            <w:tcW w:w="675" w:type="dxa"/>
          </w:tcPr>
          <w:p w:rsidR="0042548A" w:rsidRDefault="0042548A" w:rsidP="00360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</w:t>
            </w:r>
          </w:p>
        </w:tc>
        <w:tc>
          <w:tcPr>
            <w:tcW w:w="2191" w:type="dxa"/>
          </w:tcPr>
          <w:p w:rsidR="0042548A" w:rsidRDefault="0042548A" w:rsidP="00A91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Игра с мячом ловушка 212 </w:t>
            </w:r>
          </w:p>
        </w:tc>
        <w:tc>
          <w:tcPr>
            <w:tcW w:w="1742" w:type="dxa"/>
          </w:tcPr>
          <w:p w:rsidR="0042548A" w:rsidRDefault="003B641D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413.00</w:t>
            </w:r>
          </w:p>
        </w:tc>
        <w:tc>
          <w:tcPr>
            <w:tcW w:w="1170" w:type="dxa"/>
          </w:tcPr>
          <w:p w:rsidR="0042548A" w:rsidRDefault="003B641D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42548A" w:rsidRDefault="00450CED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413.00</w:t>
            </w:r>
          </w:p>
        </w:tc>
        <w:tc>
          <w:tcPr>
            <w:tcW w:w="2232" w:type="dxa"/>
          </w:tcPr>
          <w:p w:rsidR="0042548A" w:rsidRDefault="00E939C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группах</w:t>
            </w:r>
          </w:p>
        </w:tc>
      </w:tr>
      <w:tr w:rsidR="0042548A" w:rsidRPr="00C050F1" w:rsidTr="00727D44">
        <w:tc>
          <w:tcPr>
            <w:tcW w:w="675" w:type="dxa"/>
          </w:tcPr>
          <w:p w:rsidR="0042548A" w:rsidRDefault="0042548A" w:rsidP="00360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</w:t>
            </w:r>
          </w:p>
        </w:tc>
        <w:tc>
          <w:tcPr>
            <w:tcW w:w="2191" w:type="dxa"/>
          </w:tcPr>
          <w:p w:rsidR="0042548A" w:rsidRDefault="00E60C86" w:rsidP="00A91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 Набрось кольцо» 41388</w:t>
            </w:r>
          </w:p>
        </w:tc>
        <w:tc>
          <w:tcPr>
            <w:tcW w:w="1742" w:type="dxa"/>
          </w:tcPr>
          <w:p w:rsidR="0042548A" w:rsidRDefault="003B641D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660.00</w:t>
            </w:r>
          </w:p>
        </w:tc>
        <w:tc>
          <w:tcPr>
            <w:tcW w:w="1170" w:type="dxa"/>
          </w:tcPr>
          <w:p w:rsidR="0042548A" w:rsidRDefault="003B641D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42548A" w:rsidRDefault="00450CED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660.00</w:t>
            </w:r>
          </w:p>
        </w:tc>
        <w:tc>
          <w:tcPr>
            <w:tcW w:w="2232" w:type="dxa"/>
          </w:tcPr>
          <w:p w:rsidR="0042548A" w:rsidRDefault="00E939C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группах</w:t>
            </w:r>
          </w:p>
        </w:tc>
      </w:tr>
      <w:tr w:rsidR="0042548A" w:rsidRPr="00C050F1" w:rsidTr="00727D44">
        <w:tc>
          <w:tcPr>
            <w:tcW w:w="675" w:type="dxa"/>
          </w:tcPr>
          <w:p w:rsidR="0042548A" w:rsidRDefault="0042548A" w:rsidP="00360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</w:t>
            </w:r>
          </w:p>
        </w:tc>
        <w:tc>
          <w:tcPr>
            <w:tcW w:w="2191" w:type="dxa"/>
          </w:tcPr>
          <w:p w:rsidR="0042548A" w:rsidRDefault="00E60C86" w:rsidP="00A91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Боулинг 408 Россия</w:t>
            </w:r>
          </w:p>
        </w:tc>
        <w:tc>
          <w:tcPr>
            <w:tcW w:w="1742" w:type="dxa"/>
          </w:tcPr>
          <w:p w:rsidR="0042548A" w:rsidRDefault="003B641D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295.00</w:t>
            </w:r>
          </w:p>
        </w:tc>
        <w:tc>
          <w:tcPr>
            <w:tcW w:w="1170" w:type="dxa"/>
          </w:tcPr>
          <w:p w:rsidR="0042548A" w:rsidRDefault="003B641D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42548A" w:rsidRDefault="00450CED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295.00</w:t>
            </w:r>
          </w:p>
        </w:tc>
        <w:tc>
          <w:tcPr>
            <w:tcW w:w="2232" w:type="dxa"/>
          </w:tcPr>
          <w:p w:rsidR="0042548A" w:rsidRDefault="00E939C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группах</w:t>
            </w:r>
          </w:p>
        </w:tc>
      </w:tr>
      <w:tr w:rsidR="0042548A" w:rsidRPr="00C050F1" w:rsidTr="00727D44">
        <w:tc>
          <w:tcPr>
            <w:tcW w:w="675" w:type="dxa"/>
          </w:tcPr>
          <w:p w:rsidR="0042548A" w:rsidRDefault="0042548A" w:rsidP="00360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</w:t>
            </w:r>
          </w:p>
        </w:tc>
        <w:tc>
          <w:tcPr>
            <w:tcW w:w="2191" w:type="dxa"/>
          </w:tcPr>
          <w:p w:rsidR="0042548A" w:rsidRDefault="00E60C86" w:rsidP="00A91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бумерангов 270-</w:t>
            </w:r>
            <w:r>
              <w:rPr>
                <w:sz w:val="26"/>
                <w:szCs w:val="26"/>
              </w:rPr>
              <w:lastRenderedPageBreak/>
              <w:t xml:space="preserve">138 </w:t>
            </w:r>
          </w:p>
        </w:tc>
        <w:tc>
          <w:tcPr>
            <w:tcW w:w="1742" w:type="dxa"/>
          </w:tcPr>
          <w:p w:rsidR="0042548A" w:rsidRDefault="003B641D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269.00</w:t>
            </w:r>
          </w:p>
        </w:tc>
        <w:tc>
          <w:tcPr>
            <w:tcW w:w="1170" w:type="dxa"/>
          </w:tcPr>
          <w:p w:rsidR="0042548A" w:rsidRDefault="003B641D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42548A" w:rsidRDefault="00450CED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807.00</w:t>
            </w:r>
          </w:p>
        </w:tc>
        <w:tc>
          <w:tcPr>
            <w:tcW w:w="2232" w:type="dxa"/>
          </w:tcPr>
          <w:p w:rsidR="0042548A" w:rsidRDefault="00E939C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группах</w:t>
            </w:r>
          </w:p>
        </w:tc>
      </w:tr>
      <w:tr w:rsidR="0042548A" w:rsidRPr="00C050F1" w:rsidTr="00727D44">
        <w:tc>
          <w:tcPr>
            <w:tcW w:w="675" w:type="dxa"/>
          </w:tcPr>
          <w:p w:rsidR="0042548A" w:rsidRDefault="0042548A" w:rsidP="00360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55.</w:t>
            </w:r>
          </w:p>
        </w:tc>
        <w:tc>
          <w:tcPr>
            <w:tcW w:w="2191" w:type="dxa"/>
          </w:tcPr>
          <w:p w:rsidR="0042548A" w:rsidRDefault="00E60C86" w:rsidP="00A91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Набор ракеток со звездами 1006С2</w:t>
            </w:r>
          </w:p>
        </w:tc>
        <w:tc>
          <w:tcPr>
            <w:tcW w:w="1742" w:type="dxa"/>
          </w:tcPr>
          <w:p w:rsidR="0042548A" w:rsidRDefault="003B641D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273.00</w:t>
            </w:r>
          </w:p>
        </w:tc>
        <w:tc>
          <w:tcPr>
            <w:tcW w:w="1170" w:type="dxa"/>
          </w:tcPr>
          <w:p w:rsidR="0042548A" w:rsidRDefault="003B641D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42548A" w:rsidRDefault="00450CED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546.00</w:t>
            </w:r>
          </w:p>
        </w:tc>
        <w:tc>
          <w:tcPr>
            <w:tcW w:w="2232" w:type="dxa"/>
          </w:tcPr>
          <w:p w:rsidR="0042548A" w:rsidRDefault="00E939C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группах</w:t>
            </w:r>
          </w:p>
        </w:tc>
      </w:tr>
      <w:tr w:rsidR="0042548A" w:rsidRPr="00C050F1" w:rsidTr="00727D44">
        <w:tc>
          <w:tcPr>
            <w:tcW w:w="675" w:type="dxa"/>
          </w:tcPr>
          <w:p w:rsidR="0042548A" w:rsidRDefault="0042548A" w:rsidP="00360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56.</w:t>
            </w:r>
          </w:p>
        </w:tc>
        <w:tc>
          <w:tcPr>
            <w:tcW w:w="2191" w:type="dxa"/>
          </w:tcPr>
          <w:p w:rsidR="0042548A" w:rsidRDefault="00E60C86" w:rsidP="00A91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Ракетки для тенниса 9903А </w:t>
            </w:r>
          </w:p>
        </w:tc>
        <w:tc>
          <w:tcPr>
            <w:tcW w:w="1742" w:type="dxa"/>
          </w:tcPr>
          <w:p w:rsidR="0042548A" w:rsidRDefault="003B641D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265.00</w:t>
            </w:r>
          </w:p>
        </w:tc>
        <w:tc>
          <w:tcPr>
            <w:tcW w:w="1170" w:type="dxa"/>
          </w:tcPr>
          <w:p w:rsidR="0042548A" w:rsidRDefault="003B641D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42548A" w:rsidRDefault="00450CED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530.00</w:t>
            </w:r>
          </w:p>
        </w:tc>
        <w:tc>
          <w:tcPr>
            <w:tcW w:w="2232" w:type="dxa"/>
          </w:tcPr>
          <w:p w:rsidR="0042548A" w:rsidRDefault="00A24DF4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группах</w:t>
            </w:r>
            <w:r w:rsidR="00FF5D66">
              <w:rPr>
                <w:sz w:val="26"/>
                <w:szCs w:val="26"/>
              </w:rPr>
              <w:t xml:space="preserve"> </w:t>
            </w:r>
          </w:p>
        </w:tc>
      </w:tr>
      <w:tr w:rsidR="0042548A" w:rsidRPr="00C050F1" w:rsidTr="00727D44">
        <w:tc>
          <w:tcPr>
            <w:tcW w:w="675" w:type="dxa"/>
          </w:tcPr>
          <w:p w:rsidR="0042548A" w:rsidRDefault="0042548A" w:rsidP="00360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57.</w:t>
            </w:r>
          </w:p>
        </w:tc>
        <w:tc>
          <w:tcPr>
            <w:tcW w:w="2191" w:type="dxa"/>
          </w:tcPr>
          <w:p w:rsidR="0042548A" w:rsidRPr="00E60C86" w:rsidRDefault="00E60C86" w:rsidP="00A91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Набор для игры на открытом воздухе </w:t>
            </w:r>
            <w:r>
              <w:rPr>
                <w:sz w:val="26"/>
                <w:szCs w:val="26"/>
                <w:lang w:val="en-US"/>
              </w:rPr>
              <w:t>NL</w:t>
            </w:r>
            <w:r w:rsidRPr="00E60C8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LO</w:t>
            </w:r>
            <w:r w:rsidRPr="00E60C86">
              <w:rPr>
                <w:sz w:val="26"/>
                <w:szCs w:val="26"/>
              </w:rPr>
              <w:t xml:space="preserve">3 </w:t>
            </w:r>
          </w:p>
        </w:tc>
        <w:tc>
          <w:tcPr>
            <w:tcW w:w="1742" w:type="dxa"/>
          </w:tcPr>
          <w:p w:rsidR="0042548A" w:rsidRDefault="003B641D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800.00</w:t>
            </w:r>
          </w:p>
        </w:tc>
        <w:tc>
          <w:tcPr>
            <w:tcW w:w="1170" w:type="dxa"/>
          </w:tcPr>
          <w:p w:rsidR="0042548A" w:rsidRDefault="003B641D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42548A" w:rsidRDefault="00450CED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800.00</w:t>
            </w:r>
          </w:p>
        </w:tc>
        <w:tc>
          <w:tcPr>
            <w:tcW w:w="2232" w:type="dxa"/>
          </w:tcPr>
          <w:p w:rsidR="0042548A" w:rsidRDefault="00A24DF4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группах</w:t>
            </w:r>
          </w:p>
        </w:tc>
      </w:tr>
      <w:tr w:rsidR="0042548A" w:rsidRPr="00C050F1" w:rsidTr="00727D44">
        <w:tc>
          <w:tcPr>
            <w:tcW w:w="675" w:type="dxa"/>
          </w:tcPr>
          <w:p w:rsidR="0042548A" w:rsidRDefault="0042548A" w:rsidP="00360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58.</w:t>
            </w:r>
          </w:p>
        </w:tc>
        <w:tc>
          <w:tcPr>
            <w:tcW w:w="2191" w:type="dxa"/>
          </w:tcPr>
          <w:p w:rsidR="0042548A" w:rsidRDefault="00E60C86" w:rsidP="00A91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Бадминтон 1020Е2 </w:t>
            </w:r>
          </w:p>
        </w:tc>
        <w:tc>
          <w:tcPr>
            <w:tcW w:w="1742" w:type="dxa"/>
          </w:tcPr>
          <w:p w:rsidR="0042548A" w:rsidRDefault="003B641D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178.00</w:t>
            </w:r>
          </w:p>
        </w:tc>
        <w:tc>
          <w:tcPr>
            <w:tcW w:w="1170" w:type="dxa"/>
          </w:tcPr>
          <w:p w:rsidR="0042548A" w:rsidRDefault="003B641D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42548A" w:rsidRDefault="00450CED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178.00</w:t>
            </w:r>
          </w:p>
        </w:tc>
        <w:tc>
          <w:tcPr>
            <w:tcW w:w="2232" w:type="dxa"/>
          </w:tcPr>
          <w:p w:rsidR="0042548A" w:rsidRDefault="00A24DF4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группах</w:t>
            </w:r>
          </w:p>
        </w:tc>
      </w:tr>
      <w:tr w:rsidR="0042548A" w:rsidRPr="00C050F1" w:rsidTr="00727D44">
        <w:tc>
          <w:tcPr>
            <w:tcW w:w="675" w:type="dxa"/>
          </w:tcPr>
          <w:p w:rsidR="0042548A" w:rsidRDefault="0042548A" w:rsidP="00360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59.</w:t>
            </w:r>
          </w:p>
        </w:tc>
        <w:tc>
          <w:tcPr>
            <w:tcW w:w="2191" w:type="dxa"/>
          </w:tcPr>
          <w:p w:rsidR="0042548A" w:rsidRDefault="00E60C86" w:rsidP="00A91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Гантели 13001А </w:t>
            </w:r>
          </w:p>
        </w:tc>
        <w:tc>
          <w:tcPr>
            <w:tcW w:w="1742" w:type="dxa"/>
          </w:tcPr>
          <w:p w:rsidR="0042548A" w:rsidRDefault="003B641D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749.00</w:t>
            </w:r>
          </w:p>
        </w:tc>
        <w:tc>
          <w:tcPr>
            <w:tcW w:w="1170" w:type="dxa"/>
          </w:tcPr>
          <w:p w:rsidR="0042548A" w:rsidRDefault="003B641D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42548A" w:rsidRDefault="00450CED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12A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498.00</w:t>
            </w:r>
          </w:p>
        </w:tc>
        <w:tc>
          <w:tcPr>
            <w:tcW w:w="2232" w:type="dxa"/>
          </w:tcPr>
          <w:p w:rsidR="0042548A" w:rsidRDefault="00A24DF4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группах</w:t>
            </w:r>
          </w:p>
        </w:tc>
      </w:tr>
      <w:tr w:rsidR="0042548A" w:rsidRPr="00C050F1" w:rsidTr="00727D44">
        <w:tc>
          <w:tcPr>
            <w:tcW w:w="675" w:type="dxa"/>
          </w:tcPr>
          <w:p w:rsidR="0042548A" w:rsidRDefault="0042548A" w:rsidP="00360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60.</w:t>
            </w:r>
          </w:p>
        </w:tc>
        <w:tc>
          <w:tcPr>
            <w:tcW w:w="2191" w:type="dxa"/>
          </w:tcPr>
          <w:p w:rsidR="0042548A" w:rsidRDefault="00E60C86" w:rsidP="00A91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Обруч 60 см Россия</w:t>
            </w:r>
          </w:p>
        </w:tc>
        <w:tc>
          <w:tcPr>
            <w:tcW w:w="1742" w:type="dxa"/>
          </w:tcPr>
          <w:p w:rsidR="0042548A" w:rsidRDefault="003B641D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95.00</w:t>
            </w:r>
          </w:p>
        </w:tc>
        <w:tc>
          <w:tcPr>
            <w:tcW w:w="1170" w:type="dxa"/>
          </w:tcPr>
          <w:p w:rsidR="0042548A" w:rsidRDefault="003B641D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60" w:type="dxa"/>
          </w:tcPr>
          <w:p w:rsidR="0042548A" w:rsidRDefault="00450CED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950.00</w:t>
            </w:r>
          </w:p>
        </w:tc>
        <w:tc>
          <w:tcPr>
            <w:tcW w:w="2232" w:type="dxa"/>
          </w:tcPr>
          <w:p w:rsidR="0042548A" w:rsidRDefault="00A24DF4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группах</w:t>
            </w:r>
          </w:p>
        </w:tc>
      </w:tr>
      <w:tr w:rsidR="0042548A" w:rsidRPr="00C050F1" w:rsidTr="00727D44">
        <w:tc>
          <w:tcPr>
            <w:tcW w:w="675" w:type="dxa"/>
          </w:tcPr>
          <w:p w:rsidR="0042548A" w:rsidRDefault="0042548A" w:rsidP="00360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61.</w:t>
            </w:r>
          </w:p>
        </w:tc>
        <w:tc>
          <w:tcPr>
            <w:tcW w:w="2191" w:type="dxa"/>
          </w:tcPr>
          <w:p w:rsidR="0042548A" w:rsidRDefault="00E60C86" w:rsidP="00A91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Рыбалка 654-Е3 </w:t>
            </w:r>
          </w:p>
        </w:tc>
        <w:tc>
          <w:tcPr>
            <w:tcW w:w="1742" w:type="dxa"/>
          </w:tcPr>
          <w:p w:rsidR="0042548A" w:rsidRDefault="003B641D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95.00</w:t>
            </w:r>
          </w:p>
        </w:tc>
        <w:tc>
          <w:tcPr>
            <w:tcW w:w="1170" w:type="dxa"/>
          </w:tcPr>
          <w:p w:rsidR="0042548A" w:rsidRDefault="003B641D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42548A" w:rsidRDefault="00450CED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190.00</w:t>
            </w:r>
          </w:p>
        </w:tc>
        <w:tc>
          <w:tcPr>
            <w:tcW w:w="2232" w:type="dxa"/>
          </w:tcPr>
          <w:p w:rsidR="0042548A" w:rsidRDefault="00A24DF4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группах</w:t>
            </w:r>
          </w:p>
        </w:tc>
      </w:tr>
      <w:tr w:rsidR="0042548A" w:rsidRPr="00C050F1" w:rsidTr="00727D44">
        <w:tc>
          <w:tcPr>
            <w:tcW w:w="675" w:type="dxa"/>
          </w:tcPr>
          <w:p w:rsidR="0042548A" w:rsidRDefault="0042548A" w:rsidP="00360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62.</w:t>
            </w:r>
          </w:p>
        </w:tc>
        <w:tc>
          <w:tcPr>
            <w:tcW w:w="2191" w:type="dxa"/>
          </w:tcPr>
          <w:p w:rsidR="0042548A" w:rsidRDefault="00E60C86" w:rsidP="00A91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Рыбалка 654-Е1</w:t>
            </w:r>
            <w:r w:rsidR="003B641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42" w:type="dxa"/>
          </w:tcPr>
          <w:p w:rsidR="0042548A" w:rsidRDefault="003B641D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91.00</w:t>
            </w:r>
          </w:p>
        </w:tc>
        <w:tc>
          <w:tcPr>
            <w:tcW w:w="1170" w:type="dxa"/>
          </w:tcPr>
          <w:p w:rsidR="0042548A" w:rsidRDefault="003B641D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42548A" w:rsidRDefault="00450CED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364.00</w:t>
            </w:r>
          </w:p>
        </w:tc>
        <w:tc>
          <w:tcPr>
            <w:tcW w:w="2232" w:type="dxa"/>
          </w:tcPr>
          <w:p w:rsidR="0042548A" w:rsidRDefault="00A24DF4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группах</w:t>
            </w:r>
          </w:p>
        </w:tc>
      </w:tr>
      <w:tr w:rsidR="003B641D" w:rsidRPr="00C050F1" w:rsidTr="00727D44">
        <w:tc>
          <w:tcPr>
            <w:tcW w:w="675" w:type="dxa"/>
          </w:tcPr>
          <w:p w:rsidR="003B641D" w:rsidRDefault="003B641D" w:rsidP="00360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63.</w:t>
            </w:r>
          </w:p>
        </w:tc>
        <w:tc>
          <w:tcPr>
            <w:tcW w:w="2191" w:type="dxa"/>
          </w:tcPr>
          <w:p w:rsidR="003B641D" w:rsidRDefault="003B641D" w:rsidP="00A91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Машина + набор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spellEnd"/>
            <w:r>
              <w:rPr>
                <w:sz w:val="26"/>
                <w:szCs w:val="26"/>
              </w:rPr>
              <w:t>/песочница 3505 (Россия)</w:t>
            </w:r>
          </w:p>
        </w:tc>
        <w:tc>
          <w:tcPr>
            <w:tcW w:w="1742" w:type="dxa"/>
          </w:tcPr>
          <w:p w:rsidR="003B641D" w:rsidRDefault="003B641D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270.00</w:t>
            </w:r>
          </w:p>
        </w:tc>
        <w:tc>
          <w:tcPr>
            <w:tcW w:w="1170" w:type="dxa"/>
          </w:tcPr>
          <w:p w:rsidR="003B641D" w:rsidRDefault="003B641D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3B641D" w:rsidRDefault="00450CED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270.00</w:t>
            </w:r>
          </w:p>
        </w:tc>
        <w:tc>
          <w:tcPr>
            <w:tcW w:w="2232" w:type="dxa"/>
          </w:tcPr>
          <w:p w:rsidR="003B641D" w:rsidRDefault="00A24DF4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группах</w:t>
            </w:r>
          </w:p>
        </w:tc>
      </w:tr>
      <w:tr w:rsidR="003B641D" w:rsidRPr="00C050F1" w:rsidTr="00727D44">
        <w:tc>
          <w:tcPr>
            <w:tcW w:w="675" w:type="dxa"/>
          </w:tcPr>
          <w:p w:rsidR="003B641D" w:rsidRDefault="003B641D" w:rsidP="00360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64.</w:t>
            </w:r>
          </w:p>
        </w:tc>
        <w:tc>
          <w:tcPr>
            <w:tcW w:w="2191" w:type="dxa"/>
          </w:tcPr>
          <w:p w:rsidR="003B641D" w:rsidRDefault="003B641D" w:rsidP="00A91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Н-Р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spellEnd"/>
            <w:r>
              <w:rPr>
                <w:sz w:val="26"/>
                <w:szCs w:val="26"/>
              </w:rPr>
              <w:t>/песочницы 66794 Тачки Россия</w:t>
            </w:r>
          </w:p>
        </w:tc>
        <w:tc>
          <w:tcPr>
            <w:tcW w:w="1742" w:type="dxa"/>
          </w:tcPr>
          <w:p w:rsidR="003B641D" w:rsidRDefault="003B641D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135.00</w:t>
            </w:r>
          </w:p>
        </w:tc>
        <w:tc>
          <w:tcPr>
            <w:tcW w:w="1170" w:type="dxa"/>
          </w:tcPr>
          <w:p w:rsidR="003B641D" w:rsidRDefault="003B641D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3B641D" w:rsidRDefault="00450CED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135.00</w:t>
            </w:r>
          </w:p>
        </w:tc>
        <w:tc>
          <w:tcPr>
            <w:tcW w:w="2232" w:type="dxa"/>
          </w:tcPr>
          <w:p w:rsidR="003B641D" w:rsidRDefault="00A24DF4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группах</w:t>
            </w:r>
          </w:p>
        </w:tc>
      </w:tr>
      <w:tr w:rsidR="003B641D" w:rsidRPr="00C050F1" w:rsidTr="00727D44">
        <w:tc>
          <w:tcPr>
            <w:tcW w:w="675" w:type="dxa"/>
          </w:tcPr>
          <w:p w:rsidR="003B641D" w:rsidRDefault="003B641D" w:rsidP="00360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65.</w:t>
            </w:r>
          </w:p>
        </w:tc>
        <w:tc>
          <w:tcPr>
            <w:tcW w:w="2191" w:type="dxa"/>
          </w:tcPr>
          <w:p w:rsidR="003B641D" w:rsidRDefault="003B641D" w:rsidP="00A91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Лопатка большая 50см 4147 Китай</w:t>
            </w:r>
          </w:p>
        </w:tc>
        <w:tc>
          <w:tcPr>
            <w:tcW w:w="1742" w:type="dxa"/>
          </w:tcPr>
          <w:p w:rsidR="003B641D" w:rsidRDefault="003B641D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60.00</w:t>
            </w:r>
          </w:p>
        </w:tc>
        <w:tc>
          <w:tcPr>
            <w:tcW w:w="1170" w:type="dxa"/>
          </w:tcPr>
          <w:p w:rsidR="003B641D" w:rsidRDefault="003B641D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3B641D" w:rsidRDefault="00450CED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120.00</w:t>
            </w:r>
          </w:p>
        </w:tc>
        <w:tc>
          <w:tcPr>
            <w:tcW w:w="2232" w:type="dxa"/>
          </w:tcPr>
          <w:p w:rsidR="003B641D" w:rsidRDefault="00A24DF4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группах</w:t>
            </w:r>
          </w:p>
        </w:tc>
      </w:tr>
      <w:tr w:rsidR="00450CED" w:rsidRPr="00C050F1" w:rsidTr="00727D44">
        <w:tc>
          <w:tcPr>
            <w:tcW w:w="675" w:type="dxa"/>
          </w:tcPr>
          <w:p w:rsidR="00450CED" w:rsidRDefault="00450CED" w:rsidP="00360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66.</w:t>
            </w:r>
          </w:p>
        </w:tc>
        <w:tc>
          <w:tcPr>
            <w:tcW w:w="2191" w:type="dxa"/>
          </w:tcPr>
          <w:p w:rsidR="00450CED" w:rsidRDefault="00450CED" w:rsidP="00A91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Скакалка 006 </w:t>
            </w:r>
          </w:p>
        </w:tc>
        <w:tc>
          <w:tcPr>
            <w:tcW w:w="1742" w:type="dxa"/>
          </w:tcPr>
          <w:p w:rsidR="00450CED" w:rsidRDefault="00A005C6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60.00</w:t>
            </w:r>
          </w:p>
        </w:tc>
        <w:tc>
          <w:tcPr>
            <w:tcW w:w="1170" w:type="dxa"/>
          </w:tcPr>
          <w:p w:rsidR="00450CED" w:rsidRDefault="00A005C6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560" w:type="dxa"/>
          </w:tcPr>
          <w:p w:rsidR="00450CED" w:rsidRDefault="00A005C6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1 200.00</w:t>
            </w:r>
          </w:p>
        </w:tc>
        <w:tc>
          <w:tcPr>
            <w:tcW w:w="2232" w:type="dxa"/>
          </w:tcPr>
          <w:p w:rsidR="00450CED" w:rsidRDefault="00A24DF4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группах</w:t>
            </w:r>
          </w:p>
        </w:tc>
      </w:tr>
      <w:tr w:rsidR="00450CED" w:rsidRPr="00C050F1" w:rsidTr="00727D44">
        <w:tc>
          <w:tcPr>
            <w:tcW w:w="675" w:type="dxa"/>
          </w:tcPr>
          <w:p w:rsidR="00450CED" w:rsidRDefault="00450CED" w:rsidP="00360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67.</w:t>
            </w:r>
          </w:p>
        </w:tc>
        <w:tc>
          <w:tcPr>
            <w:tcW w:w="2191" w:type="dxa"/>
          </w:tcPr>
          <w:p w:rsidR="00450CED" w:rsidRDefault="00450CED" w:rsidP="00A91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Обруч пластмассовый 60 см.5241 Россия</w:t>
            </w:r>
          </w:p>
        </w:tc>
        <w:tc>
          <w:tcPr>
            <w:tcW w:w="1742" w:type="dxa"/>
          </w:tcPr>
          <w:p w:rsidR="00450CED" w:rsidRDefault="00A005C6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150.00</w:t>
            </w:r>
          </w:p>
        </w:tc>
        <w:tc>
          <w:tcPr>
            <w:tcW w:w="1170" w:type="dxa"/>
          </w:tcPr>
          <w:p w:rsidR="00450CED" w:rsidRDefault="00A005C6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450CED" w:rsidRDefault="00A005C6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750.00</w:t>
            </w:r>
          </w:p>
        </w:tc>
        <w:tc>
          <w:tcPr>
            <w:tcW w:w="2232" w:type="dxa"/>
          </w:tcPr>
          <w:p w:rsidR="00450CED" w:rsidRDefault="00A24DF4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группах</w:t>
            </w:r>
          </w:p>
        </w:tc>
      </w:tr>
      <w:tr w:rsidR="00450CED" w:rsidRPr="00C050F1" w:rsidTr="00727D44">
        <w:tc>
          <w:tcPr>
            <w:tcW w:w="675" w:type="dxa"/>
          </w:tcPr>
          <w:p w:rsidR="00450CED" w:rsidRDefault="00450CED" w:rsidP="00360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68.</w:t>
            </w:r>
          </w:p>
        </w:tc>
        <w:tc>
          <w:tcPr>
            <w:tcW w:w="2191" w:type="dxa"/>
          </w:tcPr>
          <w:p w:rsidR="00450CED" w:rsidRDefault="00073497" w:rsidP="00A91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Обруч пластмассовый 70 см 5258 Россия</w:t>
            </w:r>
          </w:p>
        </w:tc>
        <w:tc>
          <w:tcPr>
            <w:tcW w:w="1742" w:type="dxa"/>
          </w:tcPr>
          <w:p w:rsidR="00450CED" w:rsidRDefault="00A005C6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162.00</w:t>
            </w:r>
          </w:p>
        </w:tc>
        <w:tc>
          <w:tcPr>
            <w:tcW w:w="1170" w:type="dxa"/>
          </w:tcPr>
          <w:p w:rsidR="00450CED" w:rsidRDefault="00A005C6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450CED" w:rsidRDefault="00A005C6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810.00</w:t>
            </w:r>
          </w:p>
        </w:tc>
        <w:tc>
          <w:tcPr>
            <w:tcW w:w="2232" w:type="dxa"/>
          </w:tcPr>
          <w:p w:rsidR="00450CED" w:rsidRDefault="00A24DF4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группах</w:t>
            </w:r>
          </w:p>
        </w:tc>
      </w:tr>
      <w:tr w:rsidR="00450CED" w:rsidRPr="00C050F1" w:rsidTr="00727D44">
        <w:tc>
          <w:tcPr>
            <w:tcW w:w="675" w:type="dxa"/>
          </w:tcPr>
          <w:p w:rsidR="00450CED" w:rsidRDefault="00450CED" w:rsidP="00360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69.</w:t>
            </w:r>
          </w:p>
        </w:tc>
        <w:tc>
          <w:tcPr>
            <w:tcW w:w="2191" w:type="dxa"/>
          </w:tcPr>
          <w:p w:rsidR="00450CED" w:rsidRDefault="00073497" w:rsidP="00A91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Бадминтон 120 </w:t>
            </w:r>
          </w:p>
        </w:tc>
        <w:tc>
          <w:tcPr>
            <w:tcW w:w="1742" w:type="dxa"/>
          </w:tcPr>
          <w:p w:rsidR="00450CED" w:rsidRDefault="00A005C6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150.00</w:t>
            </w:r>
          </w:p>
        </w:tc>
        <w:tc>
          <w:tcPr>
            <w:tcW w:w="1170" w:type="dxa"/>
          </w:tcPr>
          <w:p w:rsidR="00450CED" w:rsidRDefault="00A005C6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60" w:type="dxa"/>
          </w:tcPr>
          <w:p w:rsidR="00450CED" w:rsidRDefault="00A005C6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1 500.00</w:t>
            </w:r>
          </w:p>
        </w:tc>
        <w:tc>
          <w:tcPr>
            <w:tcW w:w="2232" w:type="dxa"/>
          </w:tcPr>
          <w:p w:rsidR="00450CED" w:rsidRDefault="00A24DF4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группах</w:t>
            </w:r>
          </w:p>
        </w:tc>
      </w:tr>
      <w:tr w:rsidR="00450CED" w:rsidRPr="00C050F1" w:rsidTr="00727D44">
        <w:tc>
          <w:tcPr>
            <w:tcW w:w="675" w:type="dxa"/>
          </w:tcPr>
          <w:p w:rsidR="00450CED" w:rsidRDefault="00450CED" w:rsidP="00360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70.</w:t>
            </w:r>
          </w:p>
        </w:tc>
        <w:tc>
          <w:tcPr>
            <w:tcW w:w="2191" w:type="dxa"/>
          </w:tcPr>
          <w:p w:rsidR="00450CED" w:rsidRDefault="00073497" w:rsidP="00A91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«Русские городки» 0088 Россия</w:t>
            </w:r>
          </w:p>
        </w:tc>
        <w:tc>
          <w:tcPr>
            <w:tcW w:w="1742" w:type="dxa"/>
          </w:tcPr>
          <w:p w:rsidR="00450CED" w:rsidRDefault="00A005C6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310.00</w:t>
            </w:r>
          </w:p>
        </w:tc>
        <w:tc>
          <w:tcPr>
            <w:tcW w:w="1170" w:type="dxa"/>
          </w:tcPr>
          <w:p w:rsidR="00450CED" w:rsidRDefault="00A005C6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450CED" w:rsidRDefault="00A005C6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12A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240.00</w:t>
            </w:r>
          </w:p>
        </w:tc>
        <w:tc>
          <w:tcPr>
            <w:tcW w:w="2232" w:type="dxa"/>
          </w:tcPr>
          <w:p w:rsidR="00450CED" w:rsidRDefault="00A24DF4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группах</w:t>
            </w:r>
          </w:p>
        </w:tc>
      </w:tr>
      <w:tr w:rsidR="00450CED" w:rsidRPr="00C050F1" w:rsidTr="00727D44">
        <w:tc>
          <w:tcPr>
            <w:tcW w:w="675" w:type="dxa"/>
          </w:tcPr>
          <w:p w:rsidR="00450CED" w:rsidRDefault="00450CED" w:rsidP="00360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71.</w:t>
            </w:r>
          </w:p>
        </w:tc>
        <w:tc>
          <w:tcPr>
            <w:tcW w:w="2191" w:type="dxa"/>
          </w:tcPr>
          <w:p w:rsidR="00450CED" w:rsidRDefault="00073497" w:rsidP="00A91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Песочный набор 5143 Россия</w:t>
            </w:r>
          </w:p>
        </w:tc>
        <w:tc>
          <w:tcPr>
            <w:tcW w:w="1742" w:type="dxa"/>
          </w:tcPr>
          <w:p w:rsidR="00450CED" w:rsidRDefault="00A005C6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383.00</w:t>
            </w:r>
          </w:p>
        </w:tc>
        <w:tc>
          <w:tcPr>
            <w:tcW w:w="1170" w:type="dxa"/>
          </w:tcPr>
          <w:p w:rsidR="00450CED" w:rsidRDefault="00A005C6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450CED" w:rsidRDefault="00A005C6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766.00</w:t>
            </w:r>
          </w:p>
        </w:tc>
        <w:tc>
          <w:tcPr>
            <w:tcW w:w="2232" w:type="dxa"/>
          </w:tcPr>
          <w:p w:rsidR="00450CED" w:rsidRDefault="00A24DF4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группах</w:t>
            </w:r>
          </w:p>
        </w:tc>
      </w:tr>
      <w:tr w:rsidR="00450CED" w:rsidRPr="00C050F1" w:rsidTr="00727D44">
        <w:tc>
          <w:tcPr>
            <w:tcW w:w="675" w:type="dxa"/>
          </w:tcPr>
          <w:p w:rsidR="00450CED" w:rsidRDefault="00450CED" w:rsidP="00360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72.</w:t>
            </w:r>
          </w:p>
        </w:tc>
        <w:tc>
          <w:tcPr>
            <w:tcW w:w="2191" w:type="dxa"/>
          </w:tcPr>
          <w:p w:rsidR="00450CED" w:rsidRDefault="00073497" w:rsidP="00A91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Песочный набор9013 </w:t>
            </w:r>
          </w:p>
        </w:tc>
        <w:tc>
          <w:tcPr>
            <w:tcW w:w="1742" w:type="dxa"/>
          </w:tcPr>
          <w:p w:rsidR="00450CED" w:rsidRDefault="00A005C6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455.00</w:t>
            </w:r>
          </w:p>
        </w:tc>
        <w:tc>
          <w:tcPr>
            <w:tcW w:w="1170" w:type="dxa"/>
          </w:tcPr>
          <w:p w:rsidR="00450CED" w:rsidRDefault="00A005C6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450CED" w:rsidRDefault="00A005C6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910.00</w:t>
            </w:r>
          </w:p>
        </w:tc>
        <w:tc>
          <w:tcPr>
            <w:tcW w:w="2232" w:type="dxa"/>
          </w:tcPr>
          <w:p w:rsidR="00450CED" w:rsidRDefault="00A24DF4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группах</w:t>
            </w:r>
          </w:p>
        </w:tc>
      </w:tr>
      <w:tr w:rsidR="00450CED" w:rsidRPr="00C050F1" w:rsidTr="00727D44">
        <w:tc>
          <w:tcPr>
            <w:tcW w:w="675" w:type="dxa"/>
          </w:tcPr>
          <w:p w:rsidR="00450CED" w:rsidRDefault="00450CED" w:rsidP="00360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73.</w:t>
            </w:r>
          </w:p>
        </w:tc>
        <w:tc>
          <w:tcPr>
            <w:tcW w:w="2191" w:type="dxa"/>
          </w:tcPr>
          <w:p w:rsidR="00450CED" w:rsidRDefault="00073497" w:rsidP="00A91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Песочный набор формочек (тигр + мамонт + динозавр)36558</w:t>
            </w:r>
          </w:p>
        </w:tc>
        <w:tc>
          <w:tcPr>
            <w:tcW w:w="1742" w:type="dxa"/>
          </w:tcPr>
          <w:p w:rsidR="00450CED" w:rsidRDefault="00A005C6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76.00</w:t>
            </w:r>
          </w:p>
        </w:tc>
        <w:tc>
          <w:tcPr>
            <w:tcW w:w="1170" w:type="dxa"/>
          </w:tcPr>
          <w:p w:rsidR="00450CED" w:rsidRDefault="00A005C6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450CED" w:rsidRDefault="00A005C6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152.00</w:t>
            </w:r>
          </w:p>
        </w:tc>
        <w:tc>
          <w:tcPr>
            <w:tcW w:w="2232" w:type="dxa"/>
          </w:tcPr>
          <w:p w:rsidR="00450CED" w:rsidRDefault="00A24DF4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группах</w:t>
            </w:r>
          </w:p>
        </w:tc>
      </w:tr>
      <w:tr w:rsidR="00450CED" w:rsidRPr="00C050F1" w:rsidTr="00727D44">
        <w:tc>
          <w:tcPr>
            <w:tcW w:w="675" w:type="dxa"/>
          </w:tcPr>
          <w:p w:rsidR="00450CED" w:rsidRDefault="00450CED" w:rsidP="00360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74.</w:t>
            </w:r>
          </w:p>
        </w:tc>
        <w:tc>
          <w:tcPr>
            <w:tcW w:w="2191" w:type="dxa"/>
          </w:tcPr>
          <w:p w:rsidR="00450CED" w:rsidRDefault="00073497" w:rsidP="00A91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Песочный набо</w:t>
            </w:r>
            <w:proofErr w:type="gramStart"/>
            <w:r>
              <w:rPr>
                <w:sz w:val="26"/>
                <w:szCs w:val="26"/>
              </w:rPr>
              <w:t>р(</w:t>
            </w:r>
            <w:proofErr w:type="gramEnd"/>
            <w:r>
              <w:rPr>
                <w:sz w:val="26"/>
                <w:szCs w:val="26"/>
              </w:rPr>
              <w:t xml:space="preserve"> котенок +медведь)7162</w:t>
            </w:r>
          </w:p>
        </w:tc>
        <w:tc>
          <w:tcPr>
            <w:tcW w:w="1742" w:type="dxa"/>
          </w:tcPr>
          <w:p w:rsidR="00450CED" w:rsidRDefault="00A005C6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34.00</w:t>
            </w:r>
          </w:p>
        </w:tc>
        <w:tc>
          <w:tcPr>
            <w:tcW w:w="1170" w:type="dxa"/>
          </w:tcPr>
          <w:p w:rsidR="00450CED" w:rsidRDefault="00A005C6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450CED" w:rsidRDefault="00A005C6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68.00</w:t>
            </w:r>
          </w:p>
        </w:tc>
        <w:tc>
          <w:tcPr>
            <w:tcW w:w="2232" w:type="dxa"/>
          </w:tcPr>
          <w:p w:rsidR="00450CED" w:rsidRDefault="00A24DF4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группах</w:t>
            </w:r>
          </w:p>
        </w:tc>
      </w:tr>
      <w:tr w:rsidR="00450CED" w:rsidRPr="00C050F1" w:rsidTr="00727D44">
        <w:tc>
          <w:tcPr>
            <w:tcW w:w="675" w:type="dxa"/>
          </w:tcPr>
          <w:p w:rsidR="00450CED" w:rsidRDefault="00450CED" w:rsidP="00360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75.</w:t>
            </w:r>
          </w:p>
        </w:tc>
        <w:tc>
          <w:tcPr>
            <w:tcW w:w="2191" w:type="dxa"/>
          </w:tcPr>
          <w:p w:rsidR="00450CED" w:rsidRDefault="00073497" w:rsidP="00A91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Песочный набо</w:t>
            </w:r>
            <w:proofErr w:type="gramStart"/>
            <w:r>
              <w:rPr>
                <w:sz w:val="26"/>
                <w:szCs w:val="26"/>
              </w:rPr>
              <w:t>р(</w:t>
            </w:r>
            <w:proofErr w:type="gramEnd"/>
            <w:r>
              <w:rPr>
                <w:sz w:val="26"/>
                <w:szCs w:val="26"/>
              </w:rPr>
              <w:t>заяц +лошадка) 2089</w:t>
            </w:r>
          </w:p>
        </w:tc>
        <w:tc>
          <w:tcPr>
            <w:tcW w:w="1742" w:type="dxa"/>
          </w:tcPr>
          <w:p w:rsidR="00450CED" w:rsidRDefault="00A005C6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25.00</w:t>
            </w:r>
          </w:p>
        </w:tc>
        <w:tc>
          <w:tcPr>
            <w:tcW w:w="1170" w:type="dxa"/>
          </w:tcPr>
          <w:p w:rsidR="00450CED" w:rsidRDefault="00A005C6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450CED" w:rsidRDefault="00A005C6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50.00</w:t>
            </w:r>
          </w:p>
        </w:tc>
        <w:tc>
          <w:tcPr>
            <w:tcW w:w="2232" w:type="dxa"/>
          </w:tcPr>
          <w:p w:rsidR="00450CED" w:rsidRDefault="00A24DF4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группах</w:t>
            </w:r>
          </w:p>
        </w:tc>
      </w:tr>
      <w:tr w:rsidR="00450CED" w:rsidRPr="00C050F1" w:rsidTr="00727D44">
        <w:tc>
          <w:tcPr>
            <w:tcW w:w="675" w:type="dxa"/>
          </w:tcPr>
          <w:p w:rsidR="00450CED" w:rsidRDefault="00450CED" w:rsidP="00360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76.</w:t>
            </w:r>
          </w:p>
        </w:tc>
        <w:tc>
          <w:tcPr>
            <w:tcW w:w="2191" w:type="dxa"/>
          </w:tcPr>
          <w:p w:rsidR="00450CED" w:rsidRDefault="00A005C6" w:rsidP="00A91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Песочный набор: лопатки +грабли + формочки 3006</w:t>
            </w:r>
          </w:p>
        </w:tc>
        <w:tc>
          <w:tcPr>
            <w:tcW w:w="1742" w:type="dxa"/>
          </w:tcPr>
          <w:p w:rsidR="00450CED" w:rsidRDefault="00A005C6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45.00</w:t>
            </w:r>
          </w:p>
        </w:tc>
        <w:tc>
          <w:tcPr>
            <w:tcW w:w="1170" w:type="dxa"/>
          </w:tcPr>
          <w:p w:rsidR="00450CED" w:rsidRDefault="00A005C6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450CED" w:rsidRDefault="00A005C6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90.00</w:t>
            </w:r>
          </w:p>
        </w:tc>
        <w:tc>
          <w:tcPr>
            <w:tcW w:w="2232" w:type="dxa"/>
          </w:tcPr>
          <w:p w:rsidR="00450CED" w:rsidRDefault="00A24DF4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группах</w:t>
            </w:r>
          </w:p>
        </w:tc>
      </w:tr>
      <w:tr w:rsidR="00450CED" w:rsidRPr="00C050F1" w:rsidTr="00727D44">
        <w:tc>
          <w:tcPr>
            <w:tcW w:w="675" w:type="dxa"/>
          </w:tcPr>
          <w:p w:rsidR="00450CED" w:rsidRDefault="00450CED" w:rsidP="00360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78.</w:t>
            </w:r>
          </w:p>
        </w:tc>
        <w:tc>
          <w:tcPr>
            <w:tcW w:w="2191" w:type="dxa"/>
          </w:tcPr>
          <w:p w:rsidR="00450CED" w:rsidRPr="00A005C6" w:rsidRDefault="00A005C6" w:rsidP="00A917C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Дартс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 xml:space="preserve">BL-101 </w:t>
            </w:r>
          </w:p>
        </w:tc>
        <w:tc>
          <w:tcPr>
            <w:tcW w:w="1742" w:type="dxa"/>
          </w:tcPr>
          <w:p w:rsidR="00450CED" w:rsidRDefault="00A005C6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195.00</w:t>
            </w:r>
          </w:p>
        </w:tc>
        <w:tc>
          <w:tcPr>
            <w:tcW w:w="1170" w:type="dxa"/>
          </w:tcPr>
          <w:p w:rsidR="00450CED" w:rsidRDefault="00A005C6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450CED" w:rsidRDefault="00A005C6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390.00</w:t>
            </w:r>
          </w:p>
        </w:tc>
        <w:tc>
          <w:tcPr>
            <w:tcW w:w="2232" w:type="dxa"/>
          </w:tcPr>
          <w:p w:rsidR="00450CED" w:rsidRDefault="00A24DF4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группах</w:t>
            </w:r>
          </w:p>
        </w:tc>
      </w:tr>
      <w:tr w:rsidR="00450CED" w:rsidRPr="00C050F1" w:rsidTr="00727D44">
        <w:tc>
          <w:tcPr>
            <w:tcW w:w="675" w:type="dxa"/>
          </w:tcPr>
          <w:p w:rsidR="00450CED" w:rsidRDefault="00450CED" w:rsidP="00360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79.</w:t>
            </w:r>
          </w:p>
        </w:tc>
        <w:tc>
          <w:tcPr>
            <w:tcW w:w="2191" w:type="dxa"/>
          </w:tcPr>
          <w:p w:rsidR="00450CED" w:rsidRDefault="00A005C6" w:rsidP="00A91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Водяной пистолет 2628 </w:t>
            </w:r>
          </w:p>
        </w:tc>
        <w:tc>
          <w:tcPr>
            <w:tcW w:w="1742" w:type="dxa"/>
          </w:tcPr>
          <w:p w:rsidR="00450CED" w:rsidRDefault="00A005C6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330.00</w:t>
            </w:r>
          </w:p>
        </w:tc>
        <w:tc>
          <w:tcPr>
            <w:tcW w:w="1170" w:type="dxa"/>
          </w:tcPr>
          <w:p w:rsidR="00450CED" w:rsidRDefault="00A005C6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450CED" w:rsidRDefault="00A005C6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660.00</w:t>
            </w:r>
          </w:p>
        </w:tc>
        <w:tc>
          <w:tcPr>
            <w:tcW w:w="2232" w:type="dxa"/>
          </w:tcPr>
          <w:p w:rsidR="00450CED" w:rsidRDefault="00A24DF4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группах</w:t>
            </w:r>
          </w:p>
        </w:tc>
      </w:tr>
      <w:tr w:rsidR="00450CED" w:rsidRPr="00C050F1" w:rsidTr="00727D44">
        <w:tc>
          <w:tcPr>
            <w:tcW w:w="675" w:type="dxa"/>
          </w:tcPr>
          <w:p w:rsidR="00450CED" w:rsidRDefault="00450CED" w:rsidP="00360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80.</w:t>
            </w:r>
          </w:p>
        </w:tc>
        <w:tc>
          <w:tcPr>
            <w:tcW w:w="2191" w:type="dxa"/>
          </w:tcPr>
          <w:p w:rsidR="00450CED" w:rsidRDefault="00A005C6" w:rsidP="00A91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Самолет пенопласт малый </w:t>
            </w:r>
          </w:p>
        </w:tc>
        <w:tc>
          <w:tcPr>
            <w:tcW w:w="1742" w:type="dxa"/>
          </w:tcPr>
          <w:p w:rsidR="00450CED" w:rsidRDefault="00A005C6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99.00</w:t>
            </w:r>
          </w:p>
        </w:tc>
        <w:tc>
          <w:tcPr>
            <w:tcW w:w="1170" w:type="dxa"/>
          </w:tcPr>
          <w:p w:rsidR="00450CED" w:rsidRDefault="00A005C6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560" w:type="dxa"/>
          </w:tcPr>
          <w:p w:rsidR="00450CED" w:rsidRDefault="00A005C6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990.00</w:t>
            </w:r>
          </w:p>
        </w:tc>
        <w:tc>
          <w:tcPr>
            <w:tcW w:w="2232" w:type="dxa"/>
          </w:tcPr>
          <w:p w:rsidR="00450CED" w:rsidRDefault="00A24DF4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группах</w:t>
            </w:r>
          </w:p>
        </w:tc>
      </w:tr>
      <w:tr w:rsidR="00450CED" w:rsidRPr="00C050F1" w:rsidTr="00727D44">
        <w:tc>
          <w:tcPr>
            <w:tcW w:w="675" w:type="dxa"/>
          </w:tcPr>
          <w:p w:rsidR="00450CED" w:rsidRDefault="00450CED" w:rsidP="00360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81.</w:t>
            </w:r>
          </w:p>
        </w:tc>
        <w:tc>
          <w:tcPr>
            <w:tcW w:w="2191" w:type="dxa"/>
          </w:tcPr>
          <w:p w:rsidR="00450CED" w:rsidRDefault="00A005C6" w:rsidP="00A91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Набор бумерангов 270- 138 </w:t>
            </w:r>
          </w:p>
        </w:tc>
        <w:tc>
          <w:tcPr>
            <w:tcW w:w="1742" w:type="dxa"/>
          </w:tcPr>
          <w:p w:rsidR="00450CED" w:rsidRDefault="00A005C6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239.00</w:t>
            </w:r>
          </w:p>
        </w:tc>
        <w:tc>
          <w:tcPr>
            <w:tcW w:w="1170" w:type="dxa"/>
          </w:tcPr>
          <w:p w:rsidR="00450CED" w:rsidRDefault="00A005C6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450CED" w:rsidRDefault="00A005C6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239.00</w:t>
            </w:r>
          </w:p>
        </w:tc>
        <w:tc>
          <w:tcPr>
            <w:tcW w:w="2232" w:type="dxa"/>
          </w:tcPr>
          <w:p w:rsidR="00450CED" w:rsidRDefault="00A24DF4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группах</w:t>
            </w:r>
          </w:p>
        </w:tc>
      </w:tr>
      <w:tr w:rsidR="00450CED" w:rsidRPr="00C050F1" w:rsidTr="00727D44">
        <w:tc>
          <w:tcPr>
            <w:tcW w:w="675" w:type="dxa"/>
          </w:tcPr>
          <w:p w:rsidR="00450CED" w:rsidRDefault="00450CED" w:rsidP="003600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2191" w:type="dxa"/>
          </w:tcPr>
          <w:p w:rsidR="00450CED" w:rsidRDefault="00A005C6" w:rsidP="00A91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Диск с запуском 207 </w:t>
            </w:r>
          </w:p>
        </w:tc>
        <w:tc>
          <w:tcPr>
            <w:tcW w:w="1742" w:type="dxa"/>
          </w:tcPr>
          <w:p w:rsidR="00450CED" w:rsidRDefault="00A005C6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185.00</w:t>
            </w:r>
          </w:p>
        </w:tc>
        <w:tc>
          <w:tcPr>
            <w:tcW w:w="1170" w:type="dxa"/>
          </w:tcPr>
          <w:p w:rsidR="00450CED" w:rsidRDefault="00A005C6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450CED" w:rsidRDefault="002C41E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185.00</w:t>
            </w:r>
          </w:p>
        </w:tc>
        <w:tc>
          <w:tcPr>
            <w:tcW w:w="2232" w:type="dxa"/>
          </w:tcPr>
          <w:p w:rsidR="00450CED" w:rsidRDefault="00A24DF4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группах</w:t>
            </w:r>
          </w:p>
        </w:tc>
      </w:tr>
      <w:tr w:rsidR="00E574A3" w:rsidRPr="00C050F1" w:rsidTr="00727D44">
        <w:tc>
          <w:tcPr>
            <w:tcW w:w="675" w:type="dxa"/>
          </w:tcPr>
          <w:p w:rsidR="00E574A3" w:rsidRPr="00C050F1" w:rsidRDefault="002C41E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</w:t>
            </w:r>
          </w:p>
        </w:tc>
        <w:tc>
          <w:tcPr>
            <w:tcW w:w="2191" w:type="dxa"/>
          </w:tcPr>
          <w:p w:rsidR="00E574A3" w:rsidRDefault="002C41EE" w:rsidP="00A91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Конструктор </w:t>
            </w:r>
            <w:proofErr w:type="spellStart"/>
            <w:r>
              <w:rPr>
                <w:sz w:val="26"/>
                <w:szCs w:val="26"/>
              </w:rPr>
              <w:t>Магникон</w:t>
            </w:r>
            <w:proofErr w:type="spellEnd"/>
            <w:r>
              <w:rPr>
                <w:sz w:val="26"/>
                <w:szCs w:val="26"/>
              </w:rPr>
              <w:t xml:space="preserve"> МК-200 «Галактика»</w:t>
            </w:r>
          </w:p>
        </w:tc>
        <w:tc>
          <w:tcPr>
            <w:tcW w:w="1742" w:type="dxa"/>
          </w:tcPr>
          <w:p w:rsidR="00E574A3" w:rsidRPr="007708A2" w:rsidRDefault="002C41E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15 200.00</w:t>
            </w:r>
          </w:p>
        </w:tc>
        <w:tc>
          <w:tcPr>
            <w:tcW w:w="1170" w:type="dxa"/>
          </w:tcPr>
          <w:p w:rsidR="00E574A3" w:rsidRPr="007708A2" w:rsidRDefault="002C41E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E574A3" w:rsidRPr="007708A2" w:rsidRDefault="002C41E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15 200.00</w:t>
            </w:r>
          </w:p>
        </w:tc>
        <w:tc>
          <w:tcPr>
            <w:tcW w:w="2232" w:type="dxa"/>
          </w:tcPr>
          <w:p w:rsidR="00E574A3" w:rsidRPr="007708A2" w:rsidRDefault="00A24DF4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группах</w:t>
            </w:r>
          </w:p>
        </w:tc>
      </w:tr>
      <w:tr w:rsidR="002C41EE" w:rsidRPr="00C050F1" w:rsidTr="00727D44">
        <w:tc>
          <w:tcPr>
            <w:tcW w:w="675" w:type="dxa"/>
          </w:tcPr>
          <w:p w:rsidR="002C41EE" w:rsidRDefault="002C41E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2191" w:type="dxa"/>
          </w:tcPr>
          <w:p w:rsidR="002C41EE" w:rsidRDefault="002C41EE" w:rsidP="00A91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Игровой стеллаж 520х460 с комплектом контейнеров/система хранения игротека</w:t>
            </w:r>
          </w:p>
        </w:tc>
        <w:tc>
          <w:tcPr>
            <w:tcW w:w="1742" w:type="dxa"/>
          </w:tcPr>
          <w:p w:rsidR="002C41EE" w:rsidRPr="007708A2" w:rsidRDefault="002C41E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12 345.00</w:t>
            </w:r>
          </w:p>
        </w:tc>
        <w:tc>
          <w:tcPr>
            <w:tcW w:w="1170" w:type="dxa"/>
          </w:tcPr>
          <w:p w:rsidR="002C41EE" w:rsidRPr="007708A2" w:rsidRDefault="002C41E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2C41EE" w:rsidRPr="007708A2" w:rsidRDefault="002C41E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12 345.00</w:t>
            </w:r>
          </w:p>
        </w:tc>
        <w:tc>
          <w:tcPr>
            <w:tcW w:w="2232" w:type="dxa"/>
          </w:tcPr>
          <w:p w:rsidR="002C41EE" w:rsidRPr="007708A2" w:rsidRDefault="00A24DF4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группах</w:t>
            </w:r>
          </w:p>
        </w:tc>
      </w:tr>
      <w:tr w:rsidR="002C41EE" w:rsidRPr="00C050F1" w:rsidTr="00727D44">
        <w:tc>
          <w:tcPr>
            <w:tcW w:w="675" w:type="dxa"/>
          </w:tcPr>
          <w:p w:rsidR="002C41EE" w:rsidRDefault="002C41E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2191" w:type="dxa"/>
          </w:tcPr>
          <w:p w:rsidR="002C41EE" w:rsidRDefault="002C41EE" w:rsidP="00A91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Игровой стеллаж 930х460 с комплектом контейнеров/система хранения игротека</w:t>
            </w:r>
          </w:p>
        </w:tc>
        <w:tc>
          <w:tcPr>
            <w:tcW w:w="1742" w:type="dxa"/>
          </w:tcPr>
          <w:p w:rsidR="002C41EE" w:rsidRPr="007708A2" w:rsidRDefault="002C41E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18 825.00</w:t>
            </w:r>
          </w:p>
        </w:tc>
        <w:tc>
          <w:tcPr>
            <w:tcW w:w="1170" w:type="dxa"/>
          </w:tcPr>
          <w:p w:rsidR="002C41EE" w:rsidRPr="007708A2" w:rsidRDefault="002C41E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2C41EE" w:rsidRPr="007708A2" w:rsidRDefault="002C41E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18 825.00</w:t>
            </w:r>
          </w:p>
        </w:tc>
        <w:tc>
          <w:tcPr>
            <w:tcW w:w="2232" w:type="dxa"/>
          </w:tcPr>
          <w:p w:rsidR="002C41EE" w:rsidRPr="007708A2" w:rsidRDefault="00A24DF4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группах</w:t>
            </w:r>
          </w:p>
        </w:tc>
      </w:tr>
      <w:tr w:rsidR="002C41EE" w:rsidRPr="00C050F1" w:rsidTr="00727D44">
        <w:tc>
          <w:tcPr>
            <w:tcW w:w="675" w:type="dxa"/>
          </w:tcPr>
          <w:p w:rsidR="002C41EE" w:rsidRDefault="002C41E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</w:t>
            </w:r>
          </w:p>
        </w:tc>
        <w:tc>
          <w:tcPr>
            <w:tcW w:w="2191" w:type="dxa"/>
          </w:tcPr>
          <w:p w:rsidR="002C41EE" w:rsidRDefault="002C41EE" w:rsidP="00A91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Игровой стеллаж 1340х460 с комплектом контейнеров/система хранения игротека</w:t>
            </w:r>
          </w:p>
        </w:tc>
        <w:tc>
          <w:tcPr>
            <w:tcW w:w="1742" w:type="dxa"/>
          </w:tcPr>
          <w:p w:rsidR="002C41EE" w:rsidRPr="007708A2" w:rsidRDefault="002C41E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25 920.00</w:t>
            </w:r>
          </w:p>
        </w:tc>
        <w:tc>
          <w:tcPr>
            <w:tcW w:w="1170" w:type="dxa"/>
          </w:tcPr>
          <w:p w:rsidR="002C41EE" w:rsidRPr="007708A2" w:rsidRDefault="002C41E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2C41EE" w:rsidRPr="007708A2" w:rsidRDefault="002C41E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25 920.00</w:t>
            </w:r>
          </w:p>
        </w:tc>
        <w:tc>
          <w:tcPr>
            <w:tcW w:w="2232" w:type="dxa"/>
          </w:tcPr>
          <w:p w:rsidR="002C41EE" w:rsidRPr="007708A2" w:rsidRDefault="00A24DF4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группах</w:t>
            </w:r>
          </w:p>
        </w:tc>
      </w:tr>
      <w:tr w:rsidR="002C41EE" w:rsidRPr="00C050F1" w:rsidTr="00727D44">
        <w:tc>
          <w:tcPr>
            <w:tcW w:w="675" w:type="dxa"/>
          </w:tcPr>
          <w:p w:rsidR="002C41EE" w:rsidRDefault="002C41E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2191" w:type="dxa"/>
          </w:tcPr>
          <w:p w:rsidR="002C41EE" w:rsidRDefault="002C41EE" w:rsidP="00A91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МАФ « Лодочка»</w:t>
            </w:r>
          </w:p>
        </w:tc>
        <w:tc>
          <w:tcPr>
            <w:tcW w:w="1742" w:type="dxa"/>
          </w:tcPr>
          <w:p w:rsidR="002C41EE" w:rsidRPr="007708A2" w:rsidRDefault="002C41E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12 258.00</w:t>
            </w:r>
          </w:p>
        </w:tc>
        <w:tc>
          <w:tcPr>
            <w:tcW w:w="1170" w:type="dxa"/>
          </w:tcPr>
          <w:p w:rsidR="002C41EE" w:rsidRPr="007708A2" w:rsidRDefault="002C41E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2C41EE" w:rsidRPr="007708A2" w:rsidRDefault="002C41E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12 258.00</w:t>
            </w:r>
          </w:p>
        </w:tc>
        <w:tc>
          <w:tcPr>
            <w:tcW w:w="2232" w:type="dxa"/>
          </w:tcPr>
          <w:p w:rsidR="002C41EE" w:rsidRPr="007708A2" w:rsidRDefault="006F6567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участке</w:t>
            </w:r>
          </w:p>
        </w:tc>
      </w:tr>
      <w:tr w:rsidR="002C41EE" w:rsidRPr="00C050F1" w:rsidTr="00727D44">
        <w:tc>
          <w:tcPr>
            <w:tcW w:w="675" w:type="dxa"/>
          </w:tcPr>
          <w:p w:rsidR="002C41EE" w:rsidRDefault="002C41E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</w:t>
            </w:r>
          </w:p>
        </w:tc>
        <w:tc>
          <w:tcPr>
            <w:tcW w:w="2191" w:type="dxa"/>
          </w:tcPr>
          <w:p w:rsidR="002C41EE" w:rsidRDefault="002C41EE" w:rsidP="00A91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МАФ «Автомобиль»</w:t>
            </w:r>
          </w:p>
        </w:tc>
        <w:tc>
          <w:tcPr>
            <w:tcW w:w="1742" w:type="dxa"/>
          </w:tcPr>
          <w:p w:rsidR="002C41EE" w:rsidRPr="007708A2" w:rsidRDefault="002C41E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15 150.00</w:t>
            </w:r>
          </w:p>
        </w:tc>
        <w:tc>
          <w:tcPr>
            <w:tcW w:w="1170" w:type="dxa"/>
          </w:tcPr>
          <w:p w:rsidR="002C41EE" w:rsidRPr="007708A2" w:rsidRDefault="002C41E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2C41EE" w:rsidRPr="007708A2" w:rsidRDefault="002C41EE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30 300.00</w:t>
            </w:r>
          </w:p>
        </w:tc>
        <w:tc>
          <w:tcPr>
            <w:tcW w:w="2232" w:type="dxa"/>
          </w:tcPr>
          <w:p w:rsidR="002C41EE" w:rsidRPr="007708A2" w:rsidRDefault="006F6567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участке</w:t>
            </w:r>
          </w:p>
        </w:tc>
      </w:tr>
      <w:tr w:rsidR="006F6567" w:rsidRPr="00C050F1" w:rsidTr="00727D44">
        <w:tc>
          <w:tcPr>
            <w:tcW w:w="675" w:type="dxa"/>
          </w:tcPr>
          <w:p w:rsidR="006F6567" w:rsidRDefault="006F6567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2191" w:type="dxa"/>
          </w:tcPr>
          <w:p w:rsidR="006F6567" w:rsidRDefault="006F6567" w:rsidP="00A91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Луч. Пластилин мягкий восковой «Фантазия» 24 цв</w:t>
            </w:r>
            <w:proofErr w:type="gramStart"/>
            <w:r>
              <w:rPr>
                <w:sz w:val="26"/>
                <w:szCs w:val="26"/>
              </w:rPr>
              <w:t>.а</w:t>
            </w:r>
            <w:proofErr w:type="gramEnd"/>
            <w:r>
              <w:rPr>
                <w:sz w:val="26"/>
                <w:szCs w:val="26"/>
              </w:rPr>
              <w:t>рт.25С 1525-08/9</w:t>
            </w:r>
          </w:p>
        </w:tc>
        <w:tc>
          <w:tcPr>
            <w:tcW w:w="1742" w:type="dxa"/>
          </w:tcPr>
          <w:p w:rsidR="006F6567" w:rsidRDefault="006977E2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320.00</w:t>
            </w:r>
          </w:p>
        </w:tc>
        <w:tc>
          <w:tcPr>
            <w:tcW w:w="1170" w:type="dxa"/>
          </w:tcPr>
          <w:p w:rsidR="006F6567" w:rsidRDefault="006977E2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560" w:type="dxa"/>
          </w:tcPr>
          <w:p w:rsidR="006F6567" w:rsidRDefault="006977E2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10 880.00</w:t>
            </w:r>
          </w:p>
        </w:tc>
        <w:tc>
          <w:tcPr>
            <w:tcW w:w="2232" w:type="dxa"/>
          </w:tcPr>
          <w:p w:rsidR="006F6567" w:rsidRDefault="006F6567" w:rsidP="00C050F1">
            <w:pPr>
              <w:jc w:val="center"/>
              <w:rPr>
                <w:sz w:val="26"/>
                <w:szCs w:val="26"/>
              </w:rPr>
            </w:pPr>
          </w:p>
          <w:p w:rsidR="006F6567" w:rsidRDefault="00A24DF4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группах</w:t>
            </w:r>
          </w:p>
        </w:tc>
      </w:tr>
      <w:tr w:rsidR="002C41EE" w:rsidRPr="00C050F1" w:rsidTr="00727D44">
        <w:tc>
          <w:tcPr>
            <w:tcW w:w="675" w:type="dxa"/>
          </w:tcPr>
          <w:p w:rsidR="002C41EE" w:rsidRPr="00C050F1" w:rsidRDefault="006F6567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</w:t>
            </w:r>
          </w:p>
        </w:tc>
        <w:tc>
          <w:tcPr>
            <w:tcW w:w="2191" w:type="dxa"/>
          </w:tcPr>
          <w:p w:rsidR="002C41EE" w:rsidRDefault="006F6567" w:rsidP="00A91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Луч. Пластилин «Кроха» 12 </w:t>
            </w:r>
            <w:proofErr w:type="spellStart"/>
            <w:r>
              <w:rPr>
                <w:sz w:val="26"/>
                <w:szCs w:val="26"/>
              </w:rPr>
              <w:t>цв</w:t>
            </w:r>
            <w:proofErr w:type="spellEnd"/>
            <w:r>
              <w:rPr>
                <w:sz w:val="26"/>
                <w:szCs w:val="26"/>
              </w:rPr>
              <w:t>. арт. 23С 1484-</w:t>
            </w:r>
            <w:r>
              <w:rPr>
                <w:sz w:val="26"/>
                <w:szCs w:val="26"/>
              </w:rPr>
              <w:lastRenderedPageBreak/>
              <w:t>08/20</w:t>
            </w:r>
          </w:p>
        </w:tc>
        <w:tc>
          <w:tcPr>
            <w:tcW w:w="1742" w:type="dxa"/>
          </w:tcPr>
          <w:p w:rsidR="002C41EE" w:rsidRPr="007708A2" w:rsidRDefault="006977E2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135.00</w:t>
            </w:r>
          </w:p>
        </w:tc>
        <w:tc>
          <w:tcPr>
            <w:tcW w:w="1170" w:type="dxa"/>
          </w:tcPr>
          <w:p w:rsidR="002C41EE" w:rsidRPr="007708A2" w:rsidRDefault="006977E2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560" w:type="dxa"/>
          </w:tcPr>
          <w:p w:rsidR="002C41EE" w:rsidRPr="007708A2" w:rsidRDefault="006977E2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12A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645.00</w:t>
            </w:r>
          </w:p>
        </w:tc>
        <w:tc>
          <w:tcPr>
            <w:tcW w:w="2232" w:type="dxa"/>
          </w:tcPr>
          <w:p w:rsidR="002C41EE" w:rsidRPr="007708A2" w:rsidRDefault="00A24DF4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группах</w:t>
            </w:r>
          </w:p>
        </w:tc>
      </w:tr>
      <w:tr w:rsidR="006F6567" w:rsidRPr="00C050F1" w:rsidTr="00727D44">
        <w:tc>
          <w:tcPr>
            <w:tcW w:w="675" w:type="dxa"/>
          </w:tcPr>
          <w:p w:rsidR="006F6567" w:rsidRPr="00C050F1" w:rsidRDefault="006F6567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92</w:t>
            </w:r>
          </w:p>
        </w:tc>
        <w:tc>
          <w:tcPr>
            <w:tcW w:w="2191" w:type="dxa"/>
          </w:tcPr>
          <w:p w:rsidR="006F6567" w:rsidRDefault="006F6567" w:rsidP="00A91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Цветная бумага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  <w:r>
              <w:rPr>
                <w:sz w:val="26"/>
                <w:szCs w:val="26"/>
              </w:rPr>
              <w:t xml:space="preserve"> 2-сторонняя газетная, 16л. 8 </w:t>
            </w:r>
            <w:proofErr w:type="spellStart"/>
            <w:r>
              <w:rPr>
                <w:sz w:val="26"/>
                <w:szCs w:val="26"/>
              </w:rPr>
              <w:t>цв</w:t>
            </w:r>
            <w:proofErr w:type="spellEnd"/>
            <w:r>
              <w:rPr>
                <w:sz w:val="26"/>
                <w:szCs w:val="26"/>
              </w:rPr>
              <w:t>., на скобе, ПИФАГОР, 200*280мм, Лисёнок, 111331</w:t>
            </w:r>
          </w:p>
        </w:tc>
        <w:tc>
          <w:tcPr>
            <w:tcW w:w="1742" w:type="dxa"/>
          </w:tcPr>
          <w:p w:rsidR="006F6567" w:rsidRPr="007708A2" w:rsidRDefault="006977E2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25.00</w:t>
            </w:r>
          </w:p>
        </w:tc>
        <w:tc>
          <w:tcPr>
            <w:tcW w:w="1170" w:type="dxa"/>
          </w:tcPr>
          <w:p w:rsidR="006F6567" w:rsidRPr="007708A2" w:rsidRDefault="006977E2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560" w:type="dxa"/>
          </w:tcPr>
          <w:p w:rsidR="006F6567" w:rsidRPr="007708A2" w:rsidRDefault="006977E2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750.00</w:t>
            </w:r>
          </w:p>
        </w:tc>
        <w:tc>
          <w:tcPr>
            <w:tcW w:w="2232" w:type="dxa"/>
          </w:tcPr>
          <w:p w:rsidR="006F6567" w:rsidRPr="007708A2" w:rsidRDefault="00A24DF4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группах</w:t>
            </w:r>
          </w:p>
        </w:tc>
      </w:tr>
      <w:tr w:rsidR="006F6567" w:rsidRPr="00C050F1" w:rsidTr="00727D44">
        <w:tc>
          <w:tcPr>
            <w:tcW w:w="675" w:type="dxa"/>
          </w:tcPr>
          <w:p w:rsidR="006F6567" w:rsidRPr="00C050F1" w:rsidRDefault="003658D4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  <w:tc>
          <w:tcPr>
            <w:tcW w:w="2191" w:type="dxa"/>
          </w:tcPr>
          <w:p w:rsidR="006F6567" w:rsidRPr="00114E7A" w:rsidRDefault="003658D4" w:rsidP="00A91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Цветная бумага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493C16">
              <w:rPr>
                <w:sz w:val="24"/>
                <w:szCs w:val="24"/>
              </w:rPr>
              <w:t>ДВУХСТОРОННЯЯ МЕЛОВАННАЯ</w:t>
            </w:r>
            <w:r>
              <w:rPr>
                <w:sz w:val="26"/>
                <w:szCs w:val="26"/>
              </w:rPr>
              <w:t xml:space="preserve">, 16л., 8 </w:t>
            </w:r>
            <w:proofErr w:type="spellStart"/>
            <w:r>
              <w:rPr>
                <w:sz w:val="26"/>
                <w:szCs w:val="26"/>
              </w:rPr>
              <w:t>цв</w:t>
            </w:r>
            <w:proofErr w:type="spellEnd"/>
            <w:r>
              <w:rPr>
                <w:sz w:val="26"/>
                <w:szCs w:val="26"/>
              </w:rPr>
              <w:t xml:space="preserve">., </w:t>
            </w:r>
            <w:r w:rsidR="00114E7A">
              <w:rPr>
                <w:sz w:val="26"/>
                <w:szCs w:val="26"/>
                <w:lang w:val="en-US"/>
              </w:rPr>
              <w:t>BRAUBERG</w:t>
            </w:r>
            <w:r w:rsidR="00114E7A" w:rsidRPr="00114E7A">
              <w:rPr>
                <w:sz w:val="26"/>
                <w:szCs w:val="26"/>
              </w:rPr>
              <w:t xml:space="preserve"> </w:t>
            </w:r>
            <w:r w:rsidR="00114E7A">
              <w:rPr>
                <w:sz w:val="26"/>
                <w:szCs w:val="26"/>
                <w:lang w:val="en-US"/>
              </w:rPr>
              <w:t>Kids</w:t>
            </w:r>
            <w:r w:rsidR="00114E7A" w:rsidRPr="00114E7A">
              <w:rPr>
                <w:sz w:val="26"/>
                <w:szCs w:val="26"/>
              </w:rPr>
              <w:t xml:space="preserve"> </w:t>
            </w:r>
            <w:r w:rsidR="00114E7A">
              <w:rPr>
                <w:sz w:val="26"/>
                <w:szCs w:val="26"/>
                <w:lang w:val="en-US"/>
              </w:rPr>
              <w:t>series</w:t>
            </w:r>
            <w:r w:rsidR="00114E7A">
              <w:rPr>
                <w:sz w:val="26"/>
                <w:szCs w:val="26"/>
              </w:rPr>
              <w:t>, 200*280мм 124787</w:t>
            </w:r>
          </w:p>
        </w:tc>
        <w:tc>
          <w:tcPr>
            <w:tcW w:w="1742" w:type="dxa"/>
          </w:tcPr>
          <w:p w:rsidR="006F6567" w:rsidRPr="007708A2" w:rsidRDefault="006977E2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40.00</w:t>
            </w:r>
          </w:p>
        </w:tc>
        <w:tc>
          <w:tcPr>
            <w:tcW w:w="1170" w:type="dxa"/>
          </w:tcPr>
          <w:p w:rsidR="006F6567" w:rsidRPr="007708A2" w:rsidRDefault="006977E2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560" w:type="dxa"/>
          </w:tcPr>
          <w:p w:rsidR="006F6567" w:rsidRPr="007708A2" w:rsidRDefault="006977E2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12A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200.00</w:t>
            </w:r>
          </w:p>
        </w:tc>
        <w:tc>
          <w:tcPr>
            <w:tcW w:w="2232" w:type="dxa"/>
          </w:tcPr>
          <w:p w:rsidR="006F6567" w:rsidRPr="007708A2" w:rsidRDefault="00A24DF4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группах</w:t>
            </w:r>
          </w:p>
        </w:tc>
      </w:tr>
      <w:tr w:rsidR="006F6567" w:rsidRPr="00C050F1" w:rsidTr="00727D44">
        <w:tc>
          <w:tcPr>
            <w:tcW w:w="675" w:type="dxa"/>
          </w:tcPr>
          <w:p w:rsidR="006F6567" w:rsidRPr="00C050F1" w:rsidRDefault="00114E7A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</w:t>
            </w:r>
          </w:p>
        </w:tc>
        <w:tc>
          <w:tcPr>
            <w:tcW w:w="2191" w:type="dxa"/>
          </w:tcPr>
          <w:p w:rsidR="006F6567" w:rsidRDefault="00114E7A" w:rsidP="003C37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АЛЬБОМ Д/РИС 40л А</w:t>
            </w:r>
            <w:proofErr w:type="gramStart"/>
            <w:r>
              <w:rPr>
                <w:sz w:val="26"/>
                <w:szCs w:val="26"/>
              </w:rPr>
              <w:t>4</w:t>
            </w:r>
            <w:proofErr w:type="gramEnd"/>
            <w:r>
              <w:rPr>
                <w:sz w:val="26"/>
                <w:szCs w:val="26"/>
              </w:rPr>
              <w:t xml:space="preserve"> гребень Настоящий танк 40-5479</w:t>
            </w:r>
          </w:p>
        </w:tc>
        <w:tc>
          <w:tcPr>
            <w:tcW w:w="1742" w:type="dxa"/>
          </w:tcPr>
          <w:p w:rsidR="006F6567" w:rsidRPr="007708A2" w:rsidRDefault="006977E2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90.00</w:t>
            </w:r>
          </w:p>
        </w:tc>
        <w:tc>
          <w:tcPr>
            <w:tcW w:w="1170" w:type="dxa"/>
          </w:tcPr>
          <w:p w:rsidR="006F6567" w:rsidRPr="007708A2" w:rsidRDefault="006977E2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560" w:type="dxa"/>
          </w:tcPr>
          <w:p w:rsidR="006F6567" w:rsidRPr="007708A2" w:rsidRDefault="006977E2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12A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170.00</w:t>
            </w:r>
          </w:p>
        </w:tc>
        <w:tc>
          <w:tcPr>
            <w:tcW w:w="2232" w:type="dxa"/>
          </w:tcPr>
          <w:p w:rsidR="006F6567" w:rsidRPr="007708A2" w:rsidRDefault="00A24DF4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группах</w:t>
            </w:r>
          </w:p>
        </w:tc>
      </w:tr>
      <w:tr w:rsidR="003658D4" w:rsidRPr="00C050F1" w:rsidTr="00727D44">
        <w:tc>
          <w:tcPr>
            <w:tcW w:w="675" w:type="dxa"/>
          </w:tcPr>
          <w:p w:rsidR="003658D4" w:rsidRPr="00C050F1" w:rsidRDefault="00114E7A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2191" w:type="dxa"/>
          </w:tcPr>
          <w:p w:rsidR="003658D4" w:rsidRPr="00114E7A" w:rsidRDefault="00114E7A" w:rsidP="003C37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Клей-карандаш </w:t>
            </w:r>
            <w:r>
              <w:rPr>
                <w:sz w:val="26"/>
                <w:szCs w:val="26"/>
                <w:lang w:val="en-US"/>
              </w:rPr>
              <w:t>ERICH</w:t>
            </w:r>
            <w:r w:rsidRPr="00114E7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KRAUSE</w:t>
            </w:r>
            <w:r>
              <w:rPr>
                <w:sz w:val="26"/>
                <w:szCs w:val="26"/>
              </w:rPr>
              <w:t xml:space="preserve"> 15г, 4443</w:t>
            </w:r>
          </w:p>
        </w:tc>
        <w:tc>
          <w:tcPr>
            <w:tcW w:w="1742" w:type="dxa"/>
          </w:tcPr>
          <w:p w:rsidR="003658D4" w:rsidRPr="007708A2" w:rsidRDefault="006977E2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85.00</w:t>
            </w:r>
          </w:p>
        </w:tc>
        <w:tc>
          <w:tcPr>
            <w:tcW w:w="1170" w:type="dxa"/>
          </w:tcPr>
          <w:p w:rsidR="003658D4" w:rsidRPr="007708A2" w:rsidRDefault="006977E2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</w:t>
            </w:r>
          </w:p>
        </w:tc>
        <w:tc>
          <w:tcPr>
            <w:tcW w:w="1560" w:type="dxa"/>
          </w:tcPr>
          <w:p w:rsidR="003658D4" w:rsidRPr="007708A2" w:rsidRDefault="006977E2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10 030.00</w:t>
            </w:r>
          </w:p>
        </w:tc>
        <w:tc>
          <w:tcPr>
            <w:tcW w:w="2232" w:type="dxa"/>
          </w:tcPr>
          <w:p w:rsidR="003658D4" w:rsidRPr="007708A2" w:rsidRDefault="00A24DF4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группах</w:t>
            </w:r>
          </w:p>
        </w:tc>
      </w:tr>
      <w:tr w:rsidR="003658D4" w:rsidRPr="00C050F1" w:rsidTr="00727D44">
        <w:tc>
          <w:tcPr>
            <w:tcW w:w="675" w:type="dxa"/>
          </w:tcPr>
          <w:p w:rsidR="003658D4" w:rsidRPr="00C050F1" w:rsidRDefault="00114E7A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</w:t>
            </w:r>
          </w:p>
        </w:tc>
        <w:tc>
          <w:tcPr>
            <w:tcW w:w="2191" w:type="dxa"/>
          </w:tcPr>
          <w:p w:rsidR="003658D4" w:rsidRDefault="00114E7A" w:rsidP="00114E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Клей-карандаш </w:t>
            </w:r>
            <w:r>
              <w:rPr>
                <w:sz w:val="26"/>
                <w:szCs w:val="26"/>
                <w:lang w:val="en-US"/>
              </w:rPr>
              <w:t>ERICH</w:t>
            </w:r>
            <w:r w:rsidRPr="00114E7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KRAUSE</w:t>
            </w:r>
            <w:r>
              <w:rPr>
                <w:sz w:val="26"/>
                <w:szCs w:val="26"/>
              </w:rPr>
              <w:t xml:space="preserve"> 8г, 4433</w:t>
            </w:r>
          </w:p>
        </w:tc>
        <w:tc>
          <w:tcPr>
            <w:tcW w:w="1742" w:type="dxa"/>
          </w:tcPr>
          <w:p w:rsidR="003658D4" w:rsidRPr="007708A2" w:rsidRDefault="006977E2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65.00</w:t>
            </w:r>
          </w:p>
        </w:tc>
        <w:tc>
          <w:tcPr>
            <w:tcW w:w="1170" w:type="dxa"/>
          </w:tcPr>
          <w:p w:rsidR="003658D4" w:rsidRPr="007708A2" w:rsidRDefault="006977E2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1560" w:type="dxa"/>
          </w:tcPr>
          <w:p w:rsidR="003658D4" w:rsidRPr="007708A2" w:rsidRDefault="006977E2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712A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850.00</w:t>
            </w:r>
          </w:p>
        </w:tc>
        <w:tc>
          <w:tcPr>
            <w:tcW w:w="2232" w:type="dxa"/>
          </w:tcPr>
          <w:p w:rsidR="003658D4" w:rsidRPr="007708A2" w:rsidRDefault="00A24DF4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группах</w:t>
            </w:r>
          </w:p>
        </w:tc>
      </w:tr>
      <w:tr w:rsidR="003658D4" w:rsidRPr="00C050F1" w:rsidTr="00727D44">
        <w:tc>
          <w:tcPr>
            <w:tcW w:w="675" w:type="dxa"/>
          </w:tcPr>
          <w:p w:rsidR="003658D4" w:rsidRPr="00C050F1" w:rsidRDefault="00114E7A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</w:t>
            </w:r>
          </w:p>
        </w:tc>
        <w:tc>
          <w:tcPr>
            <w:tcW w:w="2191" w:type="dxa"/>
          </w:tcPr>
          <w:p w:rsidR="003658D4" w:rsidRPr="00114E7A" w:rsidRDefault="00114E7A" w:rsidP="003C37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Ножницы 16 см </w:t>
            </w:r>
            <w:r>
              <w:rPr>
                <w:sz w:val="26"/>
                <w:szCs w:val="26"/>
                <w:lang w:val="en-US"/>
              </w:rPr>
              <w:t>YALONG</w:t>
            </w:r>
            <w:r w:rsidRPr="00114E7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FLY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нерж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сталь резин кольца </w:t>
            </w:r>
            <w:r>
              <w:rPr>
                <w:sz w:val="26"/>
                <w:szCs w:val="26"/>
                <w:lang w:val="en-US"/>
              </w:rPr>
              <w:t>YL</w:t>
            </w:r>
            <w:r>
              <w:rPr>
                <w:sz w:val="26"/>
                <w:szCs w:val="26"/>
              </w:rPr>
              <w:t>96202</w:t>
            </w:r>
          </w:p>
        </w:tc>
        <w:tc>
          <w:tcPr>
            <w:tcW w:w="1742" w:type="dxa"/>
          </w:tcPr>
          <w:p w:rsidR="003658D4" w:rsidRPr="007708A2" w:rsidRDefault="006977E2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140.00</w:t>
            </w:r>
          </w:p>
        </w:tc>
        <w:tc>
          <w:tcPr>
            <w:tcW w:w="1170" w:type="dxa"/>
          </w:tcPr>
          <w:p w:rsidR="003658D4" w:rsidRPr="007708A2" w:rsidRDefault="006977E2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560" w:type="dxa"/>
          </w:tcPr>
          <w:p w:rsidR="003658D4" w:rsidRPr="007708A2" w:rsidRDefault="006977E2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712A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760.00</w:t>
            </w:r>
          </w:p>
        </w:tc>
        <w:tc>
          <w:tcPr>
            <w:tcW w:w="2232" w:type="dxa"/>
          </w:tcPr>
          <w:p w:rsidR="003658D4" w:rsidRPr="007708A2" w:rsidRDefault="00A24DF4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группах</w:t>
            </w:r>
          </w:p>
        </w:tc>
      </w:tr>
      <w:tr w:rsidR="003658D4" w:rsidRPr="00C050F1" w:rsidTr="00727D44">
        <w:tc>
          <w:tcPr>
            <w:tcW w:w="675" w:type="dxa"/>
          </w:tcPr>
          <w:p w:rsidR="003658D4" w:rsidRPr="00C050F1" w:rsidRDefault="00114E7A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2191" w:type="dxa"/>
          </w:tcPr>
          <w:p w:rsidR="003658D4" w:rsidRDefault="00114E7A" w:rsidP="003C37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Ножницы детские </w:t>
            </w:r>
            <w:proofErr w:type="spellStart"/>
            <w:r>
              <w:rPr>
                <w:sz w:val="26"/>
                <w:szCs w:val="26"/>
              </w:rPr>
              <w:t>Каляка-Маляка</w:t>
            </w:r>
            <w:proofErr w:type="spellEnd"/>
            <w:r>
              <w:rPr>
                <w:sz w:val="26"/>
                <w:szCs w:val="26"/>
              </w:rPr>
              <w:t xml:space="preserve"> ПЧЕЛКА с чехлом 10,00 см, </w:t>
            </w:r>
            <w:proofErr w:type="spellStart"/>
            <w:r>
              <w:rPr>
                <w:sz w:val="26"/>
                <w:szCs w:val="26"/>
              </w:rPr>
              <w:t>европодвес</w:t>
            </w:r>
            <w:proofErr w:type="spellEnd"/>
            <w:r>
              <w:rPr>
                <w:sz w:val="26"/>
                <w:szCs w:val="26"/>
              </w:rPr>
              <w:t xml:space="preserve"> 3+ изд-во</w:t>
            </w:r>
            <w:r w:rsidR="00493C16">
              <w:rPr>
                <w:sz w:val="26"/>
                <w:szCs w:val="26"/>
              </w:rPr>
              <w:t>:</w:t>
            </w:r>
          </w:p>
        </w:tc>
        <w:tc>
          <w:tcPr>
            <w:tcW w:w="1742" w:type="dxa"/>
          </w:tcPr>
          <w:p w:rsidR="003658D4" w:rsidRPr="007708A2" w:rsidRDefault="006977E2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150.00</w:t>
            </w:r>
          </w:p>
        </w:tc>
        <w:tc>
          <w:tcPr>
            <w:tcW w:w="1170" w:type="dxa"/>
          </w:tcPr>
          <w:p w:rsidR="003658D4" w:rsidRPr="007708A2" w:rsidRDefault="006977E2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560" w:type="dxa"/>
          </w:tcPr>
          <w:p w:rsidR="003658D4" w:rsidRPr="007708A2" w:rsidRDefault="006977E2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712A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550.00</w:t>
            </w:r>
          </w:p>
        </w:tc>
        <w:tc>
          <w:tcPr>
            <w:tcW w:w="2232" w:type="dxa"/>
          </w:tcPr>
          <w:p w:rsidR="003658D4" w:rsidRPr="007708A2" w:rsidRDefault="00A24DF4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группах</w:t>
            </w:r>
          </w:p>
        </w:tc>
      </w:tr>
      <w:tr w:rsidR="003658D4" w:rsidRPr="00C050F1" w:rsidTr="00727D44">
        <w:tc>
          <w:tcPr>
            <w:tcW w:w="675" w:type="dxa"/>
          </w:tcPr>
          <w:p w:rsidR="003658D4" w:rsidRPr="00C050F1" w:rsidRDefault="00114E7A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  <w:tc>
          <w:tcPr>
            <w:tcW w:w="2191" w:type="dxa"/>
          </w:tcPr>
          <w:p w:rsidR="003658D4" w:rsidRDefault="00727D44" w:rsidP="00727D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Краски акварельные ЮНЛАНДИЯ «ЮНЫЙ ВОЛШЕБНИК», медовые, 24 цвета, КЛАССИЧЕСКИЕ, пластик, 191325</w:t>
            </w:r>
          </w:p>
        </w:tc>
        <w:tc>
          <w:tcPr>
            <w:tcW w:w="1742" w:type="dxa"/>
          </w:tcPr>
          <w:p w:rsidR="003658D4" w:rsidRPr="007708A2" w:rsidRDefault="006977E2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120.00</w:t>
            </w:r>
          </w:p>
        </w:tc>
        <w:tc>
          <w:tcPr>
            <w:tcW w:w="1170" w:type="dxa"/>
          </w:tcPr>
          <w:p w:rsidR="003658D4" w:rsidRPr="007708A2" w:rsidRDefault="006977E2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560" w:type="dxa"/>
          </w:tcPr>
          <w:p w:rsidR="003658D4" w:rsidRPr="007708A2" w:rsidRDefault="006977E2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12A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120.00</w:t>
            </w:r>
          </w:p>
        </w:tc>
        <w:tc>
          <w:tcPr>
            <w:tcW w:w="2232" w:type="dxa"/>
          </w:tcPr>
          <w:p w:rsidR="003658D4" w:rsidRPr="007708A2" w:rsidRDefault="00A24DF4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группах</w:t>
            </w:r>
          </w:p>
        </w:tc>
      </w:tr>
      <w:tr w:rsidR="003658D4" w:rsidRPr="00C050F1" w:rsidTr="00727D44">
        <w:tc>
          <w:tcPr>
            <w:tcW w:w="675" w:type="dxa"/>
          </w:tcPr>
          <w:p w:rsidR="003658D4" w:rsidRPr="00C050F1" w:rsidRDefault="00114E7A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191" w:type="dxa"/>
          </w:tcPr>
          <w:p w:rsidR="003658D4" w:rsidRPr="00727D44" w:rsidRDefault="00727D44" w:rsidP="003C37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Краски акварельные ЛУЧ </w:t>
            </w:r>
            <w:r>
              <w:rPr>
                <w:sz w:val="26"/>
                <w:szCs w:val="26"/>
              </w:rPr>
              <w:lastRenderedPageBreak/>
              <w:t>«</w:t>
            </w:r>
            <w:r>
              <w:rPr>
                <w:sz w:val="26"/>
                <w:szCs w:val="26"/>
                <w:lang w:val="en-US"/>
              </w:rPr>
              <w:t>Zoo</w:t>
            </w:r>
            <w:r>
              <w:rPr>
                <w:sz w:val="26"/>
                <w:szCs w:val="26"/>
              </w:rPr>
              <w:t>», 24 цветов, медовые, с кистью, пластиковая коробка, 29С 1727-08</w:t>
            </w:r>
          </w:p>
        </w:tc>
        <w:tc>
          <w:tcPr>
            <w:tcW w:w="1742" w:type="dxa"/>
          </w:tcPr>
          <w:p w:rsidR="003658D4" w:rsidRPr="007708A2" w:rsidRDefault="006977E2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180.00</w:t>
            </w:r>
          </w:p>
        </w:tc>
        <w:tc>
          <w:tcPr>
            <w:tcW w:w="1170" w:type="dxa"/>
          </w:tcPr>
          <w:p w:rsidR="003658D4" w:rsidRPr="007708A2" w:rsidRDefault="006977E2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560" w:type="dxa"/>
          </w:tcPr>
          <w:p w:rsidR="003658D4" w:rsidRPr="007708A2" w:rsidRDefault="006977E2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712A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320.00</w:t>
            </w:r>
          </w:p>
        </w:tc>
        <w:tc>
          <w:tcPr>
            <w:tcW w:w="2232" w:type="dxa"/>
          </w:tcPr>
          <w:p w:rsidR="003658D4" w:rsidRPr="007708A2" w:rsidRDefault="00A24DF4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группах</w:t>
            </w:r>
          </w:p>
        </w:tc>
      </w:tr>
      <w:tr w:rsidR="00114E7A" w:rsidRPr="00C050F1" w:rsidTr="00727D44">
        <w:tc>
          <w:tcPr>
            <w:tcW w:w="675" w:type="dxa"/>
          </w:tcPr>
          <w:p w:rsidR="00114E7A" w:rsidRPr="00C050F1" w:rsidRDefault="00114E7A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101</w:t>
            </w:r>
          </w:p>
        </w:tc>
        <w:tc>
          <w:tcPr>
            <w:tcW w:w="2191" w:type="dxa"/>
          </w:tcPr>
          <w:p w:rsidR="00114E7A" w:rsidRDefault="00727D44" w:rsidP="003C37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Краски акварельные ЛУЧ «Классика», 12 </w:t>
            </w:r>
            <w:proofErr w:type="spellStart"/>
            <w:r>
              <w:rPr>
                <w:sz w:val="26"/>
                <w:szCs w:val="26"/>
              </w:rPr>
              <w:t>цв</w:t>
            </w:r>
            <w:proofErr w:type="spellEnd"/>
            <w:r>
              <w:rPr>
                <w:sz w:val="26"/>
                <w:szCs w:val="26"/>
              </w:rPr>
              <w:t>., медовые, пластиковая коробка, без кисти, 19С1286-08</w:t>
            </w:r>
          </w:p>
        </w:tc>
        <w:tc>
          <w:tcPr>
            <w:tcW w:w="1742" w:type="dxa"/>
          </w:tcPr>
          <w:p w:rsidR="00114E7A" w:rsidRPr="007708A2" w:rsidRDefault="006977E2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115.00</w:t>
            </w:r>
          </w:p>
        </w:tc>
        <w:tc>
          <w:tcPr>
            <w:tcW w:w="1170" w:type="dxa"/>
          </w:tcPr>
          <w:p w:rsidR="00114E7A" w:rsidRPr="007708A2" w:rsidRDefault="006977E2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560" w:type="dxa"/>
          </w:tcPr>
          <w:p w:rsidR="00114E7A" w:rsidRPr="007708A2" w:rsidRDefault="006977E2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712A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725.00</w:t>
            </w:r>
          </w:p>
        </w:tc>
        <w:tc>
          <w:tcPr>
            <w:tcW w:w="2232" w:type="dxa"/>
          </w:tcPr>
          <w:p w:rsidR="00114E7A" w:rsidRPr="007708A2" w:rsidRDefault="00A24DF4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группах</w:t>
            </w:r>
          </w:p>
        </w:tc>
      </w:tr>
      <w:tr w:rsidR="006977E2" w:rsidRPr="00C050F1" w:rsidTr="00727D44">
        <w:tc>
          <w:tcPr>
            <w:tcW w:w="675" w:type="dxa"/>
          </w:tcPr>
          <w:p w:rsidR="006977E2" w:rsidRDefault="006977E2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</w:t>
            </w:r>
          </w:p>
        </w:tc>
        <w:tc>
          <w:tcPr>
            <w:tcW w:w="2191" w:type="dxa"/>
          </w:tcPr>
          <w:p w:rsidR="006977E2" w:rsidRDefault="006977E2" w:rsidP="003C37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Конструктор </w:t>
            </w:r>
            <w:proofErr w:type="spellStart"/>
            <w:r>
              <w:rPr>
                <w:sz w:val="26"/>
                <w:szCs w:val="26"/>
              </w:rPr>
              <w:t>Тико</w:t>
            </w:r>
            <w:proofErr w:type="spellEnd"/>
            <w:r>
              <w:rPr>
                <w:sz w:val="26"/>
                <w:szCs w:val="26"/>
              </w:rPr>
              <w:t xml:space="preserve"> Фантазер- 131 деталь, цветная коробка</w:t>
            </w:r>
          </w:p>
        </w:tc>
        <w:tc>
          <w:tcPr>
            <w:tcW w:w="1742" w:type="dxa"/>
          </w:tcPr>
          <w:p w:rsidR="006977E2" w:rsidRDefault="006977E2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1103.67</w:t>
            </w:r>
          </w:p>
        </w:tc>
        <w:tc>
          <w:tcPr>
            <w:tcW w:w="1170" w:type="dxa"/>
          </w:tcPr>
          <w:p w:rsidR="006977E2" w:rsidRDefault="006977E2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6977E2" w:rsidRDefault="006977E2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12A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311.00</w:t>
            </w:r>
          </w:p>
        </w:tc>
        <w:tc>
          <w:tcPr>
            <w:tcW w:w="2232" w:type="dxa"/>
          </w:tcPr>
          <w:p w:rsidR="006977E2" w:rsidRPr="007708A2" w:rsidRDefault="00A24DF4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группах</w:t>
            </w:r>
          </w:p>
        </w:tc>
      </w:tr>
      <w:tr w:rsidR="006977E2" w:rsidRPr="00C050F1" w:rsidTr="00727D44">
        <w:tc>
          <w:tcPr>
            <w:tcW w:w="675" w:type="dxa"/>
          </w:tcPr>
          <w:p w:rsidR="006977E2" w:rsidRDefault="006977E2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</w:p>
        </w:tc>
        <w:tc>
          <w:tcPr>
            <w:tcW w:w="2191" w:type="dxa"/>
          </w:tcPr>
          <w:p w:rsidR="006977E2" w:rsidRDefault="006977E2" w:rsidP="003C37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Конструктор ТИКО Шары-115 деталей, цветная коробка</w:t>
            </w:r>
          </w:p>
        </w:tc>
        <w:tc>
          <w:tcPr>
            <w:tcW w:w="1742" w:type="dxa"/>
          </w:tcPr>
          <w:p w:rsidR="006977E2" w:rsidRDefault="006977E2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1377.00</w:t>
            </w:r>
          </w:p>
        </w:tc>
        <w:tc>
          <w:tcPr>
            <w:tcW w:w="1170" w:type="dxa"/>
          </w:tcPr>
          <w:p w:rsidR="006977E2" w:rsidRDefault="006977E2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6977E2" w:rsidRDefault="006977E2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712A1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131.00</w:t>
            </w:r>
          </w:p>
        </w:tc>
        <w:tc>
          <w:tcPr>
            <w:tcW w:w="2232" w:type="dxa"/>
          </w:tcPr>
          <w:p w:rsidR="006977E2" w:rsidRPr="007708A2" w:rsidRDefault="00A24DF4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группах</w:t>
            </w:r>
          </w:p>
        </w:tc>
      </w:tr>
      <w:tr w:rsidR="003C37CA" w:rsidRPr="00C050F1" w:rsidTr="00727D44">
        <w:tc>
          <w:tcPr>
            <w:tcW w:w="675" w:type="dxa"/>
          </w:tcPr>
          <w:p w:rsidR="003C37CA" w:rsidRDefault="003C37CA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</w:t>
            </w:r>
          </w:p>
        </w:tc>
        <w:tc>
          <w:tcPr>
            <w:tcW w:w="2191" w:type="dxa"/>
          </w:tcPr>
          <w:p w:rsidR="003C37CA" w:rsidRDefault="003C37CA" w:rsidP="003C37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Услуги по интернету по Тарифу Бизнес 1</w:t>
            </w:r>
          </w:p>
        </w:tc>
        <w:tc>
          <w:tcPr>
            <w:tcW w:w="1742" w:type="dxa"/>
          </w:tcPr>
          <w:p w:rsidR="00745C30" w:rsidRDefault="00745C30" w:rsidP="00445070">
            <w:pPr>
              <w:rPr>
                <w:sz w:val="26"/>
                <w:szCs w:val="26"/>
              </w:rPr>
            </w:pPr>
          </w:p>
          <w:p w:rsidR="003C37CA" w:rsidRDefault="003C37CA" w:rsidP="00445070">
            <w:pPr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3C37CA" w:rsidRDefault="003C37CA" w:rsidP="00C050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C37CA" w:rsidRDefault="00712A13" w:rsidP="00712A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21 558.00</w:t>
            </w:r>
          </w:p>
        </w:tc>
        <w:tc>
          <w:tcPr>
            <w:tcW w:w="2232" w:type="dxa"/>
          </w:tcPr>
          <w:p w:rsidR="003C37CA" w:rsidRDefault="003C37CA" w:rsidP="00C050F1">
            <w:pPr>
              <w:jc w:val="center"/>
              <w:rPr>
                <w:sz w:val="26"/>
                <w:szCs w:val="26"/>
              </w:rPr>
            </w:pPr>
          </w:p>
        </w:tc>
      </w:tr>
      <w:tr w:rsidR="00114E7A" w:rsidRPr="00C050F1" w:rsidTr="00727D44">
        <w:tc>
          <w:tcPr>
            <w:tcW w:w="675" w:type="dxa"/>
          </w:tcPr>
          <w:p w:rsidR="00114E7A" w:rsidRPr="00C050F1" w:rsidRDefault="00114E7A" w:rsidP="00C050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91" w:type="dxa"/>
          </w:tcPr>
          <w:p w:rsidR="00114E7A" w:rsidRDefault="00114E7A" w:rsidP="003C37CA">
            <w:pPr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1742" w:type="dxa"/>
          </w:tcPr>
          <w:p w:rsidR="00114E7A" w:rsidRPr="007708A2" w:rsidRDefault="00114E7A" w:rsidP="00C050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114E7A" w:rsidRPr="007708A2" w:rsidRDefault="00114E7A" w:rsidP="00C050F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114E7A" w:rsidRPr="007708A2" w:rsidRDefault="00037091" w:rsidP="00C050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403 788.00</w:t>
            </w:r>
          </w:p>
        </w:tc>
        <w:tc>
          <w:tcPr>
            <w:tcW w:w="2232" w:type="dxa"/>
          </w:tcPr>
          <w:p w:rsidR="00114E7A" w:rsidRPr="007708A2" w:rsidRDefault="00114E7A" w:rsidP="00C050F1">
            <w:pPr>
              <w:jc w:val="center"/>
              <w:rPr>
                <w:sz w:val="26"/>
                <w:szCs w:val="26"/>
              </w:rPr>
            </w:pPr>
          </w:p>
        </w:tc>
      </w:tr>
    </w:tbl>
    <w:p w:rsidR="00C050F1" w:rsidRPr="00450CED" w:rsidRDefault="00C050F1" w:rsidP="00C050F1">
      <w:pPr>
        <w:jc w:val="center"/>
        <w:rPr>
          <w:sz w:val="26"/>
          <w:szCs w:val="26"/>
        </w:rPr>
      </w:pPr>
    </w:p>
    <w:sectPr w:rsidR="00C050F1" w:rsidRPr="00450CED" w:rsidSect="00945139">
      <w:type w:val="continuous"/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4BF4"/>
    <w:multiLevelType w:val="hybridMultilevel"/>
    <w:tmpl w:val="C390F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9661D"/>
    <w:multiLevelType w:val="hybridMultilevel"/>
    <w:tmpl w:val="63122D16"/>
    <w:lvl w:ilvl="0" w:tplc="7CB46432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0B09D3"/>
    <w:multiLevelType w:val="hybridMultilevel"/>
    <w:tmpl w:val="B3C2A40C"/>
    <w:lvl w:ilvl="0" w:tplc="065E9D1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4D0B74"/>
    <w:multiLevelType w:val="singleLevel"/>
    <w:tmpl w:val="0242F66C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4">
    <w:nsid w:val="0C8923B0"/>
    <w:multiLevelType w:val="hybridMultilevel"/>
    <w:tmpl w:val="64CAF52A"/>
    <w:lvl w:ilvl="0" w:tplc="4B625F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3C791F"/>
    <w:multiLevelType w:val="hybridMultilevel"/>
    <w:tmpl w:val="B2ACFFA4"/>
    <w:lvl w:ilvl="0" w:tplc="A2DA248E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>
    <w:nsid w:val="14D42BF8"/>
    <w:multiLevelType w:val="multilevel"/>
    <w:tmpl w:val="9740F89A"/>
    <w:lvl w:ilvl="0">
      <w:start w:val="6"/>
      <w:numFmt w:val="decimal"/>
      <w:lvlText w:val="%1"/>
      <w:lvlJc w:val="left"/>
      <w:pPr>
        <w:ind w:left="114" w:hanging="6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9" w:hanging="69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88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7" w:hanging="8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8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2" w:hanging="8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8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7" w:hanging="8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0" w:hanging="887"/>
      </w:pPr>
      <w:rPr>
        <w:rFonts w:hint="default"/>
        <w:lang w:val="ru-RU" w:eastAsia="en-US" w:bidi="ar-SA"/>
      </w:rPr>
    </w:lvl>
  </w:abstractNum>
  <w:abstractNum w:abstractNumId="7">
    <w:nsid w:val="18C626CB"/>
    <w:multiLevelType w:val="hybridMultilevel"/>
    <w:tmpl w:val="EAE2A0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7A19A0"/>
    <w:multiLevelType w:val="hybridMultilevel"/>
    <w:tmpl w:val="89F2A090"/>
    <w:lvl w:ilvl="0" w:tplc="129E7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73FC3"/>
    <w:multiLevelType w:val="hybridMultilevel"/>
    <w:tmpl w:val="75723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0A665DB"/>
    <w:multiLevelType w:val="multilevel"/>
    <w:tmpl w:val="A09AB700"/>
    <w:lvl w:ilvl="0">
      <w:start w:val="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55130BDA"/>
    <w:multiLevelType w:val="hybridMultilevel"/>
    <w:tmpl w:val="B470E1D4"/>
    <w:lvl w:ilvl="0" w:tplc="926CBFB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06147C"/>
    <w:multiLevelType w:val="hybridMultilevel"/>
    <w:tmpl w:val="FE966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C22F0"/>
    <w:multiLevelType w:val="multilevel"/>
    <w:tmpl w:val="3096573A"/>
    <w:lvl w:ilvl="0">
      <w:start w:val="1"/>
      <w:numFmt w:val="decimal"/>
      <w:lvlText w:val="%1."/>
      <w:lvlJc w:val="left"/>
      <w:pPr>
        <w:ind w:left="4259" w:hanging="57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1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913" w:hanging="6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67" w:hanging="6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21" w:hanging="6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75" w:hanging="6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29" w:hanging="6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3" w:hanging="6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7" w:hanging="613"/>
      </w:pPr>
      <w:rPr>
        <w:rFonts w:hint="default"/>
        <w:lang w:val="ru-RU" w:eastAsia="en-US" w:bidi="ar-SA"/>
      </w:rPr>
    </w:lvl>
  </w:abstractNum>
  <w:abstractNum w:abstractNumId="14">
    <w:nsid w:val="638C2F64"/>
    <w:multiLevelType w:val="hybridMultilevel"/>
    <w:tmpl w:val="44B43C82"/>
    <w:lvl w:ilvl="0" w:tplc="A98047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4527C87"/>
    <w:multiLevelType w:val="hybridMultilevel"/>
    <w:tmpl w:val="F99C5974"/>
    <w:lvl w:ilvl="0" w:tplc="2D6E51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A322455"/>
    <w:multiLevelType w:val="hybridMultilevel"/>
    <w:tmpl w:val="2E6C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7470E"/>
    <w:multiLevelType w:val="hybridMultilevel"/>
    <w:tmpl w:val="3DBA89C6"/>
    <w:lvl w:ilvl="0" w:tplc="7534A8E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1"/>
  </w:num>
  <w:num w:numId="6">
    <w:abstractNumId w:val="8"/>
  </w:num>
  <w:num w:numId="7">
    <w:abstractNumId w:val="7"/>
  </w:num>
  <w:num w:numId="8">
    <w:abstractNumId w:val="9"/>
  </w:num>
  <w:num w:numId="9">
    <w:abstractNumId w:val="14"/>
  </w:num>
  <w:num w:numId="10">
    <w:abstractNumId w:val="15"/>
  </w:num>
  <w:num w:numId="11">
    <w:abstractNumId w:val="12"/>
  </w:num>
  <w:num w:numId="12">
    <w:abstractNumId w:val="0"/>
  </w:num>
  <w:num w:numId="13">
    <w:abstractNumId w:val="1"/>
  </w:num>
  <w:num w:numId="14">
    <w:abstractNumId w:val="6"/>
  </w:num>
  <w:num w:numId="15">
    <w:abstractNumId w:val="13"/>
  </w:num>
  <w:num w:numId="16">
    <w:abstractNumId w:val="10"/>
  </w:num>
  <w:num w:numId="17">
    <w:abstractNumId w:val="1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08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compat/>
  <w:rsids>
    <w:rsidRoot w:val="0063666F"/>
    <w:rsid w:val="00000134"/>
    <w:rsid w:val="00005B18"/>
    <w:rsid w:val="0001185B"/>
    <w:rsid w:val="0001455B"/>
    <w:rsid w:val="00016696"/>
    <w:rsid w:val="0001737B"/>
    <w:rsid w:val="0002140F"/>
    <w:rsid w:val="00021966"/>
    <w:rsid w:val="000246B4"/>
    <w:rsid w:val="0002514E"/>
    <w:rsid w:val="00031F74"/>
    <w:rsid w:val="00037091"/>
    <w:rsid w:val="00046935"/>
    <w:rsid w:val="00057441"/>
    <w:rsid w:val="00061313"/>
    <w:rsid w:val="00065EA0"/>
    <w:rsid w:val="000726E4"/>
    <w:rsid w:val="00073497"/>
    <w:rsid w:val="00075D1D"/>
    <w:rsid w:val="0007630A"/>
    <w:rsid w:val="00082598"/>
    <w:rsid w:val="000853A4"/>
    <w:rsid w:val="0008557C"/>
    <w:rsid w:val="000862D3"/>
    <w:rsid w:val="000902F5"/>
    <w:rsid w:val="00091CD1"/>
    <w:rsid w:val="000B750E"/>
    <w:rsid w:val="000C066B"/>
    <w:rsid w:val="000D05CA"/>
    <w:rsid w:val="000D4356"/>
    <w:rsid w:val="000D4D5B"/>
    <w:rsid w:val="000D683B"/>
    <w:rsid w:val="000D7451"/>
    <w:rsid w:val="000E0B53"/>
    <w:rsid w:val="000E46A7"/>
    <w:rsid w:val="000E5716"/>
    <w:rsid w:val="000E68DC"/>
    <w:rsid w:val="000E72E7"/>
    <w:rsid w:val="000F091F"/>
    <w:rsid w:val="000F3E92"/>
    <w:rsid w:val="0010554F"/>
    <w:rsid w:val="00105818"/>
    <w:rsid w:val="001063BB"/>
    <w:rsid w:val="001076E2"/>
    <w:rsid w:val="00110CF2"/>
    <w:rsid w:val="001122F1"/>
    <w:rsid w:val="00113D3B"/>
    <w:rsid w:val="00114E7A"/>
    <w:rsid w:val="0011548D"/>
    <w:rsid w:val="00121773"/>
    <w:rsid w:val="00123100"/>
    <w:rsid w:val="00125E3F"/>
    <w:rsid w:val="00126536"/>
    <w:rsid w:val="00130CD3"/>
    <w:rsid w:val="00131757"/>
    <w:rsid w:val="001333DE"/>
    <w:rsid w:val="001342AE"/>
    <w:rsid w:val="00135B15"/>
    <w:rsid w:val="00135ED6"/>
    <w:rsid w:val="00140479"/>
    <w:rsid w:val="001450C0"/>
    <w:rsid w:val="001570EC"/>
    <w:rsid w:val="001608BD"/>
    <w:rsid w:val="00164C4E"/>
    <w:rsid w:val="00172293"/>
    <w:rsid w:val="00173E81"/>
    <w:rsid w:val="00174907"/>
    <w:rsid w:val="0017728A"/>
    <w:rsid w:val="0018500D"/>
    <w:rsid w:val="0019375C"/>
    <w:rsid w:val="00195867"/>
    <w:rsid w:val="001974BF"/>
    <w:rsid w:val="001A0A48"/>
    <w:rsid w:val="001A6503"/>
    <w:rsid w:val="001B05A1"/>
    <w:rsid w:val="001B19F4"/>
    <w:rsid w:val="001C149D"/>
    <w:rsid w:val="001C1E27"/>
    <w:rsid w:val="001D2F06"/>
    <w:rsid w:val="001D4608"/>
    <w:rsid w:val="001E019B"/>
    <w:rsid w:val="001E09E6"/>
    <w:rsid w:val="001E53E4"/>
    <w:rsid w:val="001E62EA"/>
    <w:rsid w:val="001E7896"/>
    <w:rsid w:val="001F0B17"/>
    <w:rsid w:val="001F29B8"/>
    <w:rsid w:val="001F76EB"/>
    <w:rsid w:val="0020045A"/>
    <w:rsid w:val="0020361F"/>
    <w:rsid w:val="002055E5"/>
    <w:rsid w:val="002061B0"/>
    <w:rsid w:val="0021259B"/>
    <w:rsid w:val="002159C7"/>
    <w:rsid w:val="002220B9"/>
    <w:rsid w:val="0023446D"/>
    <w:rsid w:val="0023450F"/>
    <w:rsid w:val="0024418A"/>
    <w:rsid w:val="00246953"/>
    <w:rsid w:val="002473B6"/>
    <w:rsid w:val="0025476D"/>
    <w:rsid w:val="00260EB3"/>
    <w:rsid w:val="00261754"/>
    <w:rsid w:val="00261D9C"/>
    <w:rsid w:val="00265027"/>
    <w:rsid w:val="00265FA7"/>
    <w:rsid w:val="0026601E"/>
    <w:rsid w:val="0026628D"/>
    <w:rsid w:val="0027134E"/>
    <w:rsid w:val="00271FD2"/>
    <w:rsid w:val="00274394"/>
    <w:rsid w:val="00284E8E"/>
    <w:rsid w:val="00293233"/>
    <w:rsid w:val="00293407"/>
    <w:rsid w:val="00295F86"/>
    <w:rsid w:val="002977D4"/>
    <w:rsid w:val="002A0762"/>
    <w:rsid w:val="002A693D"/>
    <w:rsid w:val="002B5331"/>
    <w:rsid w:val="002C41EE"/>
    <w:rsid w:val="002D2CA9"/>
    <w:rsid w:val="002D4306"/>
    <w:rsid w:val="002E092A"/>
    <w:rsid w:val="002E41C0"/>
    <w:rsid w:val="002F02FA"/>
    <w:rsid w:val="002F5A54"/>
    <w:rsid w:val="002F6D02"/>
    <w:rsid w:val="002F70EA"/>
    <w:rsid w:val="0030322C"/>
    <w:rsid w:val="00307BD0"/>
    <w:rsid w:val="00315F55"/>
    <w:rsid w:val="003221C0"/>
    <w:rsid w:val="003301CA"/>
    <w:rsid w:val="00334554"/>
    <w:rsid w:val="003372BD"/>
    <w:rsid w:val="00344C7D"/>
    <w:rsid w:val="003472FC"/>
    <w:rsid w:val="00347B5E"/>
    <w:rsid w:val="00357D5B"/>
    <w:rsid w:val="003600D5"/>
    <w:rsid w:val="00360514"/>
    <w:rsid w:val="0036064B"/>
    <w:rsid w:val="00361F23"/>
    <w:rsid w:val="00364E2E"/>
    <w:rsid w:val="003658D4"/>
    <w:rsid w:val="0036731A"/>
    <w:rsid w:val="0037152A"/>
    <w:rsid w:val="00372722"/>
    <w:rsid w:val="00382B8F"/>
    <w:rsid w:val="003839EE"/>
    <w:rsid w:val="00385306"/>
    <w:rsid w:val="003874E6"/>
    <w:rsid w:val="003966D1"/>
    <w:rsid w:val="003A1116"/>
    <w:rsid w:val="003B143F"/>
    <w:rsid w:val="003B5E10"/>
    <w:rsid w:val="003B641D"/>
    <w:rsid w:val="003B6734"/>
    <w:rsid w:val="003C37CA"/>
    <w:rsid w:val="003C3F39"/>
    <w:rsid w:val="003C5751"/>
    <w:rsid w:val="003C6490"/>
    <w:rsid w:val="003C7FC8"/>
    <w:rsid w:val="003D0480"/>
    <w:rsid w:val="003D04E4"/>
    <w:rsid w:val="003D0A34"/>
    <w:rsid w:val="003D422B"/>
    <w:rsid w:val="003D43B9"/>
    <w:rsid w:val="003D4993"/>
    <w:rsid w:val="003D56C9"/>
    <w:rsid w:val="003D5A4D"/>
    <w:rsid w:val="003E5904"/>
    <w:rsid w:val="003F111E"/>
    <w:rsid w:val="003F1363"/>
    <w:rsid w:val="003F4799"/>
    <w:rsid w:val="003F7884"/>
    <w:rsid w:val="003F7B37"/>
    <w:rsid w:val="00405A5B"/>
    <w:rsid w:val="00406503"/>
    <w:rsid w:val="00412C60"/>
    <w:rsid w:val="0042548A"/>
    <w:rsid w:val="00430CC8"/>
    <w:rsid w:val="00433E34"/>
    <w:rsid w:val="00441C5B"/>
    <w:rsid w:val="0044492C"/>
    <w:rsid w:val="00445070"/>
    <w:rsid w:val="004475A0"/>
    <w:rsid w:val="00450CED"/>
    <w:rsid w:val="0045264A"/>
    <w:rsid w:val="00453102"/>
    <w:rsid w:val="00455301"/>
    <w:rsid w:val="0045764C"/>
    <w:rsid w:val="00457DBB"/>
    <w:rsid w:val="004601FA"/>
    <w:rsid w:val="0046132D"/>
    <w:rsid w:val="0046645D"/>
    <w:rsid w:val="00466EE2"/>
    <w:rsid w:val="00470507"/>
    <w:rsid w:val="00470B72"/>
    <w:rsid w:val="00476F47"/>
    <w:rsid w:val="00480087"/>
    <w:rsid w:val="004856F1"/>
    <w:rsid w:val="00485969"/>
    <w:rsid w:val="004859AB"/>
    <w:rsid w:val="00485D9C"/>
    <w:rsid w:val="004921EC"/>
    <w:rsid w:val="00493C16"/>
    <w:rsid w:val="00495C1D"/>
    <w:rsid w:val="004A02BC"/>
    <w:rsid w:val="004A2D73"/>
    <w:rsid w:val="004A39EA"/>
    <w:rsid w:val="004A513E"/>
    <w:rsid w:val="004A7296"/>
    <w:rsid w:val="004A74D9"/>
    <w:rsid w:val="004A7919"/>
    <w:rsid w:val="004B4A01"/>
    <w:rsid w:val="004C3990"/>
    <w:rsid w:val="004C47EB"/>
    <w:rsid w:val="004C64EB"/>
    <w:rsid w:val="004D0CD0"/>
    <w:rsid w:val="004D1B2E"/>
    <w:rsid w:val="004E2283"/>
    <w:rsid w:val="004E377B"/>
    <w:rsid w:val="004F03B2"/>
    <w:rsid w:val="004F0596"/>
    <w:rsid w:val="004F16D3"/>
    <w:rsid w:val="004F62BA"/>
    <w:rsid w:val="004F74CC"/>
    <w:rsid w:val="00500F90"/>
    <w:rsid w:val="005069CF"/>
    <w:rsid w:val="00507F72"/>
    <w:rsid w:val="005146C0"/>
    <w:rsid w:val="005175C2"/>
    <w:rsid w:val="00525CB9"/>
    <w:rsid w:val="00527911"/>
    <w:rsid w:val="00527D3F"/>
    <w:rsid w:val="00532CBE"/>
    <w:rsid w:val="005332C5"/>
    <w:rsid w:val="00540E8B"/>
    <w:rsid w:val="005476A2"/>
    <w:rsid w:val="00550424"/>
    <w:rsid w:val="005509DF"/>
    <w:rsid w:val="0055481F"/>
    <w:rsid w:val="00554B86"/>
    <w:rsid w:val="00556CE2"/>
    <w:rsid w:val="00557C04"/>
    <w:rsid w:val="005613AB"/>
    <w:rsid w:val="0056328A"/>
    <w:rsid w:val="005638AE"/>
    <w:rsid w:val="005723C0"/>
    <w:rsid w:val="005763D1"/>
    <w:rsid w:val="00581D55"/>
    <w:rsid w:val="00582EFF"/>
    <w:rsid w:val="00591729"/>
    <w:rsid w:val="005A0539"/>
    <w:rsid w:val="005A09A1"/>
    <w:rsid w:val="005A161B"/>
    <w:rsid w:val="005A3628"/>
    <w:rsid w:val="005A36B9"/>
    <w:rsid w:val="005A3C33"/>
    <w:rsid w:val="005A470A"/>
    <w:rsid w:val="005B2365"/>
    <w:rsid w:val="005B3150"/>
    <w:rsid w:val="005B4315"/>
    <w:rsid w:val="005B7DE3"/>
    <w:rsid w:val="005C356E"/>
    <w:rsid w:val="005C4FAF"/>
    <w:rsid w:val="005D1E41"/>
    <w:rsid w:val="005D4A7B"/>
    <w:rsid w:val="005D731F"/>
    <w:rsid w:val="005E0710"/>
    <w:rsid w:val="005E45B0"/>
    <w:rsid w:val="005E4F42"/>
    <w:rsid w:val="005E7EE9"/>
    <w:rsid w:val="005F53C7"/>
    <w:rsid w:val="005F56C9"/>
    <w:rsid w:val="00602CDA"/>
    <w:rsid w:val="00602F9F"/>
    <w:rsid w:val="00604D10"/>
    <w:rsid w:val="006139C2"/>
    <w:rsid w:val="0062203D"/>
    <w:rsid w:val="00634CF2"/>
    <w:rsid w:val="0063666F"/>
    <w:rsid w:val="0063692D"/>
    <w:rsid w:val="00640FCD"/>
    <w:rsid w:val="00641517"/>
    <w:rsid w:val="006448E8"/>
    <w:rsid w:val="00646DBD"/>
    <w:rsid w:val="006477DF"/>
    <w:rsid w:val="00651492"/>
    <w:rsid w:val="00652874"/>
    <w:rsid w:val="00654F11"/>
    <w:rsid w:val="00657BD7"/>
    <w:rsid w:val="00660116"/>
    <w:rsid w:val="006604CB"/>
    <w:rsid w:val="00661992"/>
    <w:rsid w:val="0066464E"/>
    <w:rsid w:val="00666CB2"/>
    <w:rsid w:val="0067082B"/>
    <w:rsid w:val="00673980"/>
    <w:rsid w:val="0068485B"/>
    <w:rsid w:val="00684D04"/>
    <w:rsid w:val="00685006"/>
    <w:rsid w:val="00692F92"/>
    <w:rsid w:val="00695B3E"/>
    <w:rsid w:val="006964EC"/>
    <w:rsid w:val="006977E2"/>
    <w:rsid w:val="006A1514"/>
    <w:rsid w:val="006A360A"/>
    <w:rsid w:val="006A4866"/>
    <w:rsid w:val="006A61C1"/>
    <w:rsid w:val="006A7351"/>
    <w:rsid w:val="006B1B74"/>
    <w:rsid w:val="006B4C37"/>
    <w:rsid w:val="006C49B3"/>
    <w:rsid w:val="006D1E53"/>
    <w:rsid w:val="006D2877"/>
    <w:rsid w:val="006D48A2"/>
    <w:rsid w:val="006F04B9"/>
    <w:rsid w:val="006F6567"/>
    <w:rsid w:val="00704317"/>
    <w:rsid w:val="00712A13"/>
    <w:rsid w:val="00713745"/>
    <w:rsid w:val="00720229"/>
    <w:rsid w:val="0072612C"/>
    <w:rsid w:val="00727D44"/>
    <w:rsid w:val="00730704"/>
    <w:rsid w:val="00731220"/>
    <w:rsid w:val="00731F81"/>
    <w:rsid w:val="00737EB3"/>
    <w:rsid w:val="00743033"/>
    <w:rsid w:val="00745C30"/>
    <w:rsid w:val="00752AE6"/>
    <w:rsid w:val="007532BB"/>
    <w:rsid w:val="007624B6"/>
    <w:rsid w:val="007708A2"/>
    <w:rsid w:val="0077662F"/>
    <w:rsid w:val="0079232A"/>
    <w:rsid w:val="00793CBE"/>
    <w:rsid w:val="00795512"/>
    <w:rsid w:val="007A494C"/>
    <w:rsid w:val="007B3D27"/>
    <w:rsid w:val="007C1DAF"/>
    <w:rsid w:val="007C35C1"/>
    <w:rsid w:val="007D000D"/>
    <w:rsid w:val="007D166D"/>
    <w:rsid w:val="007D61B6"/>
    <w:rsid w:val="007E3A93"/>
    <w:rsid w:val="007F11DF"/>
    <w:rsid w:val="007F25BF"/>
    <w:rsid w:val="008009C6"/>
    <w:rsid w:val="00801185"/>
    <w:rsid w:val="00802535"/>
    <w:rsid w:val="0080258C"/>
    <w:rsid w:val="00814A08"/>
    <w:rsid w:val="00814D23"/>
    <w:rsid w:val="00817060"/>
    <w:rsid w:val="00817B64"/>
    <w:rsid w:val="00817B98"/>
    <w:rsid w:val="00824D0F"/>
    <w:rsid w:val="00827222"/>
    <w:rsid w:val="00836EC6"/>
    <w:rsid w:val="0084149E"/>
    <w:rsid w:val="00841DFE"/>
    <w:rsid w:val="00847897"/>
    <w:rsid w:val="008511C0"/>
    <w:rsid w:val="00851390"/>
    <w:rsid w:val="00853A1A"/>
    <w:rsid w:val="00856615"/>
    <w:rsid w:val="00863E1D"/>
    <w:rsid w:val="0086616F"/>
    <w:rsid w:val="00866323"/>
    <w:rsid w:val="008668B2"/>
    <w:rsid w:val="00871146"/>
    <w:rsid w:val="008737CE"/>
    <w:rsid w:val="008770B2"/>
    <w:rsid w:val="0088474D"/>
    <w:rsid w:val="00885979"/>
    <w:rsid w:val="00887911"/>
    <w:rsid w:val="008879D8"/>
    <w:rsid w:val="0089424C"/>
    <w:rsid w:val="008A238B"/>
    <w:rsid w:val="008A3DC1"/>
    <w:rsid w:val="008A7033"/>
    <w:rsid w:val="008A7CC9"/>
    <w:rsid w:val="008B2879"/>
    <w:rsid w:val="008C1E5B"/>
    <w:rsid w:val="008C1EB9"/>
    <w:rsid w:val="008C72E9"/>
    <w:rsid w:val="008D0F85"/>
    <w:rsid w:val="008D41CA"/>
    <w:rsid w:val="008D5CFA"/>
    <w:rsid w:val="008E0268"/>
    <w:rsid w:val="008F17DA"/>
    <w:rsid w:val="008F2611"/>
    <w:rsid w:val="00905703"/>
    <w:rsid w:val="00905BD0"/>
    <w:rsid w:val="0090617D"/>
    <w:rsid w:val="00910746"/>
    <w:rsid w:val="00943504"/>
    <w:rsid w:val="00945139"/>
    <w:rsid w:val="00946005"/>
    <w:rsid w:val="009464BD"/>
    <w:rsid w:val="009471C4"/>
    <w:rsid w:val="009522FA"/>
    <w:rsid w:val="00956593"/>
    <w:rsid w:val="00962EF4"/>
    <w:rsid w:val="009674AA"/>
    <w:rsid w:val="009674EF"/>
    <w:rsid w:val="00970737"/>
    <w:rsid w:val="009730CB"/>
    <w:rsid w:val="009734FE"/>
    <w:rsid w:val="00982CC9"/>
    <w:rsid w:val="00985EA9"/>
    <w:rsid w:val="00987A58"/>
    <w:rsid w:val="00993814"/>
    <w:rsid w:val="009947ED"/>
    <w:rsid w:val="009A279A"/>
    <w:rsid w:val="009A3AD0"/>
    <w:rsid w:val="009A407F"/>
    <w:rsid w:val="009B27F5"/>
    <w:rsid w:val="009B3C2D"/>
    <w:rsid w:val="009B7DAE"/>
    <w:rsid w:val="009C4DBE"/>
    <w:rsid w:val="009C5D79"/>
    <w:rsid w:val="009C7D88"/>
    <w:rsid w:val="009D1B18"/>
    <w:rsid w:val="009D32FF"/>
    <w:rsid w:val="009D42F0"/>
    <w:rsid w:val="009E370E"/>
    <w:rsid w:val="009F0EBD"/>
    <w:rsid w:val="009F2596"/>
    <w:rsid w:val="009F390B"/>
    <w:rsid w:val="009F3E9C"/>
    <w:rsid w:val="00A005C6"/>
    <w:rsid w:val="00A045E7"/>
    <w:rsid w:val="00A10CB5"/>
    <w:rsid w:val="00A16593"/>
    <w:rsid w:val="00A23086"/>
    <w:rsid w:val="00A2387F"/>
    <w:rsid w:val="00A2445C"/>
    <w:rsid w:val="00A24DF4"/>
    <w:rsid w:val="00A30442"/>
    <w:rsid w:val="00A31DB4"/>
    <w:rsid w:val="00A33497"/>
    <w:rsid w:val="00A3681C"/>
    <w:rsid w:val="00A409FA"/>
    <w:rsid w:val="00A44FB3"/>
    <w:rsid w:val="00A45BF1"/>
    <w:rsid w:val="00A5663F"/>
    <w:rsid w:val="00A614B8"/>
    <w:rsid w:val="00A636EE"/>
    <w:rsid w:val="00A67051"/>
    <w:rsid w:val="00A8558E"/>
    <w:rsid w:val="00A917C6"/>
    <w:rsid w:val="00A96AE4"/>
    <w:rsid w:val="00AA0392"/>
    <w:rsid w:val="00AA4131"/>
    <w:rsid w:val="00AA5A80"/>
    <w:rsid w:val="00AB02EA"/>
    <w:rsid w:val="00AB5998"/>
    <w:rsid w:val="00AC0E75"/>
    <w:rsid w:val="00AD04F0"/>
    <w:rsid w:val="00AE0030"/>
    <w:rsid w:val="00AE5B6F"/>
    <w:rsid w:val="00AE60EF"/>
    <w:rsid w:val="00AE66F5"/>
    <w:rsid w:val="00AE6D3B"/>
    <w:rsid w:val="00AE703E"/>
    <w:rsid w:val="00AF762D"/>
    <w:rsid w:val="00B03890"/>
    <w:rsid w:val="00B04C36"/>
    <w:rsid w:val="00B1096C"/>
    <w:rsid w:val="00B11810"/>
    <w:rsid w:val="00B120B9"/>
    <w:rsid w:val="00B133FE"/>
    <w:rsid w:val="00B1463A"/>
    <w:rsid w:val="00B15AF1"/>
    <w:rsid w:val="00B17091"/>
    <w:rsid w:val="00B20EF6"/>
    <w:rsid w:val="00B22F1F"/>
    <w:rsid w:val="00B236DA"/>
    <w:rsid w:val="00B33270"/>
    <w:rsid w:val="00B33438"/>
    <w:rsid w:val="00B40B6C"/>
    <w:rsid w:val="00B41446"/>
    <w:rsid w:val="00B41450"/>
    <w:rsid w:val="00B43BBF"/>
    <w:rsid w:val="00B57CAE"/>
    <w:rsid w:val="00B6537C"/>
    <w:rsid w:val="00B67DFE"/>
    <w:rsid w:val="00B703C4"/>
    <w:rsid w:val="00B70F85"/>
    <w:rsid w:val="00B812A0"/>
    <w:rsid w:val="00B81AC0"/>
    <w:rsid w:val="00B81F0E"/>
    <w:rsid w:val="00B82A11"/>
    <w:rsid w:val="00B90158"/>
    <w:rsid w:val="00B955EE"/>
    <w:rsid w:val="00BA0DAC"/>
    <w:rsid w:val="00BA71EA"/>
    <w:rsid w:val="00BB0B75"/>
    <w:rsid w:val="00BB2024"/>
    <w:rsid w:val="00BB4CAC"/>
    <w:rsid w:val="00BB590D"/>
    <w:rsid w:val="00BB596B"/>
    <w:rsid w:val="00BB7DBF"/>
    <w:rsid w:val="00BD2D8C"/>
    <w:rsid w:val="00BD463E"/>
    <w:rsid w:val="00BE5801"/>
    <w:rsid w:val="00BE7087"/>
    <w:rsid w:val="00BE7F49"/>
    <w:rsid w:val="00BF0DF4"/>
    <w:rsid w:val="00BF368B"/>
    <w:rsid w:val="00BF723D"/>
    <w:rsid w:val="00C03397"/>
    <w:rsid w:val="00C050F1"/>
    <w:rsid w:val="00C05A4A"/>
    <w:rsid w:val="00C0799F"/>
    <w:rsid w:val="00C12F11"/>
    <w:rsid w:val="00C16379"/>
    <w:rsid w:val="00C22A54"/>
    <w:rsid w:val="00C26948"/>
    <w:rsid w:val="00C305BA"/>
    <w:rsid w:val="00C30D30"/>
    <w:rsid w:val="00C31053"/>
    <w:rsid w:val="00C32392"/>
    <w:rsid w:val="00C349F1"/>
    <w:rsid w:val="00C411F5"/>
    <w:rsid w:val="00C47E5B"/>
    <w:rsid w:val="00C60146"/>
    <w:rsid w:val="00C65CA7"/>
    <w:rsid w:val="00C77BC9"/>
    <w:rsid w:val="00C84E3A"/>
    <w:rsid w:val="00C8717A"/>
    <w:rsid w:val="00C87496"/>
    <w:rsid w:val="00C9048B"/>
    <w:rsid w:val="00C94C87"/>
    <w:rsid w:val="00C96F76"/>
    <w:rsid w:val="00C97015"/>
    <w:rsid w:val="00CA2B73"/>
    <w:rsid w:val="00CA68A4"/>
    <w:rsid w:val="00CA7180"/>
    <w:rsid w:val="00CB12B7"/>
    <w:rsid w:val="00CB60F0"/>
    <w:rsid w:val="00CC058C"/>
    <w:rsid w:val="00CC0768"/>
    <w:rsid w:val="00CC6019"/>
    <w:rsid w:val="00CC60B6"/>
    <w:rsid w:val="00CC6B7C"/>
    <w:rsid w:val="00CD40FF"/>
    <w:rsid w:val="00CD4465"/>
    <w:rsid w:val="00CD69F2"/>
    <w:rsid w:val="00CE03EB"/>
    <w:rsid w:val="00CE4DD4"/>
    <w:rsid w:val="00CE516E"/>
    <w:rsid w:val="00CE6024"/>
    <w:rsid w:val="00CF13B1"/>
    <w:rsid w:val="00CF1974"/>
    <w:rsid w:val="00D02E9A"/>
    <w:rsid w:val="00D037D7"/>
    <w:rsid w:val="00D03916"/>
    <w:rsid w:val="00D061AF"/>
    <w:rsid w:val="00D105F8"/>
    <w:rsid w:val="00D22F90"/>
    <w:rsid w:val="00D3249D"/>
    <w:rsid w:val="00D34007"/>
    <w:rsid w:val="00D3470E"/>
    <w:rsid w:val="00D3625A"/>
    <w:rsid w:val="00D4558A"/>
    <w:rsid w:val="00D45944"/>
    <w:rsid w:val="00D4609D"/>
    <w:rsid w:val="00D4625A"/>
    <w:rsid w:val="00D50862"/>
    <w:rsid w:val="00D51D8F"/>
    <w:rsid w:val="00D56610"/>
    <w:rsid w:val="00D578A5"/>
    <w:rsid w:val="00D606C4"/>
    <w:rsid w:val="00D60D68"/>
    <w:rsid w:val="00D610E3"/>
    <w:rsid w:val="00D662AC"/>
    <w:rsid w:val="00D666E4"/>
    <w:rsid w:val="00D7009F"/>
    <w:rsid w:val="00D863CC"/>
    <w:rsid w:val="00D864FA"/>
    <w:rsid w:val="00D86AF5"/>
    <w:rsid w:val="00D91BA2"/>
    <w:rsid w:val="00DA0A1A"/>
    <w:rsid w:val="00DA269F"/>
    <w:rsid w:val="00DA6692"/>
    <w:rsid w:val="00DB1DA4"/>
    <w:rsid w:val="00DB7AC3"/>
    <w:rsid w:val="00DB7C41"/>
    <w:rsid w:val="00DC1193"/>
    <w:rsid w:val="00DC4CE5"/>
    <w:rsid w:val="00DC6E2F"/>
    <w:rsid w:val="00DD1EC0"/>
    <w:rsid w:val="00DD304F"/>
    <w:rsid w:val="00DE45F1"/>
    <w:rsid w:val="00DE4915"/>
    <w:rsid w:val="00E04665"/>
    <w:rsid w:val="00E070A0"/>
    <w:rsid w:val="00E12D8A"/>
    <w:rsid w:val="00E23AA5"/>
    <w:rsid w:val="00E30894"/>
    <w:rsid w:val="00E324EC"/>
    <w:rsid w:val="00E379FF"/>
    <w:rsid w:val="00E4033A"/>
    <w:rsid w:val="00E40DBA"/>
    <w:rsid w:val="00E43E1F"/>
    <w:rsid w:val="00E51339"/>
    <w:rsid w:val="00E51A3F"/>
    <w:rsid w:val="00E52C2D"/>
    <w:rsid w:val="00E574A3"/>
    <w:rsid w:val="00E60C86"/>
    <w:rsid w:val="00E61DE6"/>
    <w:rsid w:val="00E6641B"/>
    <w:rsid w:val="00E70740"/>
    <w:rsid w:val="00E738F1"/>
    <w:rsid w:val="00E73AA8"/>
    <w:rsid w:val="00E76C57"/>
    <w:rsid w:val="00E803F5"/>
    <w:rsid w:val="00E80907"/>
    <w:rsid w:val="00E87FC2"/>
    <w:rsid w:val="00E91284"/>
    <w:rsid w:val="00E939CE"/>
    <w:rsid w:val="00E94BA4"/>
    <w:rsid w:val="00E95F0B"/>
    <w:rsid w:val="00EA5C33"/>
    <w:rsid w:val="00EA5CFB"/>
    <w:rsid w:val="00EA5E73"/>
    <w:rsid w:val="00EA69F1"/>
    <w:rsid w:val="00EC3F82"/>
    <w:rsid w:val="00ED20BA"/>
    <w:rsid w:val="00ED3399"/>
    <w:rsid w:val="00ED6EDC"/>
    <w:rsid w:val="00EE1BC3"/>
    <w:rsid w:val="00EE2161"/>
    <w:rsid w:val="00EF0FFF"/>
    <w:rsid w:val="00EF1CF4"/>
    <w:rsid w:val="00EF39C1"/>
    <w:rsid w:val="00EF5391"/>
    <w:rsid w:val="00F02FBA"/>
    <w:rsid w:val="00F036B2"/>
    <w:rsid w:val="00F0408A"/>
    <w:rsid w:val="00F106B7"/>
    <w:rsid w:val="00F15B0B"/>
    <w:rsid w:val="00F17062"/>
    <w:rsid w:val="00F20EAC"/>
    <w:rsid w:val="00F24440"/>
    <w:rsid w:val="00F36ABC"/>
    <w:rsid w:val="00F37D49"/>
    <w:rsid w:val="00F465AB"/>
    <w:rsid w:val="00F5168E"/>
    <w:rsid w:val="00F522ED"/>
    <w:rsid w:val="00F552F1"/>
    <w:rsid w:val="00F554D6"/>
    <w:rsid w:val="00F7443F"/>
    <w:rsid w:val="00F81D4E"/>
    <w:rsid w:val="00F8350C"/>
    <w:rsid w:val="00F84574"/>
    <w:rsid w:val="00F86915"/>
    <w:rsid w:val="00F86FD1"/>
    <w:rsid w:val="00F87850"/>
    <w:rsid w:val="00F92B88"/>
    <w:rsid w:val="00FA0141"/>
    <w:rsid w:val="00FA04A1"/>
    <w:rsid w:val="00FA0857"/>
    <w:rsid w:val="00FA4EA4"/>
    <w:rsid w:val="00FA665D"/>
    <w:rsid w:val="00FB3B3D"/>
    <w:rsid w:val="00FB6EFA"/>
    <w:rsid w:val="00FC43EA"/>
    <w:rsid w:val="00FC64AA"/>
    <w:rsid w:val="00FC7D9E"/>
    <w:rsid w:val="00FD3E22"/>
    <w:rsid w:val="00FD501A"/>
    <w:rsid w:val="00FE30AF"/>
    <w:rsid w:val="00FE34DE"/>
    <w:rsid w:val="00FE4D53"/>
    <w:rsid w:val="00FE7A11"/>
    <w:rsid w:val="00FF0232"/>
    <w:rsid w:val="00FF43FC"/>
    <w:rsid w:val="00FF5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B6"/>
    <w:pPr>
      <w:widowControl w:val="0"/>
    </w:pPr>
  </w:style>
  <w:style w:type="paragraph" w:styleId="1">
    <w:name w:val="heading 1"/>
    <w:basedOn w:val="a"/>
    <w:next w:val="a"/>
    <w:link w:val="10"/>
    <w:qFormat/>
    <w:rsid w:val="00CC60B6"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CC60B6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CC60B6"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Гиперссылка1"/>
    <w:rsid w:val="00CC60B6"/>
    <w:rPr>
      <w:color w:val="0000FF"/>
      <w:u w:val="single"/>
    </w:rPr>
  </w:style>
  <w:style w:type="paragraph" w:styleId="a3">
    <w:name w:val="Body Text Indent"/>
    <w:basedOn w:val="a"/>
    <w:rsid w:val="00CC60B6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link w:val="a5"/>
    <w:rsid w:val="00CC60B6"/>
    <w:pPr>
      <w:widowControl/>
      <w:jc w:val="center"/>
    </w:pPr>
    <w:rPr>
      <w:b/>
      <w:sz w:val="28"/>
    </w:rPr>
  </w:style>
  <w:style w:type="paragraph" w:styleId="20">
    <w:name w:val="Body Text Indent 2"/>
    <w:basedOn w:val="a"/>
    <w:rsid w:val="00CC60B6"/>
    <w:pPr>
      <w:ind w:firstLine="709"/>
      <w:jc w:val="both"/>
    </w:pPr>
    <w:rPr>
      <w:sz w:val="26"/>
    </w:rPr>
  </w:style>
  <w:style w:type="paragraph" w:styleId="30">
    <w:name w:val="Body Text Indent 3"/>
    <w:basedOn w:val="a"/>
    <w:rsid w:val="00CC60B6"/>
    <w:pPr>
      <w:widowControl/>
      <w:ind w:firstLine="567"/>
      <w:jc w:val="both"/>
    </w:pPr>
    <w:rPr>
      <w:sz w:val="26"/>
    </w:rPr>
  </w:style>
  <w:style w:type="character" w:styleId="a6">
    <w:name w:val="Hyperlink"/>
    <w:uiPriority w:val="99"/>
    <w:rsid w:val="00A30442"/>
    <w:rPr>
      <w:color w:val="0000FF"/>
      <w:u w:val="single"/>
    </w:rPr>
  </w:style>
  <w:style w:type="paragraph" w:styleId="a7">
    <w:name w:val="Balloon Text"/>
    <w:basedOn w:val="a"/>
    <w:semiHidden/>
    <w:rsid w:val="00A30442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540E8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40E8B"/>
  </w:style>
  <w:style w:type="paragraph" w:styleId="a8">
    <w:name w:val="Normal (Web)"/>
    <w:basedOn w:val="a"/>
    <w:uiPriority w:val="99"/>
    <w:rsid w:val="009674EF"/>
    <w:pPr>
      <w:widowControl/>
      <w:spacing w:before="100" w:after="100"/>
    </w:pPr>
    <w:rPr>
      <w:sz w:val="24"/>
    </w:rPr>
  </w:style>
  <w:style w:type="table" w:styleId="a9">
    <w:name w:val="Table Grid"/>
    <w:basedOn w:val="a1"/>
    <w:uiPriority w:val="59"/>
    <w:rsid w:val="00B120B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18500D"/>
  </w:style>
  <w:style w:type="paragraph" w:customStyle="1" w:styleId="Style8">
    <w:name w:val="Style8"/>
    <w:basedOn w:val="a"/>
    <w:rsid w:val="0018500D"/>
    <w:pPr>
      <w:autoSpaceDE w:val="0"/>
      <w:autoSpaceDN w:val="0"/>
      <w:adjustRightInd w:val="0"/>
      <w:spacing w:line="297" w:lineRule="exact"/>
    </w:pPr>
    <w:rPr>
      <w:sz w:val="24"/>
      <w:szCs w:val="24"/>
    </w:rPr>
  </w:style>
  <w:style w:type="character" w:customStyle="1" w:styleId="FontStyle22">
    <w:name w:val="Font Style22"/>
    <w:rsid w:val="0018500D"/>
    <w:rPr>
      <w:rFonts w:ascii="Times New Roman" w:hAnsi="Times New Roman" w:cs="Times New Roman"/>
      <w:sz w:val="24"/>
      <w:szCs w:val="24"/>
    </w:rPr>
  </w:style>
  <w:style w:type="paragraph" w:customStyle="1" w:styleId="13">
    <w:name w:val="Абзац списка1"/>
    <w:basedOn w:val="a"/>
    <w:rsid w:val="0018500D"/>
    <w:pPr>
      <w:widowControl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500D"/>
    <w:rPr>
      <w:b/>
      <w:sz w:val="26"/>
    </w:rPr>
  </w:style>
  <w:style w:type="table" w:customStyle="1" w:styleId="14">
    <w:name w:val="Сетка таблицы1"/>
    <w:basedOn w:val="a1"/>
    <w:next w:val="a9"/>
    <w:rsid w:val="00185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Знак Знак"/>
    <w:rsid w:val="0018500D"/>
    <w:rPr>
      <w:b/>
      <w:sz w:val="28"/>
      <w:lang w:val="ru-RU" w:eastAsia="ru-RU" w:bidi="ar-SA"/>
    </w:rPr>
  </w:style>
  <w:style w:type="paragraph" w:customStyle="1" w:styleId="15">
    <w:name w:val="Без интервала1"/>
    <w:rsid w:val="0018500D"/>
    <w:rPr>
      <w:rFonts w:ascii="Calibri" w:hAnsi="Calibri"/>
      <w:sz w:val="22"/>
      <w:szCs w:val="22"/>
    </w:rPr>
  </w:style>
  <w:style w:type="table" w:customStyle="1" w:styleId="23">
    <w:name w:val="Сетка таблицы2"/>
    <w:basedOn w:val="a1"/>
    <w:next w:val="a9"/>
    <w:uiPriority w:val="59"/>
    <w:rsid w:val="0055481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Знак Знак Знак1 Знак"/>
    <w:basedOn w:val="a"/>
    <w:rsid w:val="005A161B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table" w:customStyle="1" w:styleId="31">
    <w:name w:val="Сетка таблицы3"/>
    <w:basedOn w:val="a1"/>
    <w:next w:val="a9"/>
    <w:rsid w:val="005A1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1"/>
    <w:basedOn w:val="a"/>
    <w:rsid w:val="009C4DBE"/>
    <w:pPr>
      <w:widowControl/>
    </w:pPr>
    <w:rPr>
      <w:rFonts w:ascii="Verdana" w:hAnsi="Verdana" w:cs="Verdana"/>
      <w:lang w:val="en-US" w:eastAsia="en-US"/>
    </w:rPr>
  </w:style>
  <w:style w:type="table" w:customStyle="1" w:styleId="4">
    <w:name w:val="Сетка таблицы4"/>
    <w:basedOn w:val="a1"/>
    <w:next w:val="a9"/>
    <w:rsid w:val="006448E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C05A4A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Базовый"/>
    <w:rsid w:val="002E092A"/>
    <w:pPr>
      <w:tabs>
        <w:tab w:val="left" w:pos="709"/>
      </w:tabs>
      <w:suppressAutoHyphens/>
      <w:spacing w:line="100" w:lineRule="atLeast"/>
    </w:pPr>
    <w:rPr>
      <w:rFonts w:ascii="Arial" w:eastAsia="Arial Unicode MS" w:hAnsi="Arial" w:cs="Tahoma"/>
      <w:sz w:val="21"/>
      <w:szCs w:val="24"/>
    </w:rPr>
  </w:style>
  <w:style w:type="paragraph" w:styleId="ad">
    <w:name w:val="No Spacing"/>
    <w:qFormat/>
    <w:rsid w:val="00C97015"/>
    <w:rPr>
      <w:rFonts w:ascii="Calibri" w:eastAsia="Calibri" w:hAnsi="Calibri"/>
      <w:sz w:val="22"/>
      <w:szCs w:val="22"/>
      <w:lang w:eastAsia="en-US"/>
    </w:rPr>
  </w:style>
  <w:style w:type="character" w:customStyle="1" w:styleId="user-accountname">
    <w:name w:val="user-account__name"/>
    <w:basedOn w:val="a0"/>
    <w:rsid w:val="006D48A2"/>
  </w:style>
  <w:style w:type="character" w:customStyle="1" w:styleId="form-required">
    <w:name w:val="form-required"/>
    <w:basedOn w:val="a0"/>
    <w:rsid w:val="003F1363"/>
  </w:style>
  <w:style w:type="character" w:customStyle="1" w:styleId="markedcontent">
    <w:name w:val="markedcontent"/>
    <w:basedOn w:val="a0"/>
    <w:rsid w:val="002220B9"/>
  </w:style>
  <w:style w:type="character" w:customStyle="1" w:styleId="a5">
    <w:name w:val="Основной текст Знак"/>
    <w:link w:val="a4"/>
    <w:rsid w:val="002220B9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4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7;&#1086;&#1103;\&#1056;&#1072;&#1073;&#1086;&#1095;&#1080;&#1081;%20&#1089;&#1090;&#1086;&#1083;\&#1073;&#1083;&#1072;&#1085;&#1082;&#1080;%20&#1091;&#1087;&#1088;&#1072;&#1074;&#1083;&#1077;&#1085;&#1080;&#1081;\&#1041;&#1083;&#1072;&#1085;&#1082;-&#1059;&#1075;&#1083;&#1086;&#1074;&#1086;&#1081;%20&#1095;&#1080;&#1089;&#1090;&#1099;&#1081;%20&#1073;&#1077;&#1079;%20&#1072;&#1088;&#1090;&#1077;&#1092;&#1072;&#1082;&#1090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36DA1-5EB9-4D5A-8A26-3DE05F054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Бланк-Угловой чистый без артефактов</Template>
  <TotalTime>560</TotalTime>
  <Pages>1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Зоя Герасимова</dc:creator>
  <cp:lastModifiedBy>ДетСад</cp:lastModifiedBy>
  <cp:revision>13</cp:revision>
  <cp:lastPrinted>2022-11-14T23:43:00Z</cp:lastPrinted>
  <dcterms:created xsi:type="dcterms:W3CDTF">2022-11-11T06:59:00Z</dcterms:created>
  <dcterms:modified xsi:type="dcterms:W3CDTF">2022-11-16T00:02:00Z</dcterms:modified>
</cp:coreProperties>
</file>