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F7" w:rsidRDefault="00151EF7" w:rsidP="00D96C1B">
      <w:pPr>
        <w:ind w:left="-360" w:firstLine="360"/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4.9pt;height:722.25pt;mso-position-horizontal-relative:char;mso-position-vertical-relative:line">
            <v:imagedata r:id="rId5" o:title=""/>
            <w10:anchorlock/>
          </v:shape>
        </w:pict>
      </w:r>
    </w:p>
    <w:p w:rsidR="00151EF7" w:rsidRDefault="00151EF7" w:rsidP="00D96C1B"/>
    <w:p w:rsidR="00151EF7" w:rsidRPr="00264AC8" w:rsidRDefault="00151EF7" w:rsidP="00C2090C">
      <w:pPr>
        <w:ind w:left="-360" w:firstLine="360"/>
        <w:jc w:val="center"/>
        <w:rPr>
          <w:rFonts w:ascii="Times New Roman" w:hAnsi="Times New Roman"/>
          <w:b/>
          <w:sz w:val="26"/>
          <w:szCs w:val="26"/>
        </w:rPr>
      </w:pPr>
      <w:r w:rsidRPr="003A3784">
        <w:rPr>
          <w:rFonts w:ascii="Times New Roman" w:hAnsi="Times New Roman"/>
          <w:b/>
          <w:sz w:val="26"/>
          <w:szCs w:val="26"/>
        </w:rPr>
        <w:t xml:space="preserve"> </w:t>
      </w:r>
      <w:r w:rsidRPr="00264AC8">
        <w:rPr>
          <w:rFonts w:ascii="Times New Roman" w:hAnsi="Times New Roman"/>
          <w:b/>
          <w:sz w:val="26"/>
          <w:szCs w:val="26"/>
        </w:rPr>
        <w:t>ОГЛАВЛЕНИЕ:</w:t>
      </w: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3191"/>
      </w:tblGrid>
      <w:tr w:rsidR="00151EF7" w:rsidRPr="001C4514" w:rsidTr="001C4514">
        <w:tc>
          <w:tcPr>
            <w:tcW w:w="959" w:type="dxa"/>
            <w:shd w:val="clear" w:color="auto" w:fill="FFFFFF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4514">
              <w:rPr>
                <w:rFonts w:ascii="Times New Roman" w:hAnsi="Times New Roman"/>
                <w:b/>
                <w:sz w:val="26"/>
                <w:szCs w:val="26"/>
              </w:rPr>
              <w:t>№ п</w:t>
            </w:r>
            <w:r w:rsidRPr="001C451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 w:rsidRPr="001C451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5245" w:type="dxa"/>
            <w:shd w:val="clear" w:color="auto" w:fill="FFFFFF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4514">
              <w:rPr>
                <w:rFonts w:ascii="Times New Roman" w:hAnsi="Times New Roman"/>
                <w:b/>
                <w:sz w:val="26"/>
                <w:szCs w:val="26"/>
              </w:rPr>
              <w:t>Наименование разделов</w:t>
            </w:r>
          </w:p>
        </w:tc>
        <w:tc>
          <w:tcPr>
            <w:tcW w:w="3191" w:type="dxa"/>
            <w:shd w:val="clear" w:color="auto" w:fill="FFFFFF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4514">
              <w:rPr>
                <w:rFonts w:ascii="Times New Roman" w:hAnsi="Times New Roman"/>
                <w:b/>
                <w:sz w:val="26"/>
                <w:szCs w:val="26"/>
              </w:rPr>
              <w:t>№ стр.</w:t>
            </w:r>
          </w:p>
        </w:tc>
      </w:tr>
      <w:tr w:rsidR="00151EF7" w:rsidRPr="001C4514" w:rsidTr="001C4514">
        <w:tc>
          <w:tcPr>
            <w:tcW w:w="959" w:type="dxa"/>
            <w:shd w:val="clear" w:color="auto" w:fill="FFFFFF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Целевой раздел</w:t>
            </w:r>
          </w:p>
        </w:tc>
        <w:tc>
          <w:tcPr>
            <w:tcW w:w="3191" w:type="dxa"/>
            <w:shd w:val="clear" w:color="auto" w:fill="FFFFFF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Принципы и подходы к формированию программы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Характеристика контингента воспитанников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Возрастные особенности детей 4-5 лет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Планируемые результаты освоения программы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151EF7" w:rsidRPr="001C4514" w:rsidTr="001C4514">
        <w:tc>
          <w:tcPr>
            <w:tcW w:w="959" w:type="dxa"/>
            <w:shd w:val="clear" w:color="auto" w:fill="FFFFFF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  <w:shd w:val="clear" w:color="auto" w:fill="FFFFFF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4514">
              <w:rPr>
                <w:rFonts w:ascii="Times New Roman" w:hAnsi="Times New Roman"/>
                <w:b/>
                <w:sz w:val="26"/>
                <w:szCs w:val="26"/>
              </w:rPr>
              <w:t xml:space="preserve">Содержательный раздел: 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модель образовательного процесса в соответствии с образовательными областями</w:t>
            </w:r>
          </w:p>
        </w:tc>
        <w:tc>
          <w:tcPr>
            <w:tcW w:w="3191" w:type="dxa"/>
            <w:shd w:val="clear" w:color="auto" w:fill="FFFFFF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Формы, способы, методы и средства реализации программы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2.7.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Способы и направления поддержки детской инициативы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Программно методический комплекс образовательного процесса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51EF7" w:rsidRPr="001C4514" w:rsidTr="001C4514">
        <w:tc>
          <w:tcPr>
            <w:tcW w:w="959" w:type="dxa"/>
            <w:shd w:val="clear" w:color="auto" w:fill="FFFFFF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shd w:val="clear" w:color="auto" w:fill="FFFFFF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4514">
              <w:rPr>
                <w:rFonts w:ascii="Times New Roman" w:hAnsi="Times New Roman"/>
                <w:b/>
                <w:sz w:val="26"/>
                <w:szCs w:val="26"/>
              </w:rPr>
              <w:t>Организационный раздел</w:t>
            </w:r>
          </w:p>
        </w:tc>
        <w:tc>
          <w:tcPr>
            <w:tcW w:w="3191" w:type="dxa"/>
            <w:shd w:val="clear" w:color="auto" w:fill="FFFFFF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Организация режима дня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Проектирование образовательного процесса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Физкультурно-оздоровительная работа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Организация предметно-пространственной среды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5245" w:type="dxa"/>
          </w:tcPr>
          <w:p w:rsidR="00151EF7" w:rsidRPr="0052006C" w:rsidRDefault="00151EF7" w:rsidP="0048379C">
            <w:pPr>
              <w:pStyle w:val="NoSpacing"/>
              <w:rPr>
                <w:sz w:val="26"/>
                <w:szCs w:val="26"/>
              </w:rPr>
            </w:pPr>
            <w:r w:rsidRPr="0052006C">
              <w:rPr>
                <w:sz w:val="26"/>
                <w:szCs w:val="26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151EF7" w:rsidRPr="001C4514" w:rsidTr="001C4514">
        <w:tc>
          <w:tcPr>
            <w:tcW w:w="959" w:type="dxa"/>
            <w:shd w:val="clear" w:color="auto" w:fill="FFFFFF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  <w:shd w:val="clear" w:color="auto" w:fill="FFFFFF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4514">
              <w:rPr>
                <w:rFonts w:ascii="Times New Roman" w:hAnsi="Times New Roman"/>
                <w:b/>
                <w:sz w:val="26"/>
                <w:szCs w:val="26"/>
              </w:rPr>
              <w:t>Приложения</w:t>
            </w:r>
          </w:p>
        </w:tc>
        <w:tc>
          <w:tcPr>
            <w:tcW w:w="3191" w:type="dxa"/>
            <w:shd w:val="clear" w:color="auto" w:fill="FFFFFF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Комплексно-тематическое планирование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Перспективное планирование взаимодействия с семьёй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Перечень событий, праздников, мероприятий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Список литературы для чтения детям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Музыкальный репертуар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</w:tr>
      <w:tr w:rsidR="00151EF7" w:rsidRPr="001C4514" w:rsidTr="001C4514">
        <w:tc>
          <w:tcPr>
            <w:tcW w:w="959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 xml:space="preserve">4.6. </w:t>
            </w:r>
          </w:p>
        </w:tc>
        <w:tc>
          <w:tcPr>
            <w:tcW w:w="5245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Перечень основных движений, подвижных игр и упражнений</w:t>
            </w:r>
          </w:p>
        </w:tc>
        <w:tc>
          <w:tcPr>
            <w:tcW w:w="3191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</w:tr>
    </w:tbl>
    <w:p w:rsidR="00151EF7" w:rsidRDefault="00151EF7" w:rsidP="00FB287F">
      <w:pPr>
        <w:jc w:val="center"/>
        <w:rPr>
          <w:rFonts w:ascii="Times New Roman" w:hAnsi="Times New Roman"/>
          <w:sz w:val="26"/>
          <w:szCs w:val="26"/>
        </w:rPr>
      </w:pPr>
    </w:p>
    <w:p w:rsidR="00151EF7" w:rsidRDefault="00151EF7" w:rsidP="00FB287F">
      <w:pPr>
        <w:rPr>
          <w:rFonts w:ascii="Times New Roman" w:hAnsi="Times New Roman"/>
          <w:sz w:val="26"/>
          <w:szCs w:val="26"/>
        </w:rPr>
      </w:pPr>
    </w:p>
    <w:p w:rsidR="00151EF7" w:rsidRDefault="00151EF7" w:rsidP="00FB287F">
      <w:pPr>
        <w:rPr>
          <w:rFonts w:ascii="Times New Roman" w:hAnsi="Times New Roman"/>
          <w:sz w:val="26"/>
          <w:szCs w:val="26"/>
        </w:rPr>
      </w:pPr>
    </w:p>
    <w:p w:rsidR="00151EF7" w:rsidRPr="00466AAD" w:rsidRDefault="00151EF7" w:rsidP="00FB287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Pr="00466AAD">
        <w:rPr>
          <w:rFonts w:ascii="Times New Roman" w:hAnsi="Times New Roman"/>
          <w:b/>
          <w:sz w:val="32"/>
          <w:szCs w:val="32"/>
        </w:rPr>
        <w:t>Целевой раздел</w:t>
      </w:r>
    </w:p>
    <w:p w:rsidR="00151EF7" w:rsidRPr="00AC6573" w:rsidRDefault="00151EF7" w:rsidP="00FB287F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6"/>
          <w:szCs w:val="26"/>
        </w:rPr>
      </w:pPr>
      <w:r w:rsidRPr="00AC6573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по развитию детей средней группы разработана в соответствие с основной образовательной программой МДОБУ ЦРР д/с № 31 «Ладушки», в соответствие с введением ФГОС ДО.</w:t>
      </w:r>
    </w:p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разработана в соответствие со следующими нормативными документами:</w:t>
      </w:r>
    </w:p>
    <w:p w:rsidR="00151EF7" w:rsidRDefault="00151EF7" w:rsidP="00FB287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29.12.2012 г. № 273-ФЗ «Об образовании в Российской Федерации»;</w:t>
      </w:r>
    </w:p>
    <w:p w:rsidR="00151EF7" w:rsidRDefault="00151EF7" w:rsidP="00FB287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51EF7" w:rsidRDefault="00151EF7" w:rsidP="00FB287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151EF7" w:rsidRDefault="00151EF7" w:rsidP="00FB287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главного государственного врача Российской Федерации от 15.05.2013 г. № 26 «Об утверждении Сан 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51EF7" w:rsidRDefault="00151EF7" w:rsidP="00FB287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Устав МДОБУ ЦРР д/с № 31 «Ладушки».</w:t>
      </w:r>
    </w:p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обеспечивает разностороннее развитие детей в возрасте от 4 до 5 лет с учётом их возрастных и индивидуальных особенностей по основным направлениям – физическому, социально-коммуникативному, познавательному, речевому, художественно-эстетическому.</w:t>
      </w:r>
    </w:p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Используются парциальные программы:</w:t>
      </w:r>
    </w:p>
    <w:p w:rsidR="00151EF7" w:rsidRPr="006A21C7" w:rsidRDefault="00151EF7" w:rsidP="00FB287F">
      <w:pPr>
        <w:pStyle w:val="NoSpacing"/>
        <w:jc w:val="both"/>
        <w:rPr>
          <w:sz w:val="26"/>
          <w:szCs w:val="26"/>
        </w:rPr>
      </w:pPr>
      <w:r w:rsidRPr="006A21C7">
        <w:rPr>
          <w:sz w:val="26"/>
          <w:szCs w:val="26"/>
        </w:rPr>
        <w:t xml:space="preserve">Направление </w:t>
      </w:r>
      <w:r w:rsidRPr="006A21C7">
        <w:rPr>
          <w:b/>
          <w:sz w:val="26"/>
          <w:szCs w:val="26"/>
        </w:rPr>
        <w:t>«Речевое развитие» в части формируемой участниками образовательных отношений</w:t>
      </w:r>
      <w:r w:rsidRPr="006A21C7">
        <w:rPr>
          <w:sz w:val="26"/>
          <w:szCs w:val="26"/>
        </w:rPr>
        <w:t>, реализуется за счет парциальных программ и методических пособий:</w:t>
      </w:r>
    </w:p>
    <w:p w:rsidR="00151EF7" w:rsidRPr="006A21C7" w:rsidRDefault="00151EF7" w:rsidP="00FB28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6A21C7">
        <w:rPr>
          <w:rFonts w:ascii="Times New Roman" w:hAnsi="Times New Roman"/>
          <w:sz w:val="26"/>
          <w:szCs w:val="26"/>
        </w:rPr>
        <w:t>-М.В.Юдаева Хрестоматия для средней группы</w:t>
      </w:r>
    </w:p>
    <w:p w:rsidR="00151EF7" w:rsidRPr="006A21C7" w:rsidRDefault="00151EF7" w:rsidP="00FB287F">
      <w:pPr>
        <w:pStyle w:val="NoSpacing"/>
        <w:jc w:val="both"/>
        <w:rPr>
          <w:sz w:val="26"/>
          <w:szCs w:val="26"/>
        </w:rPr>
      </w:pPr>
      <w:r w:rsidRPr="006A21C7">
        <w:rPr>
          <w:sz w:val="26"/>
          <w:szCs w:val="26"/>
        </w:rPr>
        <w:t>2. Фомичева М.Ф. «Воспитание у детей правильного произношения»</w:t>
      </w:r>
    </w:p>
    <w:p w:rsidR="00151EF7" w:rsidRPr="000A7163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0A7163">
        <w:rPr>
          <w:color w:val="000000"/>
          <w:sz w:val="26"/>
          <w:szCs w:val="26"/>
        </w:rPr>
        <w:t xml:space="preserve"> «</w:t>
      </w:r>
      <w:r w:rsidRPr="000A7163">
        <w:rPr>
          <w:b/>
          <w:color w:val="000000"/>
          <w:sz w:val="26"/>
          <w:szCs w:val="26"/>
        </w:rPr>
        <w:t>Социально – коммуникативное развитие»:</w:t>
      </w:r>
    </w:p>
    <w:p w:rsidR="00151EF7" w:rsidRPr="000A7163" w:rsidRDefault="00151EF7" w:rsidP="00FB287F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0A7163">
        <w:rPr>
          <w:color w:val="000000"/>
          <w:sz w:val="26"/>
          <w:szCs w:val="26"/>
        </w:rPr>
        <w:t>Народная культура и традиции: занятия с детьми 3-7 лет. А</w:t>
      </w:r>
      <w:r w:rsidRPr="000A7163">
        <w:rPr>
          <w:color w:val="000000"/>
          <w:sz w:val="26"/>
          <w:szCs w:val="26"/>
          <w:shd w:val="clear" w:color="auto" w:fill="FFFFFF"/>
        </w:rPr>
        <w:t>вторы Т. И. Гризик, Т. Н. Доронова, Е. В. Соловьёва, С. Г. Якобсон; науч. рук. Е. В. Соловьёва.</w:t>
      </w:r>
    </w:p>
    <w:p w:rsidR="00151EF7" w:rsidRPr="000A7163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0A7163">
        <w:rPr>
          <w:rStyle w:val="rvts6"/>
          <w:color w:val="000000"/>
          <w:sz w:val="26"/>
          <w:szCs w:val="26"/>
        </w:rPr>
        <w:t xml:space="preserve">2. </w:t>
      </w:r>
      <w:r w:rsidRPr="00130640">
        <w:rPr>
          <w:sz w:val="26"/>
          <w:szCs w:val="26"/>
        </w:rPr>
        <w:t>Авторизованная "Программа нравственно-патриотического и духовного воспитания дошкольников".</w:t>
      </w:r>
    </w:p>
    <w:p w:rsidR="00151EF7" w:rsidRPr="000A7163" w:rsidRDefault="00151EF7" w:rsidP="00FB287F">
      <w:pPr>
        <w:pStyle w:val="NoSpacing"/>
        <w:ind w:firstLine="540"/>
        <w:jc w:val="both"/>
        <w:rPr>
          <w:rStyle w:val="rvts6"/>
          <w:color w:val="000000"/>
          <w:sz w:val="26"/>
          <w:szCs w:val="26"/>
        </w:rPr>
      </w:pPr>
      <w:r w:rsidRPr="000A7163">
        <w:rPr>
          <w:rStyle w:val="rvts6"/>
          <w:b/>
          <w:color w:val="000000"/>
          <w:sz w:val="26"/>
          <w:szCs w:val="26"/>
        </w:rPr>
        <w:t>«Художественно-эстетическое развитие</w:t>
      </w:r>
      <w:r w:rsidRPr="000A7163">
        <w:rPr>
          <w:rStyle w:val="rvts6"/>
          <w:color w:val="000000"/>
          <w:sz w:val="26"/>
          <w:szCs w:val="26"/>
        </w:rPr>
        <w:t xml:space="preserve">части, формируемой участниками образовательных отношений реализуется на основе парциальных программ: </w:t>
      </w:r>
    </w:p>
    <w:p w:rsidR="00151EF7" w:rsidRPr="00F9481A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6A21C7">
        <w:rPr>
          <w:rStyle w:val="rvts6"/>
          <w:sz w:val="26"/>
          <w:szCs w:val="26"/>
          <w:shd w:val="clear" w:color="auto" w:fill="FFFFFF"/>
        </w:rPr>
        <w:t xml:space="preserve">Программа художественного воспитания, обучения и развития детей 2–7 лет </w:t>
      </w:r>
      <w:r w:rsidRPr="00F9481A">
        <w:rPr>
          <w:rStyle w:val="rvts6"/>
          <w:color w:val="000000"/>
          <w:sz w:val="26"/>
          <w:szCs w:val="26"/>
          <w:shd w:val="clear" w:color="auto" w:fill="FFFFFF"/>
        </w:rPr>
        <w:t>«Цветные ладошки» И. А. Лыковой.</w:t>
      </w:r>
    </w:p>
    <w:p w:rsidR="00151EF7" w:rsidRPr="00F9481A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F9481A">
        <w:rPr>
          <w:b/>
          <w:color w:val="000000"/>
          <w:sz w:val="26"/>
          <w:szCs w:val="26"/>
        </w:rPr>
        <w:t xml:space="preserve">Образовательная область «Физическое развитие» </w:t>
      </w:r>
      <w:r w:rsidRPr="00F9481A">
        <w:rPr>
          <w:color w:val="000000"/>
          <w:sz w:val="26"/>
          <w:szCs w:val="26"/>
        </w:rPr>
        <w:t xml:space="preserve">реализуется за счет: </w:t>
      </w:r>
    </w:p>
    <w:p w:rsidR="00151EF7" w:rsidRPr="00F9481A" w:rsidRDefault="00151EF7" w:rsidP="00FB287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F9481A">
        <w:rPr>
          <w:rFonts w:ascii="Times New Roman" w:hAnsi="Times New Roman"/>
          <w:color w:val="000000"/>
          <w:sz w:val="26"/>
          <w:szCs w:val="26"/>
        </w:rPr>
        <w:t>-В.Г.Фролов, Г.П. Юрко Физкультурные занятия на воздухе с детьми дошкольного возраста;</w:t>
      </w:r>
    </w:p>
    <w:p w:rsidR="00151EF7" w:rsidRPr="00F9481A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F9481A">
        <w:rPr>
          <w:color w:val="000000"/>
          <w:sz w:val="26"/>
          <w:szCs w:val="26"/>
        </w:rPr>
        <w:t xml:space="preserve">Образовательная область </w:t>
      </w:r>
      <w:r w:rsidRPr="00F9481A">
        <w:rPr>
          <w:b/>
          <w:color w:val="000000"/>
          <w:sz w:val="26"/>
          <w:szCs w:val="26"/>
        </w:rPr>
        <w:t>«Познавательное развитие»</w:t>
      </w:r>
      <w:r w:rsidRPr="00F9481A">
        <w:rPr>
          <w:color w:val="000000"/>
          <w:sz w:val="26"/>
          <w:szCs w:val="26"/>
        </w:rPr>
        <w:t xml:space="preserve"> реализуется с помощью методических разработок и парциальных программ:</w:t>
      </w:r>
    </w:p>
    <w:p w:rsidR="00151EF7" w:rsidRPr="00F9481A" w:rsidRDefault="00151EF7" w:rsidP="00FB287F">
      <w:pPr>
        <w:pStyle w:val="NoSpacing"/>
        <w:jc w:val="both"/>
        <w:rPr>
          <w:color w:val="000000"/>
        </w:rPr>
      </w:pPr>
      <w:r w:rsidRPr="00F9481A">
        <w:rPr>
          <w:color w:val="000000"/>
          <w:sz w:val="26"/>
          <w:szCs w:val="26"/>
        </w:rPr>
        <w:t xml:space="preserve">Организация опытно-экспериментальной деятельности детей 2-7 лет. Авторы </w:t>
      </w:r>
      <w:hyperlink r:id="rId6" w:history="1">
        <w:r w:rsidRPr="00F9481A">
          <w:rPr>
            <w:rStyle w:val="Hyperlink"/>
            <w:color w:val="000000"/>
            <w:sz w:val="26"/>
            <w:szCs w:val="26"/>
            <w:shd w:val="clear" w:color="auto" w:fill="FFFFFF"/>
          </w:rPr>
          <w:t>Мартынова Е. А.</w:t>
        </w:r>
      </w:hyperlink>
      <w:r w:rsidRPr="00F9481A">
        <w:rPr>
          <w:color w:val="000000"/>
          <w:sz w:val="26"/>
          <w:szCs w:val="26"/>
          <w:shd w:val="clear" w:color="auto" w:fill="FFFFFF"/>
        </w:rPr>
        <w:t xml:space="preserve">, </w:t>
      </w:r>
      <w:hyperlink r:id="rId7" w:history="1">
        <w:r w:rsidRPr="00F9481A">
          <w:rPr>
            <w:rStyle w:val="Hyperlink"/>
            <w:color w:val="000000"/>
            <w:sz w:val="26"/>
            <w:szCs w:val="26"/>
            <w:shd w:val="clear" w:color="auto" w:fill="FFFFFF"/>
          </w:rPr>
          <w:t>Сучкова И. М.</w:t>
        </w:r>
      </w:hyperlink>
    </w:p>
    <w:p w:rsidR="00151EF7" w:rsidRPr="00F9481A" w:rsidRDefault="00151EF7" w:rsidP="00FB287F">
      <w:pPr>
        <w:pStyle w:val="NoSpacing"/>
        <w:jc w:val="both"/>
        <w:rPr>
          <w:color w:val="000000"/>
          <w:sz w:val="26"/>
          <w:szCs w:val="26"/>
        </w:rPr>
      </w:pPr>
      <w:r w:rsidRPr="00F9481A">
        <w:rPr>
          <w:color w:val="000000"/>
          <w:sz w:val="26"/>
          <w:szCs w:val="26"/>
        </w:rPr>
        <w:t>Современная образовательная технология «Развивающие игры и занятия с палочками Кюизенера» В.П. Новиковой и Л.И. Тихоновой</w:t>
      </w:r>
    </w:p>
    <w:p w:rsidR="00151EF7" w:rsidRPr="00F9481A" w:rsidRDefault="00151EF7" w:rsidP="00FB287F">
      <w:pPr>
        <w:pStyle w:val="ListParagraph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F9481A">
        <w:rPr>
          <w:rFonts w:ascii="Times New Roman" w:hAnsi="Times New Roman"/>
          <w:color w:val="000000"/>
          <w:sz w:val="26"/>
          <w:szCs w:val="26"/>
        </w:rPr>
        <w:t xml:space="preserve"> Сборник дидактич</w:t>
      </w:r>
      <w:r>
        <w:rPr>
          <w:rFonts w:ascii="Times New Roman" w:hAnsi="Times New Roman"/>
          <w:color w:val="000000"/>
          <w:sz w:val="26"/>
          <w:szCs w:val="26"/>
        </w:rPr>
        <w:t>еских  игр по ознакомлению с ок</w:t>
      </w:r>
      <w:r w:rsidRPr="00F9481A">
        <w:rPr>
          <w:rFonts w:ascii="Times New Roman" w:hAnsi="Times New Roman"/>
          <w:color w:val="000000"/>
          <w:sz w:val="26"/>
          <w:szCs w:val="26"/>
        </w:rPr>
        <w:t>ружающим миром</w:t>
      </w:r>
    </w:p>
    <w:p w:rsidR="00151EF7" w:rsidRPr="00F9481A" w:rsidRDefault="00151EF7" w:rsidP="00FB287F">
      <w:pPr>
        <w:pStyle w:val="ListParagraph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51EF7" w:rsidRPr="006A21C7" w:rsidRDefault="00151EF7" w:rsidP="00FB287F">
      <w:pPr>
        <w:pStyle w:val="NoSpacing"/>
        <w:ind w:firstLine="540"/>
        <w:jc w:val="both"/>
        <w:rPr>
          <w:rStyle w:val="rvts8"/>
          <w:color w:val="FF0000"/>
          <w:sz w:val="26"/>
          <w:szCs w:val="26"/>
        </w:rPr>
      </w:pPr>
    </w:p>
    <w:p w:rsidR="00151EF7" w:rsidRPr="00057631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:rsidR="00151EF7" w:rsidRPr="00B229DD" w:rsidRDefault="00151EF7" w:rsidP="00FB287F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6"/>
          <w:szCs w:val="26"/>
        </w:rPr>
      </w:pPr>
      <w:r w:rsidRPr="00AC6573">
        <w:rPr>
          <w:rFonts w:ascii="Times New Roman" w:hAnsi="Times New Roman"/>
          <w:b/>
          <w:sz w:val="26"/>
          <w:szCs w:val="26"/>
        </w:rPr>
        <w:t>Цели и задачи программы</w:t>
      </w:r>
    </w:p>
    <w:p w:rsidR="00151EF7" w:rsidRPr="008914F1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8914F1">
        <w:rPr>
          <w:b/>
          <w:i/>
          <w:sz w:val="26"/>
          <w:szCs w:val="26"/>
        </w:rPr>
        <w:t>Цель программы</w:t>
      </w:r>
      <w:r w:rsidRPr="008914F1">
        <w:rPr>
          <w:sz w:val="26"/>
          <w:szCs w:val="26"/>
        </w:rPr>
        <w:t xml:space="preserve"> - </w:t>
      </w:r>
      <w:r w:rsidRPr="008914F1">
        <w:rPr>
          <w:rStyle w:val="c18"/>
          <w:color w:val="000000"/>
          <w:sz w:val="26"/>
          <w:szCs w:val="26"/>
        </w:rPr>
        <w:t xml:space="preserve">Создание благоприятных условий для полноценного проживания ребенком дошкольного детства, </w:t>
      </w:r>
      <w:r w:rsidRPr="008914F1">
        <w:rPr>
          <w:sz w:val="26"/>
          <w:szCs w:val="26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>
        <w:rPr>
          <w:sz w:val="26"/>
          <w:szCs w:val="26"/>
        </w:rPr>
        <w:t xml:space="preserve">, </w:t>
      </w:r>
      <w:r w:rsidRPr="008914F1">
        <w:rPr>
          <w:rStyle w:val="c18"/>
          <w:color w:val="000000"/>
          <w:sz w:val="26"/>
          <w:szCs w:val="26"/>
        </w:rPr>
        <w:t>обеспечение безопасности жизнедеятельности воспитанников.</w:t>
      </w:r>
    </w:p>
    <w:p w:rsidR="00151EF7" w:rsidRPr="007D49BA" w:rsidRDefault="00151EF7" w:rsidP="00FB287F">
      <w:pPr>
        <w:pStyle w:val="NoSpacing"/>
        <w:ind w:firstLine="540"/>
        <w:jc w:val="both"/>
        <w:rPr>
          <w:i/>
          <w:sz w:val="26"/>
          <w:szCs w:val="26"/>
        </w:rPr>
      </w:pPr>
      <w:r w:rsidRPr="007D49BA">
        <w:rPr>
          <w:b/>
          <w:i/>
          <w:sz w:val="26"/>
          <w:szCs w:val="26"/>
        </w:rPr>
        <w:t>Задачи программы</w:t>
      </w:r>
      <w:r w:rsidRPr="007D49BA">
        <w:rPr>
          <w:i/>
          <w:sz w:val="26"/>
          <w:szCs w:val="26"/>
        </w:rPr>
        <w:t>:</w:t>
      </w:r>
    </w:p>
    <w:p w:rsidR="00151EF7" w:rsidRPr="007D49BA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151EF7" w:rsidRPr="007D49BA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51EF7" w:rsidRPr="007D49BA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51EF7" w:rsidRPr="007D49BA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51EF7" w:rsidRPr="007D49BA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51EF7" w:rsidRPr="007D49BA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51EF7" w:rsidRPr="007D49BA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создание в группе атмосферы гуманного и доброжелательного отношения ко всем воспитанникам, уважительное отношение к результатам детского творчества;</w:t>
      </w:r>
    </w:p>
    <w:p w:rsidR="00151EF7" w:rsidRPr="007D49BA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максимальное использование разнообразных видов деятельности, творческая организация воспитательное-образовательного процесса, вариативность использования образовательного материала;</w:t>
      </w:r>
    </w:p>
    <w:p w:rsidR="00151EF7" w:rsidRPr="007D49BA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51EF7" w:rsidRPr="00341F2D" w:rsidRDefault="00151EF7" w:rsidP="00FB287F">
      <w:pPr>
        <w:jc w:val="center"/>
        <w:rPr>
          <w:rFonts w:ascii="Times New Roman" w:hAnsi="Times New Roman"/>
          <w:b/>
          <w:sz w:val="26"/>
          <w:szCs w:val="26"/>
        </w:rPr>
      </w:pPr>
      <w:r w:rsidRPr="00341F2D">
        <w:rPr>
          <w:rFonts w:ascii="Times New Roman" w:hAnsi="Times New Roman"/>
          <w:b/>
          <w:sz w:val="26"/>
          <w:szCs w:val="26"/>
        </w:rPr>
        <w:t>Цель и задачи (часть, формируемая участниками образовательных отношений):</w:t>
      </w:r>
    </w:p>
    <w:p w:rsidR="00151EF7" w:rsidRPr="00EB0ADE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3C4C19">
        <w:t xml:space="preserve">В </w:t>
      </w:r>
      <w:r w:rsidRPr="00EB0ADE">
        <w:rPr>
          <w:sz w:val="26"/>
          <w:szCs w:val="26"/>
        </w:rPr>
        <w:t>соответствии с запросом родителей, учитывая интересы, склонности детей дошкольного учреждения, педагогические и методические условия МДОБУ</w:t>
      </w:r>
      <w:r>
        <w:rPr>
          <w:sz w:val="26"/>
          <w:szCs w:val="26"/>
        </w:rPr>
        <w:t xml:space="preserve"> ЦРР д/с № 31 «Ладушки</w:t>
      </w:r>
      <w:r w:rsidRPr="00EB0ADE">
        <w:rPr>
          <w:sz w:val="26"/>
          <w:szCs w:val="26"/>
        </w:rPr>
        <w:t>», разработаны на основе региональных исследований методики и  определены приоритетные направления деятельности:</w:t>
      </w:r>
    </w:p>
    <w:p w:rsidR="00151EF7" w:rsidRPr="00EB0ADE" w:rsidRDefault="00151EF7" w:rsidP="00FB287F">
      <w:pPr>
        <w:pStyle w:val="NoSpacing"/>
        <w:numPr>
          <w:ilvl w:val="0"/>
          <w:numId w:val="6"/>
        </w:numPr>
        <w:jc w:val="both"/>
        <w:rPr>
          <w:sz w:val="26"/>
          <w:szCs w:val="26"/>
        </w:rPr>
      </w:pPr>
      <w:r w:rsidRPr="00EB0ADE">
        <w:rPr>
          <w:sz w:val="26"/>
          <w:szCs w:val="26"/>
        </w:rPr>
        <w:t xml:space="preserve"> Укрепление здоровья детей с учетом особенностей климата и экологии Приморского края;</w:t>
      </w:r>
    </w:p>
    <w:p w:rsidR="00151EF7" w:rsidRPr="00EB0ADE" w:rsidRDefault="00151EF7" w:rsidP="00FB287F">
      <w:pPr>
        <w:pStyle w:val="NoSpacing"/>
        <w:numPr>
          <w:ilvl w:val="0"/>
          <w:numId w:val="6"/>
        </w:numPr>
        <w:jc w:val="both"/>
        <w:rPr>
          <w:sz w:val="26"/>
          <w:szCs w:val="26"/>
        </w:rPr>
      </w:pPr>
      <w:r w:rsidRPr="00EB0ADE">
        <w:rPr>
          <w:sz w:val="26"/>
          <w:szCs w:val="26"/>
        </w:rPr>
        <w:t>Формирование представлений детей о национальных традициях и культуре разных народов;</w:t>
      </w:r>
    </w:p>
    <w:p w:rsidR="00151EF7" w:rsidRPr="00EB0ADE" w:rsidRDefault="00151EF7" w:rsidP="00FB287F">
      <w:pPr>
        <w:pStyle w:val="NoSpacing"/>
        <w:numPr>
          <w:ilvl w:val="0"/>
          <w:numId w:val="6"/>
        </w:numPr>
        <w:jc w:val="both"/>
        <w:rPr>
          <w:sz w:val="26"/>
          <w:szCs w:val="26"/>
        </w:rPr>
      </w:pPr>
      <w:r w:rsidRPr="00EB0ADE">
        <w:rPr>
          <w:sz w:val="26"/>
          <w:szCs w:val="26"/>
        </w:rPr>
        <w:t>Воспитание любви и уважения к малой родине;</w:t>
      </w:r>
    </w:p>
    <w:p w:rsidR="00151EF7" w:rsidRPr="00EB0ADE" w:rsidRDefault="00151EF7" w:rsidP="00FB287F">
      <w:pPr>
        <w:pStyle w:val="NoSpacing"/>
        <w:numPr>
          <w:ilvl w:val="0"/>
          <w:numId w:val="6"/>
        </w:numPr>
        <w:jc w:val="both"/>
        <w:rPr>
          <w:sz w:val="26"/>
          <w:szCs w:val="26"/>
        </w:rPr>
      </w:pPr>
      <w:r w:rsidRPr="00EB0ADE">
        <w:rPr>
          <w:sz w:val="26"/>
          <w:szCs w:val="26"/>
        </w:rPr>
        <w:t>Воспитание любви и уважения к художественной литературе;</w:t>
      </w:r>
    </w:p>
    <w:p w:rsidR="00151EF7" w:rsidRPr="00EB0ADE" w:rsidRDefault="00151EF7" w:rsidP="00FB287F">
      <w:pPr>
        <w:pStyle w:val="NoSpacing"/>
        <w:numPr>
          <w:ilvl w:val="0"/>
          <w:numId w:val="6"/>
        </w:numPr>
        <w:jc w:val="both"/>
        <w:rPr>
          <w:sz w:val="26"/>
          <w:szCs w:val="26"/>
        </w:rPr>
      </w:pPr>
      <w:r w:rsidRPr="00EB0ADE">
        <w:rPr>
          <w:sz w:val="26"/>
          <w:szCs w:val="26"/>
        </w:rPr>
        <w:t>Развитие творческой активности детей в процессе изобразительной деятельности;</w:t>
      </w:r>
    </w:p>
    <w:p w:rsidR="00151EF7" w:rsidRPr="00EB0ADE" w:rsidRDefault="00151EF7" w:rsidP="00FB287F">
      <w:pPr>
        <w:pStyle w:val="NoSpacing"/>
        <w:numPr>
          <w:ilvl w:val="0"/>
          <w:numId w:val="6"/>
        </w:numPr>
        <w:jc w:val="both"/>
        <w:rPr>
          <w:sz w:val="26"/>
          <w:szCs w:val="26"/>
        </w:rPr>
      </w:pPr>
      <w:r w:rsidRPr="00EB0ADE">
        <w:rPr>
          <w:sz w:val="26"/>
          <w:szCs w:val="26"/>
        </w:rPr>
        <w:t>Воспитание патриотических чувств;</w:t>
      </w:r>
    </w:p>
    <w:p w:rsidR="00151EF7" w:rsidRPr="00EB0ADE" w:rsidRDefault="00151EF7" w:rsidP="00FB287F">
      <w:pPr>
        <w:pStyle w:val="NoSpacing"/>
        <w:numPr>
          <w:ilvl w:val="0"/>
          <w:numId w:val="6"/>
        </w:numPr>
        <w:jc w:val="both"/>
        <w:rPr>
          <w:sz w:val="26"/>
          <w:szCs w:val="26"/>
        </w:rPr>
      </w:pPr>
      <w:r w:rsidRPr="00EB0ADE">
        <w:rPr>
          <w:sz w:val="26"/>
          <w:szCs w:val="26"/>
        </w:rPr>
        <w:t>Духовно-нравственное воспитание детей.</w:t>
      </w:r>
    </w:p>
    <w:p w:rsidR="00151EF7" w:rsidRDefault="00151EF7" w:rsidP="00FB287F">
      <w:pPr>
        <w:pStyle w:val="NoSpacing"/>
        <w:rPr>
          <w:b/>
          <w:bCs/>
          <w:sz w:val="26"/>
          <w:szCs w:val="26"/>
        </w:rPr>
      </w:pPr>
    </w:p>
    <w:p w:rsidR="00151EF7" w:rsidRDefault="00151EF7" w:rsidP="00FB287F">
      <w:pPr>
        <w:pStyle w:val="NoSpacing"/>
        <w:rPr>
          <w:b/>
          <w:sz w:val="26"/>
          <w:szCs w:val="26"/>
        </w:rPr>
      </w:pPr>
    </w:p>
    <w:p w:rsidR="00151EF7" w:rsidRPr="00EB0ADE" w:rsidRDefault="00151EF7" w:rsidP="00FB287F">
      <w:pPr>
        <w:pStyle w:val="NoSpacing"/>
        <w:rPr>
          <w:b/>
          <w:sz w:val="26"/>
          <w:szCs w:val="26"/>
        </w:rPr>
      </w:pPr>
      <w:r w:rsidRPr="00EB0ADE">
        <w:rPr>
          <w:b/>
          <w:sz w:val="26"/>
          <w:szCs w:val="26"/>
        </w:rPr>
        <w:t>Направления, выбранные участниками образовательных отношений</w:t>
      </w:r>
    </w:p>
    <w:p w:rsidR="00151EF7" w:rsidRPr="00EB0ADE" w:rsidRDefault="00151EF7" w:rsidP="00FB28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0ADE">
        <w:rPr>
          <w:rFonts w:ascii="Times New Roman" w:hAnsi="Times New Roman"/>
          <w:sz w:val="26"/>
          <w:szCs w:val="26"/>
        </w:rPr>
        <w:t>Распределение образовательных областей в части формируемой участниками образовательных отношений по направлениям и месту реализации в режиме дня</w:t>
      </w:r>
    </w:p>
    <w:tbl>
      <w:tblPr>
        <w:tblW w:w="101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506"/>
        <w:gridCol w:w="3714"/>
        <w:gridCol w:w="3780"/>
      </w:tblGrid>
      <w:tr w:rsidR="00151EF7" w:rsidRPr="001C4514" w:rsidTr="0048379C">
        <w:tc>
          <w:tcPr>
            <w:tcW w:w="1188" w:type="dxa"/>
          </w:tcPr>
          <w:p w:rsidR="00151EF7" w:rsidRPr="0052006C" w:rsidRDefault="00151EF7" w:rsidP="0048379C">
            <w:pPr>
              <w:pStyle w:val="NoSpacing"/>
              <w:jc w:val="center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06" w:type="dxa"/>
          </w:tcPr>
          <w:p w:rsidR="00151EF7" w:rsidRPr="0052006C" w:rsidRDefault="00151EF7" w:rsidP="0048379C">
            <w:pPr>
              <w:pStyle w:val="NoSpacing"/>
              <w:jc w:val="center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Непрерывно образовательная деятельность</w:t>
            </w:r>
          </w:p>
        </w:tc>
        <w:tc>
          <w:tcPr>
            <w:tcW w:w="3714" w:type="dxa"/>
          </w:tcPr>
          <w:p w:rsidR="00151EF7" w:rsidRPr="0052006C" w:rsidRDefault="00151EF7" w:rsidP="0048379C">
            <w:pPr>
              <w:pStyle w:val="NoSpacing"/>
              <w:jc w:val="center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center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Место реализации в режиме дня</w:t>
            </w:r>
          </w:p>
        </w:tc>
      </w:tr>
      <w:tr w:rsidR="00151EF7" w:rsidRPr="001C4514" w:rsidTr="0048379C">
        <w:tc>
          <w:tcPr>
            <w:tcW w:w="1188" w:type="dxa"/>
            <w:vMerge w:val="restart"/>
            <w:textDirection w:val="btLr"/>
          </w:tcPr>
          <w:p w:rsidR="00151EF7" w:rsidRPr="0052006C" w:rsidRDefault="00151EF7" w:rsidP="0048379C">
            <w:pPr>
              <w:pStyle w:val="NoSpacing"/>
              <w:ind w:left="113" w:right="113"/>
              <w:jc w:val="both"/>
              <w:rPr>
                <w:sz w:val="20"/>
                <w:szCs w:val="20"/>
              </w:rPr>
            </w:pPr>
          </w:p>
          <w:p w:rsidR="00151EF7" w:rsidRPr="0052006C" w:rsidRDefault="00151EF7" w:rsidP="0048379C">
            <w:pPr>
              <w:pStyle w:val="NoSpacing"/>
              <w:ind w:left="113" w:right="113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06" w:type="dxa"/>
            <w:vMerge w:val="restart"/>
          </w:tcPr>
          <w:p w:rsidR="00151EF7" w:rsidRPr="0052006C" w:rsidRDefault="00151EF7" w:rsidP="0048379C">
            <w:pPr>
              <w:pStyle w:val="NoSpacing"/>
              <w:jc w:val="center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Ознакомление с художественной литературой</w:t>
            </w:r>
          </w:p>
        </w:tc>
        <w:tc>
          <w:tcPr>
            <w:tcW w:w="3714" w:type="dxa"/>
            <w:vMerge w:val="restart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rStyle w:val="rvts6"/>
                <w:sz w:val="20"/>
                <w:szCs w:val="20"/>
              </w:rPr>
              <w:t>Ознакомление детей с историей родного края, с основами русской народной культуры и культуры народов, населяющих Приморский край. Создать условия для развития познавательного интереса к разнообразным видам деятельности.</w:t>
            </w: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Занятия. Проектная деятельность 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Посещение библиотеки – </w:t>
            </w:r>
            <w:r w:rsidRPr="0052006C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Сюжетно-ролевые игры «Библиотека»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Мастерская «Книжки и доктор»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Ситуативные беседы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Решение проблемных ситуаций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Литературные викторины, праздники, развлечения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b/>
                <w:i/>
                <w:sz w:val="20"/>
                <w:szCs w:val="20"/>
              </w:rPr>
              <w:t>Традиция</w:t>
            </w:r>
            <w:r w:rsidRPr="0052006C">
              <w:rPr>
                <w:sz w:val="20"/>
                <w:szCs w:val="20"/>
              </w:rPr>
              <w:t xml:space="preserve"> – ежедневное послеобеденное чтение во 2 половину дня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151EF7" w:rsidRPr="0052006C" w:rsidRDefault="00151EF7" w:rsidP="0048379C">
            <w:pPr>
              <w:pStyle w:val="NoSpacing"/>
              <w:jc w:val="center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Региональный компонент</w:t>
            </w: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Занятия. Проектная деятельность.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Целевые прогулки и экскурсии по городу, на станцию юннатов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Занятия на станции юннатов, кружковая работа – </w:t>
            </w:r>
            <w:r w:rsidRPr="0052006C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Решение проблемных ситуаций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b/>
                <w:i/>
                <w:sz w:val="20"/>
                <w:szCs w:val="20"/>
              </w:rPr>
              <w:t>Традиция</w:t>
            </w:r>
            <w:r w:rsidRPr="0052006C">
              <w:rPr>
                <w:sz w:val="20"/>
                <w:szCs w:val="20"/>
              </w:rPr>
              <w:t xml:space="preserve"> - Фестиваль «Дружба народов» - </w:t>
            </w:r>
            <w:r w:rsidRPr="0052006C">
              <w:rPr>
                <w:i/>
                <w:sz w:val="20"/>
                <w:szCs w:val="20"/>
              </w:rPr>
              <w:t>сетевое взаимодействие</w:t>
            </w:r>
            <w:r w:rsidRPr="0052006C">
              <w:rPr>
                <w:sz w:val="20"/>
                <w:szCs w:val="20"/>
              </w:rPr>
              <w:t xml:space="preserve"> (1 раз в год)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Наблюдения на прогулке 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Экскурсии в музей – </w:t>
            </w:r>
            <w:r w:rsidRPr="0052006C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151EF7" w:rsidRPr="0052006C" w:rsidRDefault="00151EF7" w:rsidP="0048379C">
            <w:pPr>
              <w:pStyle w:val="NoSpacing"/>
              <w:jc w:val="center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Ознакомление с окружающим миром и природой</w:t>
            </w: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Занятия. Проектная и исследовательская деятельность. Экспериментирование. 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Наблюдения на прогулке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Дежурство 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Экскурсии на станцию юннатов, кружковая работа – </w:t>
            </w:r>
            <w:r w:rsidRPr="0052006C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Экскурсии в музей – </w:t>
            </w:r>
            <w:r w:rsidRPr="0052006C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Экскурсии и целевые прогулки по городу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Встреча с интересными людьми</w:t>
            </w:r>
          </w:p>
        </w:tc>
      </w:tr>
      <w:tr w:rsidR="00151EF7" w:rsidRPr="001C4514" w:rsidTr="0048379C">
        <w:tc>
          <w:tcPr>
            <w:tcW w:w="1188" w:type="dxa"/>
            <w:vMerge w:val="restart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1506" w:type="dxa"/>
            <w:vMerge w:val="restart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3714" w:type="dxa"/>
            <w:vMerge w:val="restart"/>
          </w:tcPr>
          <w:p w:rsidR="00151EF7" w:rsidRPr="0052006C" w:rsidRDefault="00151EF7" w:rsidP="0048379C">
            <w:pPr>
              <w:pStyle w:val="NoSpacing"/>
              <w:rPr>
                <w:sz w:val="20"/>
                <w:szCs w:val="20"/>
              </w:rPr>
            </w:pPr>
            <w:r w:rsidRPr="0052006C">
              <w:rPr>
                <w:rStyle w:val="rvts6"/>
                <w:sz w:val="20"/>
                <w:szCs w:val="20"/>
              </w:rPr>
              <w:t>Развитие эстетического восприятия художественных образов и предметов окружающего мира как эстетических объектов.</w:t>
            </w:r>
          </w:p>
          <w:p w:rsidR="00151EF7" w:rsidRPr="0052006C" w:rsidRDefault="00151EF7" w:rsidP="0048379C">
            <w:pPr>
              <w:pStyle w:val="NoSpacing"/>
              <w:rPr>
                <w:sz w:val="20"/>
                <w:szCs w:val="20"/>
              </w:rPr>
            </w:pPr>
            <w:r w:rsidRPr="0052006C">
              <w:rPr>
                <w:rStyle w:val="rvts6"/>
                <w:sz w:val="20"/>
                <w:szCs w:val="20"/>
              </w:rPr>
              <w:t>Создание условий для свободного экспериментирования с художественными материалами и инструментами.</w:t>
            </w:r>
          </w:p>
          <w:p w:rsidR="00151EF7" w:rsidRPr="0052006C" w:rsidRDefault="00151EF7" w:rsidP="0048379C">
            <w:pPr>
              <w:pStyle w:val="NoSpacing"/>
              <w:rPr>
                <w:sz w:val="20"/>
                <w:szCs w:val="20"/>
              </w:rPr>
            </w:pPr>
            <w:r w:rsidRPr="0052006C">
              <w:rPr>
                <w:rStyle w:val="rvts6"/>
                <w:sz w:val="20"/>
                <w:szCs w:val="20"/>
              </w:rPr>
              <w:t>Ознакомление с универсальным «языком» искусства – средствами художественно-образной выразительности.</w:t>
            </w:r>
          </w:p>
          <w:p w:rsidR="00151EF7" w:rsidRPr="0052006C" w:rsidRDefault="00151EF7" w:rsidP="0048379C">
            <w:pPr>
              <w:pStyle w:val="NoSpacing"/>
              <w:rPr>
                <w:sz w:val="20"/>
                <w:szCs w:val="20"/>
              </w:rPr>
            </w:pPr>
            <w:r w:rsidRPr="0052006C">
              <w:rPr>
                <w:rStyle w:val="rvts6"/>
                <w:sz w:val="20"/>
                <w:szCs w:val="20"/>
              </w:rPr>
              <w:t>Амплификация индивидуального художественно-эстетического опыта с помощью воображения и симпатии; интерпретация художественного образа и содержания, заключённого в художественную форму.</w:t>
            </w:r>
          </w:p>
          <w:p w:rsidR="00151EF7" w:rsidRPr="0052006C" w:rsidRDefault="00151EF7" w:rsidP="0048379C">
            <w:pPr>
              <w:pStyle w:val="NoSpacing"/>
              <w:rPr>
                <w:sz w:val="20"/>
                <w:szCs w:val="20"/>
              </w:rPr>
            </w:pPr>
            <w:r w:rsidRPr="0052006C">
              <w:rPr>
                <w:rStyle w:val="rvts6"/>
                <w:sz w:val="20"/>
                <w:szCs w:val="20"/>
              </w:rPr>
              <w:t>Воспитание художественного вкуса и чувства гармонии.</w:t>
            </w: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Занятия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Участие в конкурсах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Нетрадиционные способы рисования – кружковая работа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Свободное рисование в режиме дня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Лепка </w:t>
            </w: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Занятия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Кружковая работа 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Свободная творческая деятельность - лепка</w:t>
            </w:r>
          </w:p>
        </w:tc>
      </w:tr>
      <w:tr w:rsidR="00151EF7" w:rsidRPr="001C4514" w:rsidTr="0048379C">
        <w:tc>
          <w:tcPr>
            <w:tcW w:w="1188" w:type="dxa"/>
            <w:vMerge w:val="restart"/>
            <w:textDirection w:val="btLr"/>
          </w:tcPr>
          <w:p w:rsidR="00151EF7" w:rsidRPr="0052006C" w:rsidRDefault="00151EF7" w:rsidP="0048379C">
            <w:pPr>
              <w:pStyle w:val="NoSpacing"/>
              <w:ind w:left="113" w:right="113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506" w:type="dxa"/>
            <w:vMerge w:val="restart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3714" w:type="dxa"/>
            <w:vMerge w:val="restart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Занятия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Дидактические игры, сюжетно-ролевые игры, подвижные игры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Кружковая работа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Звуковая культура речи</w:t>
            </w: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Занятия 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Дидактические игры, подвижные игры, пальчиковая гимнастика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151EF7" w:rsidRPr="0052006C" w:rsidRDefault="00151EF7" w:rsidP="0048379C">
            <w:pPr>
              <w:pStyle w:val="NoSpacing"/>
              <w:jc w:val="center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Ознакомление с художественной литературой</w:t>
            </w: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Занятия 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Посещение библиотеки – </w:t>
            </w:r>
            <w:r w:rsidRPr="0052006C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Сюжетно-ролевые игры «Библиотека»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Литературные викторины, праздники, развлечения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b/>
                <w:i/>
                <w:sz w:val="20"/>
                <w:szCs w:val="20"/>
              </w:rPr>
              <w:t>Традиция</w:t>
            </w:r>
            <w:r w:rsidRPr="0052006C">
              <w:rPr>
                <w:sz w:val="20"/>
                <w:szCs w:val="20"/>
              </w:rPr>
              <w:t xml:space="preserve"> – ежедневное послеобеденное чтение во 2 половину дня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151EF7" w:rsidRPr="0052006C" w:rsidRDefault="00151EF7" w:rsidP="0048379C">
            <w:pPr>
              <w:pStyle w:val="NoSpacing"/>
              <w:jc w:val="center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Региональный компонент</w:t>
            </w: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Занятия. Проектная деятельность 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Целевые прогулки и экскурсии по городу, на станцию юннатов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Занятия на станции юннатов, кружковая работа – </w:t>
            </w:r>
            <w:r w:rsidRPr="0052006C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Ситуативные беседы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Наблюдения на прогулке 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Экскурсии в музей – </w:t>
            </w:r>
            <w:r w:rsidRPr="0052006C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151EF7" w:rsidRPr="0052006C" w:rsidRDefault="00151EF7" w:rsidP="0048379C">
            <w:pPr>
              <w:pStyle w:val="NoSpacing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Ознакомление  с окружающим миром и природой</w:t>
            </w: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Занятия 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Наблюдения на прогулке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Дежурство 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Экскурсии на станцию юннатов, кружковая работа – </w:t>
            </w:r>
            <w:r w:rsidRPr="0052006C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Экскурсии в музей – сетевое взаимодействие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Экскурсии и целевые прогулки по городу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Встреча с интересными людьми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Ситуативные беседы</w:t>
            </w:r>
          </w:p>
        </w:tc>
      </w:tr>
      <w:tr w:rsidR="00151EF7" w:rsidRPr="001C4514" w:rsidTr="0048379C">
        <w:tc>
          <w:tcPr>
            <w:tcW w:w="1188" w:type="dxa"/>
            <w:vMerge w:val="restart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06" w:type="dxa"/>
            <w:vMerge w:val="restart"/>
          </w:tcPr>
          <w:p w:rsidR="00151EF7" w:rsidRPr="0052006C" w:rsidRDefault="00151EF7" w:rsidP="0048379C">
            <w:pPr>
              <w:pStyle w:val="NoSpacing"/>
              <w:jc w:val="center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Региональный компонент</w:t>
            </w:r>
          </w:p>
        </w:tc>
        <w:tc>
          <w:tcPr>
            <w:tcW w:w="3714" w:type="dxa"/>
            <w:vMerge w:val="restart"/>
          </w:tcPr>
          <w:p w:rsidR="00151EF7" w:rsidRPr="0052006C" w:rsidRDefault="00151EF7" w:rsidP="0048379C">
            <w:pPr>
              <w:pStyle w:val="NoSpacing"/>
              <w:rPr>
                <w:sz w:val="20"/>
                <w:szCs w:val="20"/>
              </w:rPr>
            </w:pPr>
            <w:r w:rsidRPr="0052006C">
              <w:rPr>
                <w:rStyle w:val="rvts6"/>
                <w:sz w:val="20"/>
                <w:szCs w:val="20"/>
              </w:rPr>
              <w:t>Приобщение детей к истокам русской народной культуры, ориентиры в нравственно-патриотическом воспитании детей. Формирование фундаментальных черт личности происходит в процессе накопления ребёнком социокультурного опыта в виде чувств, отношений, знаний.</w:t>
            </w:r>
            <w:r w:rsidRPr="0052006C">
              <w:rPr>
                <w:sz w:val="20"/>
                <w:szCs w:val="20"/>
                <w:shd w:val="clear" w:color="auto" w:fill="FFFFFF"/>
              </w:rPr>
              <w:t xml:space="preserve"> Нравственное, патриотическое и духовное воспитание детей на основе внедрения идеи педагогического сопровождения процесса духовно-нравственной идентификации ребенка в пространстве детства.</w:t>
            </w:r>
            <w:r w:rsidRPr="0052006C">
              <w:rPr>
                <w:rStyle w:val="rvts6"/>
                <w:sz w:val="20"/>
                <w:szCs w:val="20"/>
              </w:rPr>
              <w:t xml:space="preserve"> Создать условия для формирования навыков работы в коллективе.</w:t>
            </w:r>
          </w:p>
          <w:p w:rsidR="00151EF7" w:rsidRPr="0052006C" w:rsidRDefault="00151EF7" w:rsidP="0048379C">
            <w:pPr>
              <w:pStyle w:val="NoSpacing"/>
              <w:rPr>
                <w:sz w:val="20"/>
                <w:szCs w:val="20"/>
              </w:rPr>
            </w:pPr>
            <w:r w:rsidRPr="0052006C">
              <w:rPr>
                <w:rStyle w:val="rvts6"/>
                <w:sz w:val="20"/>
                <w:szCs w:val="20"/>
              </w:rPr>
              <w:t>Формировать умение организовывать рабочее место.</w:t>
            </w:r>
          </w:p>
          <w:p w:rsidR="00151EF7" w:rsidRPr="0052006C" w:rsidRDefault="00151EF7" w:rsidP="0048379C">
            <w:pPr>
              <w:pStyle w:val="NoSpacing"/>
              <w:rPr>
                <w:sz w:val="20"/>
                <w:szCs w:val="20"/>
              </w:rPr>
            </w:pPr>
            <w:r w:rsidRPr="0052006C">
              <w:rPr>
                <w:rStyle w:val="rvts6"/>
                <w:sz w:val="20"/>
                <w:szCs w:val="20"/>
              </w:rPr>
              <w:t>Содействовать воспитанию умения ценить то, что создано творческим трудом.</w:t>
            </w: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Занятия. Проектная деятельность. Этнографическое  направление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Посещение музея, библиотеки – изучение традиций коренных народов Приморского края. 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b/>
                <w:i/>
                <w:sz w:val="20"/>
                <w:szCs w:val="20"/>
              </w:rPr>
              <w:t>Традиция</w:t>
            </w:r>
            <w:r w:rsidRPr="0052006C">
              <w:rPr>
                <w:sz w:val="20"/>
                <w:szCs w:val="20"/>
              </w:rPr>
              <w:t xml:space="preserve"> – Фестиваль «Дружба народов» - </w:t>
            </w:r>
            <w:r w:rsidRPr="0052006C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Ознакомление с художественной литературой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Творческая деятельность детей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Ознакомление с культурой разных народов</w:t>
            </w:r>
          </w:p>
        </w:tc>
      </w:tr>
      <w:tr w:rsidR="00151EF7" w:rsidRPr="001C4514" w:rsidTr="0048379C">
        <w:trPr>
          <w:trHeight w:val="929"/>
        </w:trPr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Ознакомление с художественной литературой</w:t>
            </w: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Занятия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Игровая деятельность</w:t>
            </w: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В режиме дня 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Комплексные занятия</w:t>
            </w:r>
          </w:p>
        </w:tc>
      </w:tr>
      <w:tr w:rsidR="00151EF7" w:rsidRPr="001C4514" w:rsidTr="0048379C">
        <w:tc>
          <w:tcPr>
            <w:tcW w:w="1188" w:type="dxa"/>
            <w:vMerge w:val="restart"/>
          </w:tcPr>
          <w:p w:rsidR="00151EF7" w:rsidRPr="0052006C" w:rsidRDefault="00151EF7" w:rsidP="0048379C">
            <w:pPr>
              <w:pStyle w:val="NoSpacing"/>
              <w:jc w:val="center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506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Физическое развитие на прогулке</w:t>
            </w:r>
          </w:p>
        </w:tc>
        <w:tc>
          <w:tcPr>
            <w:tcW w:w="3714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Занятия</w:t>
            </w:r>
          </w:p>
        </w:tc>
      </w:tr>
      <w:tr w:rsidR="00151EF7" w:rsidRPr="001C4514" w:rsidTr="0048379C">
        <w:tc>
          <w:tcPr>
            <w:tcW w:w="1188" w:type="dxa"/>
            <w:vMerge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Активная двигательная деятельность</w:t>
            </w:r>
          </w:p>
        </w:tc>
        <w:tc>
          <w:tcPr>
            <w:tcW w:w="3714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1EF7" w:rsidRPr="0052006C" w:rsidRDefault="00151EF7" w:rsidP="0048379C">
            <w:pPr>
              <w:pStyle w:val="NoSpacing"/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Праздники, досуги, развлечения, подвижные игры, игры-соревнования, физкультминутки</w:t>
            </w:r>
          </w:p>
        </w:tc>
      </w:tr>
    </w:tbl>
    <w:p w:rsidR="00151EF7" w:rsidRDefault="00151EF7" w:rsidP="00FB287F">
      <w:pPr>
        <w:pStyle w:val="NoSpacing"/>
        <w:ind w:firstLine="540"/>
        <w:jc w:val="center"/>
        <w:rPr>
          <w:b/>
          <w:bCs/>
        </w:rPr>
      </w:pPr>
    </w:p>
    <w:p w:rsidR="00151EF7" w:rsidRDefault="00151EF7" w:rsidP="00FB287F">
      <w:pPr>
        <w:pStyle w:val="NoSpacing"/>
        <w:ind w:firstLine="540"/>
        <w:jc w:val="center"/>
        <w:rPr>
          <w:b/>
          <w:bCs/>
        </w:rPr>
      </w:pPr>
    </w:p>
    <w:p w:rsidR="00151EF7" w:rsidRDefault="00151EF7" w:rsidP="00FB287F">
      <w:pPr>
        <w:pStyle w:val="NoSpacing"/>
        <w:ind w:firstLine="540"/>
        <w:jc w:val="center"/>
        <w:rPr>
          <w:b/>
          <w:bCs/>
        </w:rPr>
      </w:pPr>
    </w:p>
    <w:p w:rsidR="00151EF7" w:rsidRDefault="00151EF7" w:rsidP="00FB287F">
      <w:pPr>
        <w:pStyle w:val="NoSpacing"/>
        <w:ind w:firstLine="540"/>
        <w:jc w:val="center"/>
        <w:rPr>
          <w:b/>
          <w:bCs/>
        </w:rPr>
      </w:pPr>
    </w:p>
    <w:p w:rsidR="00151EF7" w:rsidRPr="006D19A2" w:rsidRDefault="00151EF7" w:rsidP="00FB287F">
      <w:pPr>
        <w:pStyle w:val="NoSpacing"/>
        <w:ind w:firstLine="540"/>
        <w:rPr>
          <w:b/>
          <w:bCs/>
          <w:sz w:val="26"/>
          <w:szCs w:val="26"/>
        </w:rPr>
      </w:pPr>
      <w:r w:rsidRPr="006D19A2">
        <w:rPr>
          <w:b/>
          <w:bCs/>
          <w:sz w:val="26"/>
          <w:szCs w:val="26"/>
        </w:rPr>
        <w:t>1.3. Принципы и подходы к формированию Программы</w:t>
      </w:r>
    </w:p>
    <w:p w:rsidR="00151EF7" w:rsidRPr="006D19A2" w:rsidRDefault="00151EF7" w:rsidP="00FB287F">
      <w:pPr>
        <w:pStyle w:val="NoSpacing"/>
        <w:ind w:firstLine="540"/>
        <w:jc w:val="center"/>
        <w:rPr>
          <w:b/>
          <w:bCs/>
          <w:sz w:val="26"/>
          <w:szCs w:val="26"/>
        </w:rPr>
      </w:pPr>
    </w:p>
    <w:p w:rsidR="00151EF7" w:rsidRPr="006D19A2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6D19A2">
        <w:rPr>
          <w:sz w:val="26"/>
          <w:szCs w:val="26"/>
        </w:rPr>
        <w:t>Методологической основой Программы являются общепсихологическая теория деятельности А.Н. Леонтьева, культурно-историческая концепция Л.С. Выго</w:t>
      </w:r>
      <w:r>
        <w:rPr>
          <w:sz w:val="26"/>
          <w:szCs w:val="26"/>
        </w:rPr>
        <w:t>в</w:t>
      </w:r>
      <w:r w:rsidRPr="006D19A2">
        <w:rPr>
          <w:sz w:val="26"/>
          <w:szCs w:val="26"/>
        </w:rPr>
        <w:t>ского.</w:t>
      </w:r>
      <w:r w:rsidRPr="006D19A2">
        <w:rPr>
          <w:color w:val="000000"/>
          <w:sz w:val="26"/>
          <w:szCs w:val="26"/>
        </w:rPr>
        <w:t xml:space="preserve"> 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 </w:t>
      </w:r>
    </w:p>
    <w:p w:rsidR="00151EF7" w:rsidRPr="006D19A2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6D19A2">
        <w:rPr>
          <w:color w:val="000000"/>
          <w:sz w:val="26"/>
          <w:szCs w:val="26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151EF7" w:rsidRPr="006D19A2" w:rsidRDefault="00151EF7" w:rsidP="00FB287F">
      <w:pPr>
        <w:pStyle w:val="NoSpacing"/>
        <w:ind w:firstLine="540"/>
        <w:jc w:val="both"/>
        <w:rPr>
          <w:bCs/>
          <w:i/>
          <w:sz w:val="26"/>
          <w:szCs w:val="26"/>
        </w:rPr>
      </w:pPr>
      <w:r w:rsidRPr="006D19A2">
        <w:rPr>
          <w:bCs/>
          <w:i/>
          <w:sz w:val="26"/>
          <w:szCs w:val="26"/>
        </w:rPr>
        <w:t>Программа разработана с учетом следующих о</w:t>
      </w:r>
      <w:r w:rsidRPr="006D19A2">
        <w:rPr>
          <w:i/>
          <w:sz w:val="26"/>
          <w:szCs w:val="26"/>
        </w:rPr>
        <w:t>сновных принципов дошкольного образования:</w:t>
      </w:r>
    </w:p>
    <w:p w:rsidR="00151EF7" w:rsidRPr="006D19A2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51EF7" w:rsidRPr="006D19A2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51EF7" w:rsidRPr="006D19A2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51EF7" w:rsidRPr="006D19A2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поддержка инициативы детей в различных видах деятельности;</w:t>
      </w:r>
    </w:p>
    <w:p w:rsidR="00151EF7" w:rsidRPr="006D19A2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сотрудничество Организации с семьей;</w:t>
      </w:r>
    </w:p>
    <w:p w:rsidR="00151EF7" w:rsidRPr="006D19A2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приобщение детей к социокультурным нормам, традициям семьи, общества и государства;</w:t>
      </w:r>
    </w:p>
    <w:p w:rsidR="00151EF7" w:rsidRPr="006D19A2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151EF7" w:rsidRPr="006D19A2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51EF7" w:rsidRPr="006D19A2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учет этнокультурной ситуации развития детей.</w:t>
      </w:r>
    </w:p>
    <w:p w:rsidR="00151EF7" w:rsidRPr="003C4C19" w:rsidRDefault="00151EF7" w:rsidP="00FB287F">
      <w:pPr>
        <w:pStyle w:val="NoSpacing"/>
        <w:ind w:firstLine="540"/>
        <w:jc w:val="both"/>
      </w:pPr>
    </w:p>
    <w:p w:rsidR="00151EF7" w:rsidRPr="0017336C" w:rsidRDefault="00151EF7" w:rsidP="00FB287F">
      <w:pPr>
        <w:pStyle w:val="NoSpacing"/>
        <w:ind w:firstLine="540"/>
        <w:jc w:val="center"/>
        <w:rPr>
          <w:bCs/>
          <w:i/>
          <w:sz w:val="26"/>
          <w:szCs w:val="26"/>
        </w:rPr>
      </w:pPr>
      <w:r w:rsidRPr="0017336C">
        <w:rPr>
          <w:b/>
          <w:bCs/>
          <w:i/>
          <w:sz w:val="26"/>
          <w:szCs w:val="26"/>
        </w:rPr>
        <w:t>Основными подходами к формированию Программы являются</w:t>
      </w:r>
      <w:r w:rsidRPr="0017336C">
        <w:rPr>
          <w:bCs/>
          <w:i/>
          <w:sz w:val="26"/>
          <w:szCs w:val="26"/>
        </w:rPr>
        <w:t>:</w:t>
      </w:r>
    </w:p>
    <w:p w:rsidR="00151EF7" w:rsidRPr="0017336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17336C">
        <w:rPr>
          <w:bCs/>
          <w:sz w:val="26"/>
          <w:szCs w:val="26"/>
        </w:rPr>
        <w:t xml:space="preserve">- </w:t>
      </w:r>
      <w:r w:rsidRPr="0017336C">
        <w:rPr>
          <w:bCs/>
          <w:i/>
          <w:sz w:val="26"/>
          <w:szCs w:val="26"/>
        </w:rPr>
        <w:t>деятельностный подход</w:t>
      </w:r>
      <w:r>
        <w:rPr>
          <w:bCs/>
          <w:i/>
          <w:sz w:val="26"/>
          <w:szCs w:val="26"/>
        </w:rPr>
        <w:t xml:space="preserve"> </w:t>
      </w:r>
      <w:r w:rsidRPr="0017336C">
        <w:rPr>
          <w:bCs/>
          <w:i/>
          <w:sz w:val="26"/>
          <w:szCs w:val="26"/>
        </w:rPr>
        <w:t>,</w:t>
      </w:r>
      <w:r w:rsidRPr="0017336C">
        <w:rPr>
          <w:sz w:val="26"/>
          <w:szCs w:val="26"/>
        </w:rPr>
        <w:t xml:space="preserve">предполагающий развитие ребенка в деятельности, включающей такие компоненты как самоцелеполагание, самопланирование, самоорганизация, самооценка, самоанализ; </w:t>
      </w:r>
    </w:p>
    <w:p w:rsidR="00151EF7" w:rsidRPr="0017336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17336C">
        <w:rPr>
          <w:sz w:val="26"/>
          <w:szCs w:val="26"/>
        </w:rPr>
        <w:t xml:space="preserve">- </w:t>
      </w:r>
      <w:r w:rsidRPr="0017336C">
        <w:rPr>
          <w:bCs/>
          <w:i/>
          <w:sz w:val="26"/>
          <w:szCs w:val="26"/>
        </w:rPr>
        <w:t>индивидуальный подход,</w:t>
      </w:r>
      <w:r w:rsidRPr="0017336C">
        <w:rPr>
          <w:bCs/>
          <w:sz w:val="26"/>
          <w:szCs w:val="26"/>
        </w:rPr>
        <w:t xml:space="preserve"> предписывающий</w:t>
      </w:r>
      <w:r w:rsidRPr="0017336C">
        <w:rPr>
          <w:sz w:val="26"/>
          <w:szCs w:val="26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151EF7" w:rsidRPr="0017336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17336C">
        <w:rPr>
          <w:bCs/>
          <w:sz w:val="26"/>
          <w:szCs w:val="26"/>
        </w:rPr>
        <w:t xml:space="preserve">- </w:t>
      </w:r>
      <w:r w:rsidRPr="0017336C">
        <w:rPr>
          <w:bCs/>
          <w:i/>
          <w:sz w:val="26"/>
          <w:szCs w:val="26"/>
        </w:rPr>
        <w:t>личностно-ориентированный подход,</w:t>
      </w:r>
      <w:r w:rsidRPr="0017336C">
        <w:rPr>
          <w:bCs/>
          <w:sz w:val="26"/>
          <w:szCs w:val="26"/>
        </w:rPr>
        <w:t xml:space="preserve"> который</w:t>
      </w:r>
      <w:r w:rsidRPr="0017336C">
        <w:rPr>
          <w:sz w:val="26"/>
          <w:szCs w:val="26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151EF7" w:rsidRPr="0017336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17336C">
        <w:rPr>
          <w:bCs/>
          <w:i/>
          <w:sz w:val="26"/>
          <w:szCs w:val="26"/>
        </w:rPr>
        <w:t xml:space="preserve">- </w:t>
      </w:r>
      <w:r w:rsidRPr="0017336C">
        <w:rPr>
          <w:bCs/>
          <w:i/>
          <w:sz w:val="26"/>
          <w:szCs w:val="26"/>
          <w:lang w:val="en-US"/>
        </w:rPr>
        <w:t>c</w:t>
      </w:r>
      <w:r>
        <w:rPr>
          <w:bCs/>
          <w:i/>
          <w:sz w:val="26"/>
          <w:szCs w:val="26"/>
        </w:rPr>
        <w:t xml:space="preserve">рейдовой </w:t>
      </w:r>
      <w:r w:rsidRPr="0017336C">
        <w:rPr>
          <w:bCs/>
          <w:i/>
          <w:sz w:val="26"/>
          <w:szCs w:val="26"/>
        </w:rPr>
        <w:t>подход</w:t>
      </w:r>
      <w:r>
        <w:rPr>
          <w:bCs/>
          <w:i/>
          <w:sz w:val="26"/>
          <w:szCs w:val="26"/>
        </w:rPr>
        <w:t xml:space="preserve"> </w:t>
      </w:r>
      <w:r w:rsidRPr="0017336C">
        <w:rPr>
          <w:bCs/>
          <w:i/>
          <w:sz w:val="26"/>
          <w:szCs w:val="26"/>
        </w:rPr>
        <w:t>,</w:t>
      </w:r>
      <w:r w:rsidRPr="0017336C">
        <w:rPr>
          <w:sz w:val="26"/>
          <w:szCs w:val="26"/>
        </w:rPr>
        <w:t>ориентирующий на использование возможностей внутренней и внешней среды образовательного учреждения в воспитании и развитии личности ребенка</w:t>
      </w:r>
      <w:r w:rsidRPr="0017336C">
        <w:rPr>
          <w:i/>
          <w:iCs/>
          <w:sz w:val="26"/>
          <w:szCs w:val="26"/>
        </w:rPr>
        <w:t>.</w:t>
      </w:r>
    </w:p>
    <w:p w:rsidR="00151EF7" w:rsidRDefault="00151EF7" w:rsidP="00FB287F">
      <w:pPr>
        <w:jc w:val="both"/>
        <w:rPr>
          <w:rFonts w:ascii="Times New Roman" w:hAnsi="Times New Roman"/>
          <w:sz w:val="26"/>
          <w:szCs w:val="26"/>
        </w:rPr>
      </w:pPr>
    </w:p>
    <w:p w:rsidR="00151EF7" w:rsidRDefault="00151EF7" w:rsidP="00FB287F">
      <w:pPr>
        <w:jc w:val="both"/>
        <w:rPr>
          <w:rFonts w:ascii="Times New Roman" w:hAnsi="Times New Roman"/>
          <w:sz w:val="26"/>
          <w:szCs w:val="26"/>
        </w:rPr>
      </w:pPr>
    </w:p>
    <w:p w:rsidR="00151EF7" w:rsidRPr="00C2412C" w:rsidRDefault="00151EF7" w:rsidP="00FB287F">
      <w:pPr>
        <w:pStyle w:val="ListParagraph"/>
        <w:numPr>
          <w:ilvl w:val="1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C2412C">
        <w:rPr>
          <w:rFonts w:ascii="Times New Roman" w:hAnsi="Times New Roman"/>
          <w:b/>
          <w:sz w:val="26"/>
          <w:szCs w:val="26"/>
        </w:rPr>
        <w:t>Характеристика контингента воспитанников</w:t>
      </w:r>
    </w:p>
    <w:p w:rsidR="00151EF7" w:rsidRDefault="00151EF7" w:rsidP="00FB287F">
      <w:pPr>
        <w:rPr>
          <w:rFonts w:ascii="Times New Roman" w:hAnsi="Times New Roman"/>
          <w:sz w:val="26"/>
          <w:szCs w:val="26"/>
        </w:rPr>
      </w:pPr>
      <w:r w:rsidRPr="0017336C">
        <w:rPr>
          <w:rFonts w:ascii="Times New Roman" w:hAnsi="Times New Roman"/>
          <w:sz w:val="26"/>
          <w:szCs w:val="26"/>
        </w:rPr>
        <w:t>Всего в группе</w:t>
      </w:r>
      <w:r>
        <w:rPr>
          <w:rFonts w:ascii="Times New Roman" w:hAnsi="Times New Roman"/>
          <w:sz w:val="26"/>
          <w:szCs w:val="26"/>
        </w:rPr>
        <w:t>24</w:t>
      </w:r>
      <w:r w:rsidRPr="0017336C">
        <w:rPr>
          <w:rFonts w:ascii="Times New Roman" w:hAnsi="Times New Roman"/>
          <w:sz w:val="26"/>
          <w:szCs w:val="26"/>
        </w:rPr>
        <w:t xml:space="preserve"> детей.</w:t>
      </w:r>
      <w:r>
        <w:rPr>
          <w:rFonts w:ascii="Times New Roman" w:hAnsi="Times New Roman"/>
          <w:sz w:val="26"/>
          <w:szCs w:val="26"/>
        </w:rPr>
        <w:t xml:space="preserve">  15   мальчиков   и   9   девочек.</w:t>
      </w:r>
    </w:p>
    <w:p w:rsidR="00151EF7" w:rsidRDefault="00151EF7" w:rsidP="00FB287F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  <w:r w:rsidRPr="00D5715B">
        <w:rPr>
          <w:rFonts w:ascii="Times New Roman" w:hAnsi="Times New Roman"/>
          <w:sz w:val="26"/>
          <w:szCs w:val="26"/>
        </w:rPr>
        <w:t>Результаты реализации образовательных задач по образовательным областям</w:t>
      </w:r>
    </w:p>
    <w:p w:rsidR="00151EF7" w:rsidRDefault="00151EF7" w:rsidP="00FB287F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990"/>
        <w:gridCol w:w="1080"/>
        <w:gridCol w:w="1120"/>
        <w:gridCol w:w="960"/>
        <w:gridCol w:w="1185"/>
        <w:gridCol w:w="1046"/>
      </w:tblGrid>
      <w:tr w:rsidR="00151EF7" w:rsidRPr="001C4514" w:rsidTr="001C4514">
        <w:trPr>
          <w:trHeight w:val="330"/>
        </w:trPr>
        <w:tc>
          <w:tcPr>
            <w:tcW w:w="3190" w:type="dxa"/>
            <w:vMerge w:val="restart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  <w:gridSpan w:val="3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Начало уч. года %</w:t>
            </w:r>
          </w:p>
        </w:tc>
        <w:tc>
          <w:tcPr>
            <w:tcW w:w="3191" w:type="dxa"/>
            <w:gridSpan w:val="3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Конец уч. года %</w:t>
            </w:r>
          </w:p>
        </w:tc>
      </w:tr>
      <w:tr w:rsidR="00151EF7" w:rsidRPr="001C4514" w:rsidTr="001C4514">
        <w:trPr>
          <w:trHeight w:val="225"/>
        </w:trPr>
        <w:tc>
          <w:tcPr>
            <w:tcW w:w="0" w:type="auto"/>
            <w:vMerge/>
            <w:vAlign w:val="center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151EF7" w:rsidRPr="001C4514" w:rsidTr="001C4514">
        <w:tc>
          <w:tcPr>
            <w:tcW w:w="319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2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EF7" w:rsidRPr="001C4514" w:rsidTr="001C4514">
        <w:tc>
          <w:tcPr>
            <w:tcW w:w="319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2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6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EF7" w:rsidRPr="001C4514" w:rsidTr="001C4514">
        <w:tc>
          <w:tcPr>
            <w:tcW w:w="319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9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2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EF7" w:rsidRPr="001C4514" w:rsidTr="001C4514">
        <w:tc>
          <w:tcPr>
            <w:tcW w:w="319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2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6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EF7" w:rsidRPr="001C4514" w:rsidTr="001C4514">
        <w:tc>
          <w:tcPr>
            <w:tcW w:w="319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2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:rsidR="00151EF7" w:rsidRPr="003140B3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1.4Основные показатели за 2020-2021</w:t>
      </w:r>
      <w:r w:rsidRPr="003140B3">
        <w:rPr>
          <w:rFonts w:ascii="Times New Roman" w:hAnsi="Times New Roman"/>
          <w:sz w:val="26"/>
          <w:szCs w:val="26"/>
        </w:rPr>
        <w:t xml:space="preserve"> у. год:</w:t>
      </w:r>
    </w:p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2396"/>
        <w:gridCol w:w="2140"/>
        <w:gridCol w:w="1926"/>
        <w:gridCol w:w="1787"/>
      </w:tblGrid>
      <w:tr w:rsidR="00151EF7" w:rsidRPr="001C4514" w:rsidTr="001C4514">
        <w:tc>
          <w:tcPr>
            <w:tcW w:w="1384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96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</w:p>
        </w:tc>
        <w:tc>
          <w:tcPr>
            <w:tcW w:w="214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1926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</w:tc>
        <w:tc>
          <w:tcPr>
            <w:tcW w:w="1787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Травматизм</w:t>
            </w:r>
          </w:p>
        </w:tc>
      </w:tr>
      <w:tr w:rsidR="00151EF7" w:rsidRPr="001C4514" w:rsidTr="001C4514">
        <w:tc>
          <w:tcPr>
            <w:tcW w:w="1384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396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F7" w:rsidRPr="001C4514" w:rsidTr="001C4514">
        <w:tc>
          <w:tcPr>
            <w:tcW w:w="1384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396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:rsidR="00151EF7" w:rsidRDefault="00151EF7" w:rsidP="00FB287F">
      <w:pPr>
        <w:pStyle w:val="NoSpacing"/>
        <w:ind w:firstLine="540"/>
        <w:jc w:val="center"/>
        <w:rPr>
          <w:b/>
          <w:i/>
          <w:sz w:val="26"/>
          <w:szCs w:val="26"/>
        </w:rPr>
      </w:pPr>
      <w:r w:rsidRPr="00C2412C">
        <w:rPr>
          <w:b/>
          <w:i/>
          <w:sz w:val="26"/>
          <w:szCs w:val="26"/>
        </w:rPr>
        <w:t>Социальный паспорт семей воспитанников</w:t>
      </w:r>
      <w:r w:rsidRPr="00C2412C">
        <w:rPr>
          <w:b/>
          <w:sz w:val="26"/>
          <w:szCs w:val="26"/>
        </w:rPr>
        <w:t>(%)</w:t>
      </w:r>
      <w:r w:rsidRPr="00C2412C">
        <w:rPr>
          <w:b/>
          <w:i/>
          <w:sz w:val="26"/>
          <w:szCs w:val="26"/>
        </w:rPr>
        <w:t>:</w:t>
      </w:r>
    </w:p>
    <w:tbl>
      <w:tblPr>
        <w:tblW w:w="3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0"/>
        <w:gridCol w:w="3939"/>
        <w:gridCol w:w="1616"/>
      </w:tblGrid>
      <w:tr w:rsidR="00151EF7" w:rsidRPr="001C4514" w:rsidTr="0048379C">
        <w:trPr>
          <w:jc w:val="center"/>
        </w:trPr>
        <w:tc>
          <w:tcPr>
            <w:tcW w:w="1535" w:type="pct"/>
            <w:vMerge w:val="restar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Особенности семьи</w:t>
            </w: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Полная семья</w:t>
            </w:r>
          </w:p>
        </w:tc>
        <w:tc>
          <w:tcPr>
            <w:tcW w:w="1008" w:type="pct"/>
          </w:tcPr>
          <w:p w:rsidR="00151EF7" w:rsidRPr="002E197D" w:rsidRDefault="00151EF7" w:rsidP="0048379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/>
            <w:vAlign w:val="center"/>
          </w:tcPr>
          <w:p w:rsidR="00151EF7" w:rsidRPr="0052006C" w:rsidRDefault="00151EF7" w:rsidP="0048379C">
            <w:pPr>
              <w:pStyle w:val="NoSpacing"/>
              <w:ind w:firstLine="540"/>
              <w:jc w:val="both"/>
            </w:pP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Одинокие</w:t>
            </w:r>
          </w:p>
        </w:tc>
        <w:tc>
          <w:tcPr>
            <w:tcW w:w="1008" w:type="pct"/>
          </w:tcPr>
          <w:p w:rsidR="00151EF7" w:rsidRPr="002E197D" w:rsidRDefault="00151EF7" w:rsidP="0048379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/>
            <w:vAlign w:val="center"/>
          </w:tcPr>
          <w:p w:rsidR="00151EF7" w:rsidRPr="0052006C" w:rsidRDefault="00151EF7" w:rsidP="0048379C">
            <w:pPr>
              <w:pStyle w:val="NoSpacing"/>
              <w:ind w:firstLine="540"/>
              <w:jc w:val="both"/>
            </w:pP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В разводе</w:t>
            </w:r>
          </w:p>
        </w:tc>
        <w:tc>
          <w:tcPr>
            <w:tcW w:w="1008" w:type="pct"/>
          </w:tcPr>
          <w:p w:rsidR="00151EF7" w:rsidRPr="002E197D" w:rsidRDefault="00151EF7" w:rsidP="0048379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/>
            <w:vAlign w:val="center"/>
          </w:tcPr>
          <w:p w:rsidR="00151EF7" w:rsidRPr="0052006C" w:rsidRDefault="00151EF7" w:rsidP="0048379C">
            <w:pPr>
              <w:pStyle w:val="NoSpacing"/>
              <w:ind w:firstLine="540"/>
              <w:jc w:val="both"/>
            </w:pP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Опекуны</w:t>
            </w:r>
          </w:p>
        </w:tc>
        <w:tc>
          <w:tcPr>
            <w:tcW w:w="1008" w:type="pct"/>
          </w:tcPr>
          <w:p w:rsidR="00151EF7" w:rsidRPr="002E197D" w:rsidRDefault="00151EF7" w:rsidP="0048379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/>
            <w:vAlign w:val="center"/>
          </w:tcPr>
          <w:p w:rsidR="00151EF7" w:rsidRPr="0052006C" w:rsidRDefault="00151EF7" w:rsidP="0048379C">
            <w:pPr>
              <w:pStyle w:val="NoSpacing"/>
              <w:ind w:firstLine="540"/>
              <w:jc w:val="both"/>
            </w:pP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Многодетные</w:t>
            </w:r>
          </w:p>
        </w:tc>
        <w:tc>
          <w:tcPr>
            <w:tcW w:w="1008" w:type="pct"/>
          </w:tcPr>
          <w:p w:rsidR="00151EF7" w:rsidRPr="002E197D" w:rsidRDefault="00151EF7" w:rsidP="0048379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/>
            <w:vAlign w:val="center"/>
          </w:tcPr>
          <w:p w:rsidR="00151EF7" w:rsidRPr="0052006C" w:rsidRDefault="00151EF7" w:rsidP="0048379C">
            <w:pPr>
              <w:pStyle w:val="NoSpacing"/>
              <w:ind w:firstLine="540"/>
              <w:jc w:val="both"/>
            </w:pP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Дети-инвалиды</w:t>
            </w:r>
          </w:p>
        </w:tc>
        <w:tc>
          <w:tcPr>
            <w:tcW w:w="1008" w:type="pct"/>
          </w:tcPr>
          <w:p w:rsidR="00151EF7" w:rsidRPr="002E197D" w:rsidRDefault="00151EF7" w:rsidP="0048379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/>
            <w:vAlign w:val="center"/>
          </w:tcPr>
          <w:p w:rsidR="00151EF7" w:rsidRPr="0052006C" w:rsidRDefault="00151EF7" w:rsidP="0048379C">
            <w:pPr>
              <w:pStyle w:val="NoSpacing"/>
              <w:ind w:firstLine="540"/>
              <w:jc w:val="both"/>
            </w:pP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Дети из семей СНГ</w:t>
            </w:r>
          </w:p>
        </w:tc>
        <w:tc>
          <w:tcPr>
            <w:tcW w:w="1008" w:type="pct"/>
          </w:tcPr>
          <w:p w:rsidR="00151EF7" w:rsidRPr="002E197D" w:rsidRDefault="00151EF7" w:rsidP="0048379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 w:val="restar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Жилищные условия</w:t>
            </w: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Имеют собственное жилье</w:t>
            </w:r>
          </w:p>
        </w:tc>
        <w:tc>
          <w:tcPr>
            <w:tcW w:w="1008" w:type="pct"/>
          </w:tcPr>
          <w:p w:rsidR="00151EF7" w:rsidRPr="0052006C" w:rsidRDefault="00151EF7" w:rsidP="0048379C">
            <w:pPr>
              <w:pStyle w:val="NoSpacing"/>
              <w:jc w:val="center"/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/>
            <w:vAlign w:val="center"/>
          </w:tcPr>
          <w:p w:rsidR="00151EF7" w:rsidRPr="0052006C" w:rsidRDefault="00151EF7" w:rsidP="0048379C">
            <w:pPr>
              <w:pStyle w:val="NoSpacing"/>
              <w:ind w:firstLine="540"/>
              <w:jc w:val="both"/>
            </w:pP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Живут с родителями</w:t>
            </w:r>
          </w:p>
        </w:tc>
        <w:tc>
          <w:tcPr>
            <w:tcW w:w="1008" w:type="pct"/>
          </w:tcPr>
          <w:p w:rsidR="00151EF7" w:rsidRPr="0052006C" w:rsidRDefault="00151EF7" w:rsidP="0048379C">
            <w:pPr>
              <w:pStyle w:val="NoSpacing"/>
              <w:jc w:val="center"/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/>
            <w:vAlign w:val="center"/>
          </w:tcPr>
          <w:p w:rsidR="00151EF7" w:rsidRPr="0052006C" w:rsidRDefault="00151EF7" w:rsidP="0048379C">
            <w:pPr>
              <w:pStyle w:val="NoSpacing"/>
              <w:ind w:firstLine="540"/>
              <w:jc w:val="both"/>
            </w:pP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Снимают</w:t>
            </w:r>
          </w:p>
        </w:tc>
        <w:tc>
          <w:tcPr>
            <w:tcW w:w="1008" w:type="pct"/>
          </w:tcPr>
          <w:p w:rsidR="00151EF7" w:rsidRPr="0052006C" w:rsidRDefault="00151EF7" w:rsidP="0048379C">
            <w:pPr>
              <w:pStyle w:val="NoSpacing"/>
              <w:jc w:val="center"/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 w:val="restar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Образование</w:t>
            </w: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Высшее</w:t>
            </w:r>
          </w:p>
        </w:tc>
        <w:tc>
          <w:tcPr>
            <w:tcW w:w="1008" w:type="pct"/>
          </w:tcPr>
          <w:p w:rsidR="00151EF7" w:rsidRPr="0052006C" w:rsidRDefault="00151EF7" w:rsidP="0048379C">
            <w:pPr>
              <w:pStyle w:val="NoSpacing"/>
              <w:jc w:val="center"/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/>
            <w:vAlign w:val="center"/>
          </w:tcPr>
          <w:p w:rsidR="00151EF7" w:rsidRPr="0052006C" w:rsidRDefault="00151EF7" w:rsidP="0048379C">
            <w:pPr>
              <w:pStyle w:val="NoSpacing"/>
              <w:ind w:firstLine="540"/>
              <w:jc w:val="both"/>
            </w:pP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Среднее</w:t>
            </w:r>
          </w:p>
        </w:tc>
        <w:tc>
          <w:tcPr>
            <w:tcW w:w="1008" w:type="pct"/>
          </w:tcPr>
          <w:p w:rsidR="00151EF7" w:rsidRPr="0052006C" w:rsidRDefault="00151EF7" w:rsidP="0048379C">
            <w:pPr>
              <w:pStyle w:val="NoSpacing"/>
              <w:jc w:val="center"/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/>
            <w:vAlign w:val="center"/>
          </w:tcPr>
          <w:p w:rsidR="00151EF7" w:rsidRPr="0052006C" w:rsidRDefault="00151EF7" w:rsidP="0048379C">
            <w:pPr>
              <w:pStyle w:val="NoSpacing"/>
              <w:ind w:firstLine="540"/>
              <w:jc w:val="both"/>
            </w:pP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с/специальное</w:t>
            </w:r>
          </w:p>
        </w:tc>
        <w:tc>
          <w:tcPr>
            <w:tcW w:w="1008" w:type="pct"/>
          </w:tcPr>
          <w:p w:rsidR="00151EF7" w:rsidRPr="0052006C" w:rsidRDefault="00151EF7" w:rsidP="0048379C">
            <w:pPr>
              <w:pStyle w:val="NoSpacing"/>
              <w:jc w:val="center"/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/>
            <w:vAlign w:val="center"/>
          </w:tcPr>
          <w:p w:rsidR="00151EF7" w:rsidRPr="0052006C" w:rsidRDefault="00151EF7" w:rsidP="0048379C">
            <w:pPr>
              <w:pStyle w:val="NoSpacing"/>
              <w:ind w:firstLine="540"/>
              <w:jc w:val="both"/>
            </w:pP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Без образования, н/о среднее</w:t>
            </w:r>
          </w:p>
        </w:tc>
        <w:tc>
          <w:tcPr>
            <w:tcW w:w="1008" w:type="pct"/>
          </w:tcPr>
          <w:p w:rsidR="00151EF7" w:rsidRPr="0052006C" w:rsidRDefault="00151EF7" w:rsidP="0048379C">
            <w:pPr>
              <w:pStyle w:val="NoSpacing"/>
              <w:jc w:val="center"/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 w:val="restar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Социальный состав</w:t>
            </w: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Интеллигенция</w:t>
            </w:r>
          </w:p>
        </w:tc>
        <w:tc>
          <w:tcPr>
            <w:tcW w:w="1008" w:type="pct"/>
          </w:tcPr>
          <w:p w:rsidR="00151EF7" w:rsidRPr="0052006C" w:rsidRDefault="00151EF7" w:rsidP="0048379C">
            <w:pPr>
              <w:pStyle w:val="NoSpacing"/>
              <w:jc w:val="center"/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/>
          </w:tcPr>
          <w:p w:rsidR="00151EF7" w:rsidRPr="0052006C" w:rsidRDefault="00151EF7" w:rsidP="0048379C">
            <w:pPr>
              <w:pStyle w:val="NoSpacing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Рабочие</w:t>
            </w:r>
          </w:p>
        </w:tc>
        <w:tc>
          <w:tcPr>
            <w:tcW w:w="1008" w:type="pct"/>
          </w:tcPr>
          <w:p w:rsidR="00151EF7" w:rsidRPr="0052006C" w:rsidRDefault="00151EF7" w:rsidP="0048379C">
            <w:pPr>
              <w:pStyle w:val="NoSpacing"/>
              <w:jc w:val="center"/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/>
          </w:tcPr>
          <w:p w:rsidR="00151EF7" w:rsidRPr="0052006C" w:rsidRDefault="00151EF7" w:rsidP="0048379C">
            <w:pPr>
              <w:pStyle w:val="NoSpacing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>Служащие</w:t>
            </w:r>
          </w:p>
        </w:tc>
        <w:tc>
          <w:tcPr>
            <w:tcW w:w="1008" w:type="pct"/>
          </w:tcPr>
          <w:p w:rsidR="00151EF7" w:rsidRPr="0052006C" w:rsidRDefault="00151EF7" w:rsidP="0048379C">
            <w:pPr>
              <w:pStyle w:val="NoSpacing"/>
              <w:jc w:val="center"/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/>
          </w:tcPr>
          <w:p w:rsidR="00151EF7" w:rsidRPr="0052006C" w:rsidRDefault="00151EF7" w:rsidP="0048379C">
            <w:pPr>
              <w:pStyle w:val="NoSpacing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 xml:space="preserve">Домохозяйки, не работающие, безработные </w:t>
            </w:r>
          </w:p>
        </w:tc>
        <w:tc>
          <w:tcPr>
            <w:tcW w:w="1008" w:type="pct"/>
          </w:tcPr>
          <w:p w:rsidR="00151EF7" w:rsidRPr="0052006C" w:rsidRDefault="00151EF7" w:rsidP="0048379C">
            <w:pPr>
              <w:pStyle w:val="NoSpacing"/>
              <w:jc w:val="center"/>
            </w:pPr>
          </w:p>
        </w:tc>
      </w:tr>
      <w:tr w:rsidR="00151EF7" w:rsidRPr="001C4514" w:rsidTr="0048379C">
        <w:trPr>
          <w:jc w:val="center"/>
        </w:trPr>
        <w:tc>
          <w:tcPr>
            <w:tcW w:w="1535" w:type="pct"/>
            <w:vMerge/>
          </w:tcPr>
          <w:p w:rsidR="00151EF7" w:rsidRPr="0052006C" w:rsidRDefault="00151EF7" w:rsidP="0048379C">
            <w:pPr>
              <w:pStyle w:val="NoSpacing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457" w:type="pct"/>
          </w:tcPr>
          <w:p w:rsidR="00151EF7" w:rsidRPr="0052006C" w:rsidRDefault="00151EF7" w:rsidP="0048379C">
            <w:pPr>
              <w:pStyle w:val="NoSpacing"/>
              <w:jc w:val="both"/>
            </w:pPr>
            <w:r w:rsidRPr="0052006C">
              <w:t xml:space="preserve">Предприниматели </w:t>
            </w:r>
          </w:p>
        </w:tc>
        <w:tc>
          <w:tcPr>
            <w:tcW w:w="1008" w:type="pct"/>
          </w:tcPr>
          <w:p w:rsidR="00151EF7" w:rsidRPr="0052006C" w:rsidRDefault="00151EF7" w:rsidP="0048379C">
            <w:pPr>
              <w:pStyle w:val="NoSpacing"/>
              <w:jc w:val="center"/>
            </w:pPr>
          </w:p>
        </w:tc>
      </w:tr>
    </w:tbl>
    <w:p w:rsidR="00151EF7" w:rsidRPr="00C2412C" w:rsidRDefault="00151EF7" w:rsidP="00FB287F">
      <w:pPr>
        <w:pStyle w:val="NoSpacing"/>
        <w:ind w:firstLine="540"/>
        <w:jc w:val="center"/>
        <w:rPr>
          <w:b/>
          <w:i/>
          <w:sz w:val="26"/>
          <w:szCs w:val="26"/>
        </w:rPr>
      </w:pPr>
    </w:p>
    <w:p w:rsidR="00151EF7" w:rsidRPr="003C4C19" w:rsidRDefault="00151EF7" w:rsidP="00FB287F">
      <w:pPr>
        <w:pStyle w:val="NoSpacing"/>
        <w:ind w:firstLine="540"/>
        <w:jc w:val="both"/>
      </w:pPr>
    </w:p>
    <w:p w:rsidR="00151EF7" w:rsidRDefault="00151EF7" w:rsidP="00FB287F">
      <w:pPr>
        <w:pStyle w:val="NoSpacing"/>
        <w:jc w:val="both"/>
        <w:rPr>
          <w:sz w:val="26"/>
          <w:szCs w:val="26"/>
        </w:rPr>
      </w:pPr>
    </w:p>
    <w:p w:rsidR="00151EF7" w:rsidRDefault="00151EF7" w:rsidP="00FB287F">
      <w:pPr>
        <w:pStyle w:val="NoSpacing"/>
        <w:ind w:firstLine="540"/>
        <w:jc w:val="both"/>
        <w:rPr>
          <w:sz w:val="26"/>
          <w:szCs w:val="26"/>
        </w:rPr>
      </w:pPr>
    </w:p>
    <w:p w:rsidR="00151EF7" w:rsidRPr="007C15BC" w:rsidRDefault="00151EF7" w:rsidP="00FB287F">
      <w:pPr>
        <w:pStyle w:val="NoSpacing"/>
        <w:rPr>
          <w:b/>
        </w:rPr>
      </w:pPr>
      <w:r>
        <w:rPr>
          <w:b/>
        </w:rPr>
        <w:t xml:space="preserve">1.5.          </w:t>
      </w:r>
      <w:r w:rsidRPr="007C15BC">
        <w:rPr>
          <w:b/>
          <w:sz w:val="26"/>
          <w:szCs w:val="26"/>
        </w:rPr>
        <w:t>Возрастные особенности детей 4-5 лет</w:t>
      </w:r>
    </w:p>
    <w:p w:rsidR="00151EF7" w:rsidRPr="00C2412C" w:rsidRDefault="00151EF7" w:rsidP="00FB287F">
      <w:pPr>
        <w:pStyle w:val="NoSpacing"/>
        <w:ind w:left="540"/>
        <w:rPr>
          <w:b/>
        </w:rPr>
      </w:pPr>
    </w:p>
    <w:p w:rsidR="00151EF7" w:rsidRPr="00C2412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Дети 4-5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Поведение ребёнка 4-5 лет не столь импульсивно и непосредственно, как в 3-4 года.В этом возрасте детьми хорошо освоен алгоритм процессов умывания, одевания, купания, приёма пищи, уборки помещения. </w:t>
      </w:r>
    </w:p>
    <w:p w:rsidR="00151EF7" w:rsidRPr="00C2412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Появляется сосредоточенность на своём самочувствии, ребёнка начинает волновать тема собственного здоровья. Дети 4-5 лет имеют дифференцированное представление о собственной </w:t>
      </w:r>
      <w:r>
        <w:rPr>
          <w:sz w:val="26"/>
          <w:szCs w:val="26"/>
        </w:rPr>
        <w:t>т</w:t>
      </w:r>
      <w:r w:rsidRPr="00C2412C">
        <w:rPr>
          <w:sz w:val="26"/>
          <w:szCs w:val="26"/>
        </w:rPr>
        <w:t>ендерной принадлежности, аргументируют её по ряду признаков.</w:t>
      </w:r>
    </w:p>
    <w:p w:rsidR="00151EF7" w:rsidRPr="00C2412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прошлое.Развивается моторика дошкольников. </w:t>
      </w:r>
    </w:p>
    <w:p w:rsidR="00151EF7" w:rsidRPr="00C2412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</w:t>
      </w:r>
    </w:p>
    <w:p w:rsidR="00151EF7" w:rsidRPr="00C2412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:rsidR="00151EF7" w:rsidRPr="00C2412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</w:t>
      </w:r>
    </w:p>
    <w:p w:rsidR="00151EF7" w:rsidRPr="00C2412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>Важным показателем развития внимания является то, что к 5 годам в деятельности ребёнка появляется действие по правилу - первый необходимый элемент произвольного внимания.</w:t>
      </w:r>
    </w:p>
    <w:p w:rsidR="00151EF7" w:rsidRPr="00C2412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>Именно в этом возрасте дети начинают активно играть в игры с правилами.</w:t>
      </w:r>
    </w:p>
    <w:p w:rsidR="00151EF7" w:rsidRPr="00C2412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В дошкольном возрасте интенсивно развивается память ребёнка. </w:t>
      </w:r>
    </w:p>
    <w:p w:rsidR="00151EF7" w:rsidRPr="00C2412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Особенности образов воображения зависят от опыта ребёнка и уровня понимания им того, что он слышит от взрослых, видит на картинках и т. д. </w:t>
      </w:r>
    </w:p>
    <w:p w:rsidR="00151EF7" w:rsidRPr="00C2412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В этом возрасте происходит развитие инициативности и самостоятельности ребенка в общении со взрослыми и сверстниками. </w:t>
      </w:r>
    </w:p>
    <w:p w:rsidR="00151EF7" w:rsidRPr="00C2412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>У детей наблюдается потребность в уважении взрослых, их похвале.</w:t>
      </w:r>
    </w:p>
    <w:p w:rsidR="00151EF7" w:rsidRPr="00C2412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В процессе общения со взрослыми дети используют правила речевого этикета. Речь становится более связной и последовательной. </w:t>
      </w:r>
    </w:p>
    <w:p w:rsidR="00151EF7" w:rsidRPr="00C2412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В возрасте 4-5 лет дети способны долго рассматривать книгу, рассказывать по картинке о её содержании. Цепкая память позволяет ребёнку 4-5 лет многое запоминать, он легко выучивает наизусть стихи и может выразительно читать их на публике. 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</w:t>
      </w:r>
    </w:p>
    <w:p w:rsidR="00151EF7" w:rsidRPr="00C2412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искусства.</w:t>
      </w:r>
    </w:p>
    <w:p w:rsidR="00151EF7" w:rsidRPr="00C2412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Важным показателем развития ребёнка-дошкольника является изобразительная деятельность. К 4 годам круг изображаемых детьми предметов довольно широк. </w:t>
      </w:r>
    </w:p>
    <w:p w:rsidR="00151EF7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>Конструирование начинает носить характер продуктивной деятельности.</w:t>
      </w:r>
    </w:p>
    <w:p w:rsidR="00151EF7" w:rsidRDefault="00151EF7" w:rsidP="00FB287F">
      <w:pPr>
        <w:pStyle w:val="NoSpacing"/>
        <w:ind w:firstLine="540"/>
        <w:jc w:val="both"/>
        <w:rPr>
          <w:sz w:val="26"/>
          <w:szCs w:val="26"/>
        </w:rPr>
      </w:pPr>
    </w:p>
    <w:p w:rsidR="00151EF7" w:rsidRDefault="00151EF7" w:rsidP="00FB287F">
      <w:pPr>
        <w:pStyle w:val="NoSpacing"/>
        <w:ind w:firstLine="540"/>
        <w:jc w:val="both"/>
        <w:rPr>
          <w:sz w:val="26"/>
          <w:szCs w:val="26"/>
        </w:rPr>
      </w:pPr>
    </w:p>
    <w:p w:rsidR="00151EF7" w:rsidRPr="005772A7" w:rsidRDefault="00151EF7" w:rsidP="00FB287F">
      <w:pPr>
        <w:rPr>
          <w:rFonts w:ascii="Times New Roman" w:hAnsi="Times New Roman"/>
          <w:b/>
          <w:sz w:val="26"/>
          <w:szCs w:val="26"/>
        </w:rPr>
      </w:pPr>
      <w:r w:rsidRPr="005772A7">
        <w:rPr>
          <w:rFonts w:ascii="Times New Roman" w:hAnsi="Times New Roman"/>
          <w:b/>
          <w:sz w:val="26"/>
          <w:szCs w:val="26"/>
        </w:rPr>
        <w:t>1.6. Планируемые результаты освоения программы</w:t>
      </w:r>
    </w:p>
    <w:p w:rsidR="00151EF7" w:rsidRDefault="00151EF7" w:rsidP="00FB287F">
      <w:pPr>
        <w:pStyle w:val="NoSpacing"/>
        <w:jc w:val="both"/>
        <w:rPr>
          <w:sz w:val="26"/>
          <w:szCs w:val="26"/>
        </w:rPr>
      </w:pPr>
      <w:r w:rsidRPr="00182FF9">
        <w:rPr>
          <w:sz w:val="26"/>
          <w:szCs w:val="26"/>
        </w:rPr>
        <w:t>Требования к результатам освоения Программы представлены в виде целевых ориентиров дошкольного образования. К целевым ориентирам дошкольного образования относятся следующие социально-нормативные характеристики возможных достижений ребенка.</w:t>
      </w:r>
    </w:p>
    <w:p w:rsidR="00151EF7" w:rsidRDefault="00151EF7" w:rsidP="00FB287F">
      <w:pPr>
        <w:pStyle w:val="NoSpacing"/>
        <w:jc w:val="both"/>
        <w:rPr>
          <w:sz w:val="26"/>
          <w:szCs w:val="26"/>
        </w:rPr>
      </w:pPr>
    </w:p>
    <w:p w:rsidR="00151EF7" w:rsidRPr="00DB3272" w:rsidRDefault="00151EF7" w:rsidP="00FB287F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Критерии и показатели целевых ориентиров и методы педагогических воздействий</w:t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536"/>
        <w:gridCol w:w="2393"/>
        <w:gridCol w:w="2286"/>
      </w:tblGrid>
      <w:tr w:rsidR="00151EF7" w:rsidRPr="001C4514" w:rsidTr="001C4514">
        <w:tc>
          <w:tcPr>
            <w:tcW w:w="2392" w:type="dxa"/>
            <w:shd w:val="clear" w:color="auto" w:fill="FFFFFF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rPr>
                <w:b/>
              </w:rPr>
              <w:t>Целевой ориентир</w:t>
            </w:r>
          </w:p>
        </w:tc>
        <w:tc>
          <w:tcPr>
            <w:tcW w:w="2536" w:type="dxa"/>
            <w:shd w:val="clear" w:color="auto" w:fill="FFFFFF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rPr>
                <w:b/>
              </w:rPr>
              <w:t>Показатели</w:t>
            </w:r>
          </w:p>
        </w:tc>
        <w:tc>
          <w:tcPr>
            <w:tcW w:w="2393" w:type="dxa"/>
            <w:shd w:val="clear" w:color="auto" w:fill="FFFFFF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rPr>
                <w:b/>
              </w:rPr>
              <w:t>Метод</w:t>
            </w:r>
          </w:p>
        </w:tc>
        <w:tc>
          <w:tcPr>
            <w:tcW w:w="2286" w:type="dxa"/>
            <w:shd w:val="clear" w:color="auto" w:fill="FFFFFF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rPr>
                <w:b/>
              </w:rPr>
              <w:t>Образовательная область</w:t>
            </w:r>
          </w:p>
        </w:tc>
      </w:tr>
      <w:tr w:rsidR="00151EF7" w:rsidRPr="001C4514" w:rsidTr="001C4514">
        <w:tc>
          <w:tcPr>
            <w:tcW w:w="2392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Проявляет инициативу и самостоятельность в разных видах деятельности</w:t>
            </w:r>
          </w:p>
        </w:tc>
        <w:tc>
          <w:tcPr>
            <w:tcW w:w="253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Способен выбирать себе род занятий, участников по совместной деятельности</w:t>
            </w:r>
          </w:p>
        </w:tc>
        <w:tc>
          <w:tcPr>
            <w:tcW w:w="2393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Наблюдение</w:t>
            </w:r>
          </w:p>
        </w:tc>
        <w:tc>
          <w:tcPr>
            <w:tcW w:w="228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Все образовательные области</w:t>
            </w:r>
          </w:p>
        </w:tc>
      </w:tr>
      <w:tr w:rsidR="00151EF7" w:rsidRPr="001C4514" w:rsidTr="001C4514">
        <w:tc>
          <w:tcPr>
            <w:tcW w:w="2392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Положительная самооценка</w:t>
            </w:r>
          </w:p>
        </w:tc>
        <w:tc>
          <w:tcPr>
            <w:tcW w:w="253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Положительно относится к миру, к себе и другим людям, обладает чувством собственного достоинства, уверенностью в себе</w:t>
            </w:r>
          </w:p>
        </w:tc>
        <w:tc>
          <w:tcPr>
            <w:tcW w:w="2393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Наблюдение</w:t>
            </w:r>
          </w:p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Игровые тестовые задания</w:t>
            </w:r>
          </w:p>
        </w:tc>
        <w:tc>
          <w:tcPr>
            <w:tcW w:w="228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Все образовательные области</w:t>
            </w:r>
          </w:p>
        </w:tc>
      </w:tr>
      <w:tr w:rsidR="00151EF7" w:rsidRPr="001C4514" w:rsidTr="001C4514">
        <w:tc>
          <w:tcPr>
            <w:tcW w:w="2392" w:type="dxa"/>
          </w:tcPr>
          <w:p w:rsidR="00151EF7" w:rsidRPr="0052006C" w:rsidRDefault="00151EF7" w:rsidP="0048379C">
            <w:pPr>
              <w:pStyle w:val="NoSpacing"/>
            </w:pPr>
            <w:r w:rsidRPr="0052006C">
              <w:t>Активно взаимодействует со взрослыми и сверстниками</w:t>
            </w:r>
          </w:p>
        </w:tc>
        <w:tc>
          <w:tcPr>
            <w:tcW w:w="253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Участвует в совместных играх, способен договариваться, учитывает интересы и чувства других, сопереживает неудачам и радуется успехам других, способен разрешать конфликты</w:t>
            </w:r>
          </w:p>
        </w:tc>
        <w:tc>
          <w:tcPr>
            <w:tcW w:w="2393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Наблюдение</w:t>
            </w:r>
          </w:p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Беседа</w:t>
            </w:r>
          </w:p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Игровые тестовые задания (социометрия)</w:t>
            </w:r>
          </w:p>
        </w:tc>
        <w:tc>
          <w:tcPr>
            <w:tcW w:w="228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Социально-коммуникативное развитие</w:t>
            </w:r>
          </w:p>
        </w:tc>
      </w:tr>
      <w:tr w:rsidR="00151EF7" w:rsidRPr="001C4514" w:rsidTr="001C4514">
        <w:tc>
          <w:tcPr>
            <w:tcW w:w="2392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Развитое воображение</w:t>
            </w:r>
          </w:p>
        </w:tc>
        <w:tc>
          <w:tcPr>
            <w:tcW w:w="253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Различает условную и реальную ситуации, владеет разными видами игры, подчиняется правилам и социальным нормам</w:t>
            </w:r>
          </w:p>
        </w:tc>
        <w:tc>
          <w:tcPr>
            <w:tcW w:w="2393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Наблюдение</w:t>
            </w:r>
          </w:p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Игровые тестовые задания</w:t>
            </w:r>
          </w:p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Анализ продуктов детской деятельности</w:t>
            </w:r>
          </w:p>
        </w:tc>
        <w:tc>
          <w:tcPr>
            <w:tcW w:w="228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Все образовательные области</w:t>
            </w:r>
          </w:p>
        </w:tc>
      </w:tr>
      <w:tr w:rsidR="00151EF7" w:rsidRPr="001C4514" w:rsidTr="001C4514">
        <w:tc>
          <w:tcPr>
            <w:tcW w:w="2392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Владеет устной речью</w:t>
            </w:r>
          </w:p>
        </w:tc>
        <w:tc>
          <w:tcPr>
            <w:tcW w:w="253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Использует речь для выражения своих мыслей, чувств и желаний, владеет устной речью, выделяет звуки в словах</w:t>
            </w:r>
          </w:p>
        </w:tc>
        <w:tc>
          <w:tcPr>
            <w:tcW w:w="2393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Наблюдение</w:t>
            </w:r>
          </w:p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Беседа</w:t>
            </w:r>
          </w:p>
          <w:p w:rsidR="00151EF7" w:rsidRPr="0052006C" w:rsidRDefault="00151EF7" w:rsidP="001C4514">
            <w:pPr>
              <w:pStyle w:val="NoSpacing"/>
              <w:jc w:val="both"/>
            </w:pPr>
          </w:p>
        </w:tc>
        <w:tc>
          <w:tcPr>
            <w:tcW w:w="228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Речевое развитие</w:t>
            </w:r>
          </w:p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Социально-коммуникативное развитие</w:t>
            </w:r>
          </w:p>
        </w:tc>
      </w:tr>
      <w:tr w:rsidR="00151EF7" w:rsidRPr="001C4514" w:rsidTr="001C4514">
        <w:tc>
          <w:tcPr>
            <w:tcW w:w="2392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Развита крупная и мелкая моторика</w:t>
            </w:r>
          </w:p>
        </w:tc>
        <w:tc>
          <w:tcPr>
            <w:tcW w:w="253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Подвижен, вынослив, владеет основными движениями, контролирует и управляет ими</w:t>
            </w:r>
          </w:p>
        </w:tc>
        <w:tc>
          <w:tcPr>
            <w:tcW w:w="2393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Наблюдение</w:t>
            </w:r>
          </w:p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Практик ориентированные задания не тестового типа</w:t>
            </w:r>
          </w:p>
        </w:tc>
        <w:tc>
          <w:tcPr>
            <w:tcW w:w="228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Физическое развитие</w:t>
            </w:r>
          </w:p>
        </w:tc>
      </w:tr>
      <w:tr w:rsidR="00151EF7" w:rsidRPr="001C4514" w:rsidTr="001C4514">
        <w:tc>
          <w:tcPr>
            <w:tcW w:w="2392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Способен к волевым усилиям</w:t>
            </w:r>
          </w:p>
        </w:tc>
        <w:tc>
          <w:tcPr>
            <w:tcW w:w="253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Следует социальным нормам и правилам поведения, соблюдает правила безопасности и личной гигиены</w:t>
            </w:r>
          </w:p>
        </w:tc>
        <w:tc>
          <w:tcPr>
            <w:tcW w:w="2393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Наблюдение</w:t>
            </w:r>
          </w:p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Практико-ориентированные задания не тестового типа</w:t>
            </w:r>
          </w:p>
        </w:tc>
        <w:tc>
          <w:tcPr>
            <w:tcW w:w="228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Все образовательные области</w:t>
            </w:r>
          </w:p>
        </w:tc>
      </w:tr>
      <w:tr w:rsidR="00151EF7" w:rsidRPr="001C4514" w:rsidTr="001C4514">
        <w:tc>
          <w:tcPr>
            <w:tcW w:w="2392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Проявляет любознательность</w:t>
            </w:r>
          </w:p>
        </w:tc>
        <w:tc>
          <w:tcPr>
            <w:tcW w:w="253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Задаёт вопросы взрослый сверстникам, интересуется причинно-следственными связями, объясняет поступки людей и явления природы, склонен наблюдать, экспериментировать</w:t>
            </w:r>
          </w:p>
        </w:tc>
        <w:tc>
          <w:tcPr>
            <w:tcW w:w="2393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Наблюдение</w:t>
            </w:r>
          </w:p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Практико ориентированные задания не тестового типа</w:t>
            </w:r>
          </w:p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Беседы</w:t>
            </w:r>
          </w:p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Опросы</w:t>
            </w:r>
          </w:p>
        </w:tc>
        <w:tc>
          <w:tcPr>
            <w:tcW w:w="228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Все образовательные области</w:t>
            </w:r>
          </w:p>
        </w:tc>
      </w:tr>
      <w:tr w:rsidR="00151EF7" w:rsidRPr="001C4514" w:rsidTr="001C4514">
        <w:tc>
          <w:tcPr>
            <w:tcW w:w="2392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Способен</w:t>
            </w:r>
          </w:p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 xml:space="preserve">       к принятию собственных решений</w:t>
            </w:r>
          </w:p>
        </w:tc>
        <w:tc>
          <w:tcPr>
            <w:tcW w:w="253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Знания и умения в различных видах деятельности</w:t>
            </w:r>
          </w:p>
        </w:tc>
        <w:tc>
          <w:tcPr>
            <w:tcW w:w="2393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Наблюдение</w:t>
            </w:r>
          </w:p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Практико ориентированные задания не тестового типа</w:t>
            </w:r>
          </w:p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Игровые тестовые задания</w:t>
            </w:r>
          </w:p>
        </w:tc>
        <w:tc>
          <w:tcPr>
            <w:tcW w:w="2286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Все образовательные области</w:t>
            </w:r>
          </w:p>
        </w:tc>
      </w:tr>
    </w:tbl>
    <w:p w:rsidR="00151EF7" w:rsidRDefault="00151EF7" w:rsidP="00FB287F">
      <w:pPr>
        <w:pStyle w:val="NoSpacing"/>
        <w:jc w:val="both"/>
        <w:rPr>
          <w:b/>
        </w:rPr>
      </w:pPr>
    </w:p>
    <w:p w:rsidR="00151EF7" w:rsidRDefault="00151EF7" w:rsidP="00FB287F">
      <w:pPr>
        <w:pStyle w:val="NoSpacing"/>
        <w:ind w:firstLine="540"/>
        <w:jc w:val="both"/>
        <w:rPr>
          <w:b/>
        </w:rPr>
      </w:pPr>
    </w:p>
    <w:p w:rsidR="00151EF7" w:rsidRPr="006B45C7" w:rsidRDefault="00151EF7" w:rsidP="00FB287F">
      <w:pPr>
        <w:pStyle w:val="NoSpacing"/>
        <w:ind w:firstLine="540"/>
        <w:jc w:val="center"/>
        <w:rPr>
          <w:sz w:val="26"/>
          <w:szCs w:val="26"/>
        </w:rPr>
      </w:pPr>
      <w:r w:rsidRPr="006B45C7">
        <w:rPr>
          <w:b/>
          <w:sz w:val="26"/>
          <w:szCs w:val="26"/>
        </w:rPr>
        <w:t>Промежуточные и итоговые результаты освоения Программы</w:t>
      </w:r>
    </w:p>
    <w:p w:rsidR="00151EF7" w:rsidRPr="006B45C7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6B45C7">
        <w:rPr>
          <w:sz w:val="26"/>
          <w:szCs w:val="26"/>
        </w:rPr>
        <w:t>Основанием выделения сторон (сфер) инициативы послужили мотивационно</w:t>
      </w:r>
      <w:r>
        <w:rPr>
          <w:sz w:val="26"/>
          <w:szCs w:val="26"/>
        </w:rPr>
        <w:t xml:space="preserve"> </w:t>
      </w:r>
      <w:r w:rsidRPr="006B45C7">
        <w:rPr>
          <w:sz w:val="26"/>
          <w:szCs w:val="26"/>
        </w:rPr>
        <w:t>-содержательные характеристики деятельности, т.е. собственно предметно-содержательная направленность активности ребенка.</w:t>
      </w:r>
    </w:p>
    <w:p w:rsidR="00151EF7" w:rsidRPr="006B45C7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6B45C7">
        <w:rPr>
          <w:sz w:val="26"/>
          <w:szCs w:val="26"/>
        </w:rPr>
        <w:t>К этим сторонам (сферам) инициативы были отнесены следующие:</w:t>
      </w:r>
    </w:p>
    <w:p w:rsidR="00151EF7" w:rsidRPr="006B45C7" w:rsidRDefault="00151EF7" w:rsidP="00FB287F">
      <w:pPr>
        <w:pStyle w:val="NoSpacing"/>
        <w:tabs>
          <w:tab w:val="left" w:pos="900"/>
        </w:tabs>
        <w:ind w:firstLine="540"/>
        <w:jc w:val="both"/>
        <w:rPr>
          <w:sz w:val="26"/>
          <w:szCs w:val="26"/>
        </w:rPr>
      </w:pPr>
      <w:r w:rsidRPr="006B45C7">
        <w:rPr>
          <w:sz w:val="26"/>
          <w:szCs w:val="26"/>
        </w:rPr>
        <w:t>1)</w:t>
      </w:r>
      <w:r w:rsidRPr="006B45C7">
        <w:rPr>
          <w:sz w:val="26"/>
          <w:szCs w:val="26"/>
        </w:rPr>
        <w:tab/>
        <w:t>творческая инициатива (включенность в сюжетную игру как основную творческую деятельность ребенка, где развиваются воображение</w:t>
      </w:r>
      <w:r>
        <w:rPr>
          <w:sz w:val="26"/>
          <w:szCs w:val="26"/>
        </w:rPr>
        <w:t>, образное мышление)</w:t>
      </w:r>
      <w:r w:rsidRPr="006B45C7">
        <w:rPr>
          <w:sz w:val="26"/>
          <w:szCs w:val="26"/>
        </w:rPr>
        <w:t>;</w:t>
      </w:r>
    </w:p>
    <w:p w:rsidR="00151EF7" w:rsidRPr="006B45C7" w:rsidRDefault="00151EF7" w:rsidP="00FB287F">
      <w:pPr>
        <w:pStyle w:val="NoSpacing"/>
        <w:tabs>
          <w:tab w:val="left" w:pos="900"/>
        </w:tabs>
        <w:ind w:firstLine="540"/>
        <w:jc w:val="both"/>
        <w:rPr>
          <w:sz w:val="26"/>
          <w:szCs w:val="26"/>
        </w:rPr>
      </w:pPr>
      <w:r w:rsidRPr="006B45C7">
        <w:rPr>
          <w:sz w:val="26"/>
          <w:szCs w:val="26"/>
        </w:rPr>
        <w:t>2)</w:t>
      </w:r>
      <w:r w:rsidRPr="006B45C7">
        <w:rPr>
          <w:sz w:val="26"/>
          <w:szCs w:val="26"/>
        </w:rPr>
        <w:tab/>
        <w:t xml:space="preserve">инициатива как </w:t>
      </w:r>
      <w:r>
        <w:rPr>
          <w:sz w:val="26"/>
          <w:szCs w:val="26"/>
        </w:rPr>
        <w:t xml:space="preserve"> </w:t>
      </w:r>
      <w:r w:rsidRPr="006B45C7">
        <w:rPr>
          <w:sz w:val="26"/>
          <w:szCs w:val="26"/>
        </w:rPr>
        <w:t xml:space="preserve">целеполагание </w:t>
      </w:r>
      <w:r>
        <w:rPr>
          <w:sz w:val="26"/>
          <w:szCs w:val="26"/>
        </w:rPr>
        <w:t xml:space="preserve"> </w:t>
      </w:r>
      <w:r w:rsidRPr="006B45C7">
        <w:rPr>
          <w:sz w:val="26"/>
          <w:szCs w:val="26"/>
        </w:rPr>
        <w:t>и волевое усилие 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плани</w:t>
      </w:r>
      <w:r>
        <w:rPr>
          <w:sz w:val="26"/>
          <w:szCs w:val="26"/>
        </w:rPr>
        <w:t>рующая функция речи)</w:t>
      </w:r>
      <w:r w:rsidRPr="006B45C7">
        <w:rPr>
          <w:sz w:val="26"/>
          <w:szCs w:val="26"/>
        </w:rPr>
        <w:t>;</w:t>
      </w:r>
    </w:p>
    <w:p w:rsidR="00151EF7" w:rsidRPr="006B45C7" w:rsidRDefault="00151EF7" w:rsidP="00FB287F">
      <w:pPr>
        <w:pStyle w:val="NoSpacing"/>
        <w:tabs>
          <w:tab w:val="left" w:pos="900"/>
        </w:tabs>
        <w:ind w:firstLine="540"/>
        <w:jc w:val="both"/>
        <w:rPr>
          <w:sz w:val="26"/>
          <w:szCs w:val="26"/>
        </w:rPr>
      </w:pPr>
      <w:r w:rsidRPr="006B45C7">
        <w:rPr>
          <w:sz w:val="26"/>
          <w:szCs w:val="26"/>
        </w:rPr>
        <w:t>3)</w:t>
      </w:r>
      <w:r w:rsidRPr="006B45C7">
        <w:rPr>
          <w:sz w:val="26"/>
          <w:szCs w:val="26"/>
        </w:rPr>
        <w:tab/>
        <w:t xml:space="preserve">коммуникативная инициатива (включенность ребенка во взаимодействие со сверстниками, где развиваются </w:t>
      </w:r>
      <w:r>
        <w:rPr>
          <w:sz w:val="26"/>
          <w:szCs w:val="26"/>
        </w:rPr>
        <w:t>си</w:t>
      </w:r>
      <w:r w:rsidRPr="006B45C7">
        <w:rPr>
          <w:sz w:val="26"/>
          <w:szCs w:val="26"/>
        </w:rPr>
        <w:t>мпатия, коммуника</w:t>
      </w:r>
      <w:r>
        <w:rPr>
          <w:sz w:val="26"/>
          <w:szCs w:val="26"/>
        </w:rPr>
        <w:t>тивная функция речи)</w:t>
      </w:r>
      <w:r w:rsidRPr="006B45C7">
        <w:rPr>
          <w:sz w:val="26"/>
          <w:szCs w:val="26"/>
        </w:rPr>
        <w:t>;</w:t>
      </w:r>
    </w:p>
    <w:p w:rsidR="00151EF7" w:rsidRDefault="00151EF7" w:rsidP="00FB287F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6B45C7">
        <w:rPr>
          <w:rFonts w:ascii="Times New Roman" w:hAnsi="Times New Roman"/>
          <w:sz w:val="26"/>
          <w:szCs w:val="26"/>
        </w:rPr>
        <w:t>4)</w:t>
      </w:r>
      <w:r w:rsidRPr="006B45C7">
        <w:rPr>
          <w:rFonts w:ascii="Times New Roman" w:hAnsi="Times New Roman"/>
          <w:sz w:val="26"/>
          <w:szCs w:val="26"/>
        </w:rPr>
        <w:tab/>
        <w:t>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следственные и родовидовые отношения)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7655"/>
      </w:tblGrid>
      <w:tr w:rsidR="00151EF7" w:rsidRPr="001C4514" w:rsidTr="001C4514">
        <w:tc>
          <w:tcPr>
            <w:tcW w:w="2127" w:type="dxa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rPr>
                <w:b/>
              </w:rPr>
              <w:t>Творческая инициатива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151EF7" w:rsidRPr="0052006C" w:rsidRDefault="00151EF7" w:rsidP="0048379C">
            <w:pPr>
              <w:pStyle w:val="NoSpacing"/>
            </w:pPr>
            <w:r w:rsidRPr="0052006C">
              <w:t xml:space="preserve">Имеет первоначальный замысел ("Хочу играть в больницу", "Я -шофер"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• используя не только условные действия, но и ролевую речь, </w:t>
            </w:r>
            <w:r w:rsidRPr="0052006C">
              <w:rPr>
                <w:spacing w:val="-1"/>
              </w:rPr>
              <w:t xml:space="preserve">разнообразя ролевые </w:t>
            </w:r>
            <w:r w:rsidRPr="0052006C">
              <w:t xml:space="preserve">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связности. </w:t>
            </w:r>
          </w:p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rPr>
                <w:b/>
              </w:rPr>
              <w:t>Ключевые признаки</w:t>
            </w:r>
          </w:p>
          <w:p w:rsidR="00151EF7" w:rsidRPr="0052006C" w:rsidRDefault="00151EF7" w:rsidP="0048379C">
            <w:pPr>
              <w:pStyle w:val="NoSpacing"/>
            </w:pPr>
            <w:r w:rsidRPr="0052006C">
              <w:t>Имеет первоначальный замысел, легко меняющийся в процессе игры; принимает разнообразные роли; при развертывании отдельных сюжетных эпизодов подкрепляет условные действия ролевой речью</w:t>
            </w:r>
          </w:p>
          <w:p w:rsidR="00151EF7" w:rsidRPr="0052006C" w:rsidRDefault="00151EF7" w:rsidP="0048379C">
            <w:pPr>
              <w:pStyle w:val="NoSpacing"/>
            </w:pPr>
            <w:r w:rsidRPr="0052006C">
              <w:t>(вариативные диалоги с игрушками или сверстниками).</w:t>
            </w:r>
          </w:p>
        </w:tc>
      </w:tr>
      <w:tr w:rsidR="00151EF7" w:rsidRPr="001C4514" w:rsidTr="001C4514">
        <w:tc>
          <w:tcPr>
            <w:tcW w:w="2127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14">
              <w:rPr>
                <w:rFonts w:ascii="Times New Roman" w:hAnsi="Times New Roman"/>
                <w:b/>
              </w:rPr>
              <w:t>Инициатива как целеполагание и волевое усилие</w:t>
            </w:r>
          </w:p>
        </w:tc>
        <w:tc>
          <w:tcPr>
            <w:tcW w:w="7655" w:type="dxa"/>
          </w:tcPr>
          <w:p w:rsidR="00151EF7" w:rsidRPr="0052006C" w:rsidRDefault="00151EF7" w:rsidP="0048379C">
            <w:pPr>
              <w:pStyle w:val="NoSpacing"/>
            </w:pPr>
            <w:r w:rsidRPr="0052006C">
              <w:t>Обнаруживает конкретное намерение-цель ("Хочу нарисовать домик..., построить домик..., слепить домик") -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получается).</w:t>
            </w:r>
          </w:p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rPr>
                <w:b/>
              </w:rPr>
              <w:t>Ключевые признаки.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C4514">
              <w:rPr>
                <w:rFonts w:ascii="Times New Roman" w:hAnsi="Times New Roman"/>
              </w:rPr>
              <w:t>Формулирует конкретную цель ("Нарисую домик"); в процессе работы может менять цель, но фиксирует конечный результат ("Получилась машина").</w:t>
            </w:r>
          </w:p>
        </w:tc>
      </w:tr>
      <w:tr w:rsidR="00151EF7" w:rsidRPr="001C4514" w:rsidTr="001C4514">
        <w:tc>
          <w:tcPr>
            <w:tcW w:w="2127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14">
              <w:rPr>
                <w:rFonts w:ascii="Times New Roman" w:hAnsi="Times New Roman"/>
                <w:b/>
              </w:rPr>
              <w:t>Коммуникативная инициатива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151EF7" w:rsidRPr="0052006C" w:rsidRDefault="00151EF7" w:rsidP="0048379C">
            <w:pPr>
              <w:pStyle w:val="NoSpacing"/>
            </w:pPr>
            <w:r w:rsidRPr="0052006C">
              <w:t>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("Давай играть, делать..."); ведет парное взаимодействие в игре, используя речевое пошаговое предложение - побуждение партнера к конкретным действиям ("Ты говори...", "Ты делай..."),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      </w:r>
          </w:p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rPr>
                <w:b/>
              </w:rPr>
              <w:t xml:space="preserve">Ключевые признаки 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C4514">
              <w:rPr>
                <w:rFonts w:ascii="Times New Roman" w:hAnsi="Times New Roman"/>
              </w:rPr>
              <w:t>Инициирует парное взаимодействие с сверстником через краткое речевое предложение-побуждение ("Давай играть, делать..."); начинает проявлять избирательность в выборе партнера.</w:t>
            </w:r>
          </w:p>
        </w:tc>
      </w:tr>
      <w:tr w:rsidR="00151EF7" w:rsidRPr="001C4514" w:rsidTr="001C4514">
        <w:tc>
          <w:tcPr>
            <w:tcW w:w="2127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514">
              <w:rPr>
                <w:rFonts w:ascii="Times New Roman" w:hAnsi="Times New Roman"/>
                <w:b/>
              </w:rPr>
              <w:t>Познавательная инициатива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151EF7" w:rsidRPr="0052006C" w:rsidRDefault="00151EF7" w:rsidP="0048379C">
            <w:pPr>
              <w:pStyle w:val="NoSpacing"/>
            </w:pPr>
            <w:r w:rsidRPr="0052006C">
              <w:t>Предвосхищает или сопровождает вопросам. практическое исследование новых предметов (Что это? Для чего?); обнаруживает осознанное намерение узнать что-то относительно конкретных вещей и явлений (Как это получается? Как бы это сделать? Почему это так?); высказывает простые предположения о связи действия и возможного эффекта при исследовании новых предметов, стремится достичь определенного эффекта ("Если сделать так..., или так..."), не ограничиваясь простым манипулированием; встраивает свои новые представления в сюжеты игры, темы рисования, конструирования.</w:t>
            </w:r>
          </w:p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rPr>
                <w:b/>
              </w:rPr>
              <w:t xml:space="preserve">Ключевые признаки </w:t>
            </w:r>
          </w:p>
          <w:p w:rsidR="00151EF7" w:rsidRPr="0052006C" w:rsidRDefault="00151EF7" w:rsidP="0048379C">
            <w:pPr>
              <w:pStyle w:val="NoSpacing"/>
            </w:pPr>
            <w:r w:rsidRPr="0052006C">
              <w:t>Задает вопросы относительно конкретных вещей и явлений (что? как? зачем?); высказывает простые предположения, осуществляет</w:t>
            </w:r>
          </w:p>
          <w:p w:rsidR="00151EF7" w:rsidRPr="0052006C" w:rsidRDefault="00151EF7" w:rsidP="0048379C">
            <w:pPr>
              <w:pStyle w:val="NoSpacing"/>
            </w:pPr>
            <w:r w:rsidRPr="0052006C">
              <w:t>вариативные действия отношению к исследуемому объекту,</w:t>
            </w:r>
          </w:p>
          <w:p w:rsidR="00151EF7" w:rsidRPr="0052006C" w:rsidRDefault="00151EF7" w:rsidP="0048379C">
            <w:pPr>
              <w:pStyle w:val="NoSpacing"/>
            </w:pPr>
            <w:r w:rsidRPr="0052006C">
              <w:t>добиваясь нужного результата.</w:t>
            </w:r>
          </w:p>
        </w:tc>
      </w:tr>
    </w:tbl>
    <w:p w:rsidR="00151EF7" w:rsidRDefault="00151EF7" w:rsidP="00FB287F">
      <w:pPr>
        <w:pStyle w:val="NoSpacing"/>
        <w:jc w:val="center"/>
        <w:rPr>
          <w:b/>
          <w:sz w:val="26"/>
          <w:szCs w:val="26"/>
        </w:rPr>
      </w:pPr>
    </w:p>
    <w:p w:rsidR="00151EF7" w:rsidRDefault="00151EF7" w:rsidP="00FB287F">
      <w:pPr>
        <w:pStyle w:val="NoSpacing"/>
        <w:rPr>
          <w:b/>
          <w:sz w:val="26"/>
          <w:szCs w:val="26"/>
        </w:rPr>
      </w:pPr>
      <w:r w:rsidRPr="006B45C7">
        <w:rPr>
          <w:b/>
          <w:sz w:val="26"/>
          <w:szCs w:val="26"/>
        </w:rPr>
        <w:t xml:space="preserve">Промежуточные и итоговые результаты освоения </w:t>
      </w:r>
    </w:p>
    <w:p w:rsidR="00151EF7" w:rsidRDefault="00151EF7" w:rsidP="00FB287F">
      <w:pPr>
        <w:pStyle w:val="NoSpacing"/>
        <w:rPr>
          <w:b/>
          <w:sz w:val="26"/>
          <w:szCs w:val="26"/>
        </w:rPr>
      </w:pPr>
      <w:r w:rsidRPr="006B45C7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 xml:space="preserve"> по образовательным областям</w:t>
      </w:r>
    </w:p>
    <w:p w:rsidR="00151EF7" w:rsidRDefault="00151EF7" w:rsidP="00FB287F">
      <w:pPr>
        <w:pStyle w:val="NoSpacing"/>
        <w:ind w:firstLine="540"/>
        <w:jc w:val="center"/>
        <w:rPr>
          <w:b/>
          <w:sz w:val="26"/>
          <w:szCs w:val="26"/>
        </w:rPr>
      </w:pPr>
    </w:p>
    <w:p w:rsidR="00151EF7" w:rsidRPr="003F4AC1" w:rsidRDefault="00151EF7" w:rsidP="00FB287F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  <w:r w:rsidRPr="003F4AC1">
        <w:rPr>
          <w:rFonts w:ascii="Times New Roman" w:hAnsi="Times New Roman"/>
          <w:b/>
          <w:sz w:val="26"/>
          <w:szCs w:val="26"/>
        </w:rPr>
        <w:t>Социально-коммуникативное развитие</w:t>
      </w:r>
    </w:p>
    <w:p w:rsidR="00151EF7" w:rsidRPr="00233F50" w:rsidRDefault="00151EF7" w:rsidP="00FB287F">
      <w:pPr>
        <w:pStyle w:val="ListParagraph"/>
        <w:ind w:left="0"/>
        <w:rPr>
          <w:rFonts w:ascii="Times New Roman" w:hAnsi="Times New Roman"/>
          <w:b/>
          <w:i/>
          <w:sz w:val="26"/>
          <w:szCs w:val="26"/>
        </w:rPr>
      </w:pPr>
      <w:r w:rsidRPr="00233F50">
        <w:rPr>
          <w:rFonts w:ascii="Times New Roman" w:hAnsi="Times New Roman"/>
          <w:b/>
          <w:i/>
          <w:sz w:val="26"/>
          <w:szCs w:val="26"/>
        </w:rPr>
        <w:t>К концу пятого года жизни дети могут:</w:t>
      </w:r>
    </w:p>
    <w:p w:rsidR="00151EF7" w:rsidRDefault="00151EF7" w:rsidP="00FB287F">
      <w:pPr>
        <w:pStyle w:val="NoSpacing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Бережно относиться к своей одежде, уметь приводить её в порядок, самостоятельно поддерживать порядок в помещении и на участке детского сада, убирать своё рабочее место.</w:t>
      </w:r>
    </w:p>
    <w:p w:rsidR="00151EF7" w:rsidRPr="005B5F6E" w:rsidRDefault="00151EF7" w:rsidP="00FB28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5F6E">
        <w:rPr>
          <w:rFonts w:ascii="Times New Roman" w:hAnsi="Times New Roman"/>
          <w:sz w:val="26"/>
          <w:szCs w:val="26"/>
        </w:rPr>
        <w:t>Сформированы элементарные представления о многообразии животного и растительного мира, правилах поведения в природе; способах взаимодействия с животными и растениями, понятия: «съедобное», «несъедобное», «лекарственные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5F6E">
        <w:rPr>
          <w:rFonts w:ascii="Times New Roman" w:hAnsi="Times New Roman"/>
          <w:sz w:val="26"/>
          <w:szCs w:val="26"/>
        </w:rPr>
        <w:t>растения».</w:t>
      </w:r>
    </w:p>
    <w:p w:rsidR="00151EF7" w:rsidRPr="00ED4C95" w:rsidRDefault="00151EF7" w:rsidP="00FB28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C95">
        <w:rPr>
          <w:rFonts w:ascii="Times New Roman" w:hAnsi="Times New Roman"/>
          <w:sz w:val="26"/>
          <w:szCs w:val="26"/>
        </w:rPr>
        <w:t>Развиты наблюдательность, умение ориентироваться в помещении и на участке детского сада, в ближайшей местности.</w:t>
      </w:r>
    </w:p>
    <w:p w:rsidR="00151EF7" w:rsidRPr="00ED4C95" w:rsidRDefault="00151EF7" w:rsidP="00FB28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C95">
        <w:rPr>
          <w:rFonts w:ascii="Times New Roman" w:hAnsi="Times New Roman"/>
          <w:sz w:val="26"/>
          <w:szCs w:val="26"/>
        </w:rPr>
        <w:t>Знает понятия «улица», «дорога», «перекресток», «остановка общественного транспорта», соблюдает правила дорожного движения.</w:t>
      </w:r>
    </w:p>
    <w:p w:rsidR="00151EF7" w:rsidRPr="00ED4C95" w:rsidRDefault="00151EF7" w:rsidP="00FB28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C95">
        <w:rPr>
          <w:rFonts w:ascii="Times New Roman" w:hAnsi="Times New Roman"/>
          <w:sz w:val="26"/>
          <w:szCs w:val="26"/>
        </w:rPr>
        <w:t>Имеет понятие о назначении светофора и работе полицейского, различных видах городского транспорта, особенностях их внешнего вида и назначения («Скорая помощь», «Пожарная»,машина МЧС, «Полиция», трамвай, троллейбус, автобус).</w:t>
      </w:r>
    </w:p>
    <w:p w:rsidR="00151EF7" w:rsidRPr="00ED4C95" w:rsidRDefault="00151EF7" w:rsidP="00FB28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C95">
        <w:rPr>
          <w:rFonts w:ascii="Times New Roman" w:hAnsi="Times New Roman"/>
          <w:sz w:val="26"/>
          <w:szCs w:val="26"/>
        </w:rPr>
        <w:t>Знаком со знаками дорожного движения «Пешеходный переход», «Остановка общественного транспорта»; с правилами безопасного поведения во время игр, с назначением, работой и правилами пользования бытовыми электроприборами (пылесос, электрочайник, утюг и др.).</w:t>
      </w:r>
    </w:p>
    <w:p w:rsidR="00151EF7" w:rsidRPr="00ED4C95" w:rsidRDefault="00151EF7" w:rsidP="00FB28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C95">
        <w:rPr>
          <w:rFonts w:ascii="Times New Roman" w:hAnsi="Times New Roman"/>
          <w:sz w:val="26"/>
          <w:szCs w:val="26"/>
        </w:rPr>
        <w:t>Сформированы  навыки культурного поведения в общественном транспорте.</w:t>
      </w:r>
    </w:p>
    <w:p w:rsidR="00151EF7" w:rsidRPr="00ED4C95" w:rsidRDefault="00151EF7" w:rsidP="00FB28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C95">
        <w:rPr>
          <w:rFonts w:ascii="Times New Roman" w:hAnsi="Times New Roman"/>
          <w:sz w:val="26"/>
          <w:szCs w:val="26"/>
        </w:rPr>
        <w:t>Знает  правила езды на велосипеде, правила поведения с незнакомыми людьми</w:t>
      </w:r>
      <w:r>
        <w:rPr>
          <w:rFonts w:ascii="Times New Roman" w:hAnsi="Times New Roman"/>
          <w:sz w:val="26"/>
          <w:szCs w:val="26"/>
        </w:rPr>
        <w:t>,</w:t>
      </w:r>
      <w:r w:rsidRPr="00ED4C95">
        <w:rPr>
          <w:rFonts w:ascii="Times New Roman" w:hAnsi="Times New Roman"/>
          <w:sz w:val="26"/>
          <w:szCs w:val="26"/>
        </w:rPr>
        <w:t xml:space="preserve"> правила поведения при пожаре.</w:t>
      </w:r>
    </w:p>
    <w:p w:rsidR="00151EF7" w:rsidRPr="00ED4C95" w:rsidRDefault="00151EF7" w:rsidP="00FB287F">
      <w:pPr>
        <w:pStyle w:val="NoSpacing"/>
        <w:numPr>
          <w:ilvl w:val="0"/>
          <w:numId w:val="12"/>
        </w:numPr>
        <w:jc w:val="both"/>
        <w:rPr>
          <w:sz w:val="26"/>
          <w:szCs w:val="26"/>
        </w:rPr>
      </w:pPr>
      <w:r w:rsidRPr="00ED4C95">
        <w:rPr>
          <w:sz w:val="26"/>
          <w:szCs w:val="26"/>
        </w:rPr>
        <w:t>Может принимать на себя роль, непродолжительно взаимодействовать со сверстниками в игре от имени героя.</w:t>
      </w:r>
    </w:p>
    <w:p w:rsidR="00151EF7" w:rsidRPr="00ED4C95" w:rsidRDefault="00151EF7" w:rsidP="00FB287F">
      <w:pPr>
        <w:pStyle w:val="NoSpacing"/>
        <w:numPr>
          <w:ilvl w:val="0"/>
          <w:numId w:val="12"/>
        </w:numPr>
        <w:jc w:val="both"/>
        <w:rPr>
          <w:sz w:val="26"/>
          <w:szCs w:val="26"/>
        </w:rPr>
      </w:pPr>
      <w:r w:rsidRPr="00ED4C95">
        <w:rPr>
          <w:sz w:val="26"/>
          <w:szCs w:val="26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151EF7" w:rsidRPr="00ED4C95" w:rsidRDefault="00151EF7" w:rsidP="00FB287F">
      <w:pPr>
        <w:pStyle w:val="NoSpacing"/>
        <w:numPr>
          <w:ilvl w:val="0"/>
          <w:numId w:val="12"/>
        </w:numPr>
        <w:jc w:val="both"/>
        <w:rPr>
          <w:sz w:val="26"/>
          <w:szCs w:val="26"/>
        </w:rPr>
      </w:pPr>
      <w:r w:rsidRPr="00ED4C95">
        <w:rPr>
          <w:sz w:val="26"/>
          <w:szCs w:val="26"/>
        </w:rPr>
        <w:t>Способен придерживаться игровых правил в дидактической игре.</w:t>
      </w:r>
    </w:p>
    <w:p w:rsidR="00151EF7" w:rsidRPr="00ED4C95" w:rsidRDefault="00151EF7" w:rsidP="00FB287F">
      <w:pPr>
        <w:pStyle w:val="NoSpacing"/>
        <w:numPr>
          <w:ilvl w:val="0"/>
          <w:numId w:val="12"/>
        </w:numPr>
        <w:jc w:val="both"/>
        <w:rPr>
          <w:sz w:val="26"/>
          <w:szCs w:val="26"/>
        </w:rPr>
      </w:pPr>
      <w:r w:rsidRPr="00ED4C95">
        <w:rPr>
          <w:sz w:val="26"/>
          <w:szCs w:val="26"/>
        </w:rPr>
        <w:t>Способен следить за развитием театрализованного действия и эмоционально на него отзываться  (кукольный, драматический театры).</w:t>
      </w:r>
    </w:p>
    <w:p w:rsidR="00151EF7" w:rsidRDefault="00151EF7" w:rsidP="00FB287F">
      <w:pPr>
        <w:pStyle w:val="NoSpacing"/>
        <w:rPr>
          <w:b/>
          <w:sz w:val="26"/>
          <w:szCs w:val="26"/>
        </w:rPr>
      </w:pPr>
    </w:p>
    <w:p w:rsidR="00151EF7" w:rsidRDefault="00151EF7" w:rsidP="00FB287F">
      <w:pPr>
        <w:pStyle w:val="NoSpacing"/>
        <w:jc w:val="center"/>
        <w:rPr>
          <w:b/>
          <w:sz w:val="26"/>
          <w:szCs w:val="26"/>
        </w:rPr>
      </w:pPr>
    </w:p>
    <w:p w:rsidR="00151EF7" w:rsidRPr="006B45C7" w:rsidRDefault="00151EF7" w:rsidP="00FB287F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Познавательное  развитие</w:t>
      </w:r>
    </w:p>
    <w:p w:rsidR="00151EF7" w:rsidRPr="00554184" w:rsidRDefault="00151EF7" w:rsidP="00FB287F">
      <w:pPr>
        <w:pStyle w:val="ListParagraph"/>
        <w:ind w:left="0"/>
        <w:rPr>
          <w:rFonts w:ascii="Times New Roman" w:hAnsi="Times New Roman"/>
          <w:b/>
          <w:i/>
          <w:sz w:val="26"/>
          <w:szCs w:val="26"/>
        </w:rPr>
      </w:pPr>
      <w:r w:rsidRPr="00233F50">
        <w:rPr>
          <w:rFonts w:ascii="Times New Roman" w:hAnsi="Times New Roman"/>
          <w:b/>
          <w:i/>
          <w:sz w:val="26"/>
          <w:szCs w:val="26"/>
        </w:rPr>
        <w:t>К концу пятого года жизни дети могут:</w:t>
      </w:r>
    </w:p>
    <w:p w:rsidR="00151EF7" w:rsidRDefault="00151EF7" w:rsidP="00FB287F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 w:rsidRPr="00846B16">
        <w:rPr>
          <w:sz w:val="26"/>
          <w:szCs w:val="26"/>
        </w:rPr>
        <w:t>Называть самые разные предметы</w:t>
      </w:r>
      <w:r>
        <w:rPr>
          <w:sz w:val="26"/>
          <w:szCs w:val="26"/>
        </w:rPr>
        <w:t>, которые их окружают в помещениях, на участке, на улице, знать их назначение, называть свойства и качества, доступные для восприятия и обследования</w:t>
      </w:r>
    </w:p>
    <w:p w:rsidR="00151EF7" w:rsidRDefault="00151EF7" w:rsidP="00FB287F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Проявлять интерес к предметам и явлениям, которые они не имели (не имеют) возможности видеть.</w:t>
      </w:r>
    </w:p>
    <w:p w:rsidR="00151EF7" w:rsidRDefault="00151EF7" w:rsidP="00FB287F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на то, чтобы порадовать взрослых, детей.</w:t>
      </w:r>
    </w:p>
    <w:p w:rsidR="00151EF7" w:rsidRDefault="00151EF7" w:rsidP="00FB287F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Рассказывать о своём родном городе, желании приобрести в будущем определённую профессию (стать полицейским, пожарным, военным и т.п.).</w:t>
      </w:r>
    </w:p>
    <w:p w:rsidR="00151EF7" w:rsidRDefault="00151EF7" w:rsidP="00FB287F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 наблюдениях за растениями, животными, птицами, рыбами и в посильном труде по уходу за ними, делятся своими познаниями о живом и не живом; не рвать, не ломать растения, бережно относиться к живым существам, не вредить им, рассказывать о сезонных изменениях.</w:t>
      </w:r>
    </w:p>
    <w:p w:rsidR="00151EF7" w:rsidRDefault="00151EF7" w:rsidP="00FB287F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повторить проделанные вместе со взрослыми опыты, составлять план исследовательской работы, делать схемы и зарисовки.</w:t>
      </w:r>
    </w:p>
    <w:p w:rsidR="00151EF7" w:rsidRDefault="00151EF7" w:rsidP="00FB287F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Различать из каких частей составлена группа предметов, называть их характерные особенности (цвет, форму, величину).</w:t>
      </w:r>
    </w:p>
    <w:p w:rsidR="00151EF7" w:rsidRDefault="00151EF7" w:rsidP="00FB287F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Считать до 5 (количественный счёт), отвечать на вопрос «Сколько всего?».</w:t>
      </w:r>
    </w:p>
    <w:p w:rsidR="00151EF7" w:rsidRDefault="00151EF7" w:rsidP="00FB287F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Сравнивать две группы путём поштучного соотнесения предметов (составление пар).</w:t>
      </w:r>
    </w:p>
    <w:p w:rsidR="00151EF7" w:rsidRDefault="00151EF7" w:rsidP="00FB287F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Раскладывать 3-5 предметов различной величины (длины, ширины, высоты) в возрастающем (убывающем) порядке, рассказывать о величине каждого предмета в ряду.</w:t>
      </w:r>
    </w:p>
    <w:p w:rsidR="00151EF7" w:rsidRDefault="00151EF7" w:rsidP="00FB287F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Различать и называть треугольник, круг, квадрат, прямоугольник, шар, куб, цилиндр, знать их характерные отличия.</w:t>
      </w:r>
    </w:p>
    <w:p w:rsidR="00151EF7" w:rsidRDefault="00151EF7" w:rsidP="00FB287F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Находить в окружающей обстановке предметы, похожие на знакомые фигуры.</w:t>
      </w:r>
    </w:p>
    <w:p w:rsidR="00151EF7" w:rsidRDefault="00151EF7" w:rsidP="00FB287F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Определять направление движения от себя (направо, налево, вперёд, назад, вверх, вниз).</w:t>
      </w:r>
    </w:p>
    <w:p w:rsidR="00151EF7" w:rsidRDefault="00151EF7" w:rsidP="00FB287F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Различать левую и правую руки.</w:t>
      </w:r>
    </w:p>
    <w:p w:rsidR="00151EF7" w:rsidRDefault="00151EF7" w:rsidP="00FB287F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Определять части суток.</w:t>
      </w:r>
    </w:p>
    <w:p w:rsidR="00151EF7" w:rsidRDefault="00151EF7" w:rsidP="00FB287F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строительные детали с учётом их конструктивных свойств, преобразовывать постройки.</w:t>
      </w:r>
    </w:p>
    <w:p w:rsidR="00151EF7" w:rsidRDefault="00151EF7" w:rsidP="00FB287F">
      <w:pPr>
        <w:pStyle w:val="NoSpacing"/>
        <w:jc w:val="center"/>
        <w:rPr>
          <w:b/>
          <w:sz w:val="26"/>
          <w:szCs w:val="26"/>
        </w:rPr>
      </w:pPr>
    </w:p>
    <w:p w:rsidR="00151EF7" w:rsidRPr="006B45C7" w:rsidRDefault="00151EF7" w:rsidP="00FB287F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Речевое  развитие</w:t>
      </w:r>
    </w:p>
    <w:p w:rsidR="00151EF7" w:rsidRPr="00233F50" w:rsidRDefault="00151EF7" w:rsidP="00FB287F">
      <w:pPr>
        <w:pStyle w:val="ListParagraph"/>
        <w:ind w:left="0"/>
        <w:rPr>
          <w:rFonts w:ascii="Times New Roman" w:hAnsi="Times New Roman"/>
          <w:b/>
          <w:i/>
          <w:sz w:val="26"/>
          <w:szCs w:val="26"/>
        </w:rPr>
      </w:pPr>
      <w:r w:rsidRPr="00233F50">
        <w:rPr>
          <w:rFonts w:ascii="Times New Roman" w:hAnsi="Times New Roman"/>
          <w:b/>
          <w:i/>
          <w:sz w:val="26"/>
          <w:szCs w:val="26"/>
        </w:rPr>
        <w:t>К концу пятого года жизни дети могут:</w:t>
      </w:r>
    </w:p>
    <w:p w:rsidR="00151EF7" w:rsidRDefault="00151EF7" w:rsidP="00FB28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Значительно увеличивать свой словарь за счёт слов, обозначающих предметы и явления, не имевшие места в собственном опыте ребёнка.</w:t>
      </w:r>
    </w:p>
    <w:p w:rsidR="00151EF7" w:rsidRDefault="00151EF7" w:rsidP="00FB28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Активно употреблять слова, обозначающие эмоциональное состояние </w:t>
      </w:r>
      <w:r w:rsidRPr="002D24B6">
        <w:rPr>
          <w:rFonts w:ascii="Times New Roman" w:hAnsi="Times New Roman"/>
          <w:sz w:val="26"/>
          <w:szCs w:val="26"/>
        </w:rPr>
        <w:t>(сердитый, печальный)</w:t>
      </w:r>
      <w:r>
        <w:rPr>
          <w:rFonts w:ascii="Times New Roman" w:hAnsi="Times New Roman"/>
          <w:sz w:val="26"/>
          <w:szCs w:val="26"/>
        </w:rPr>
        <w:t xml:space="preserve">, этические качества </w:t>
      </w:r>
      <w:r w:rsidRPr="002D24B6">
        <w:rPr>
          <w:rFonts w:ascii="Times New Roman" w:hAnsi="Times New Roman"/>
          <w:sz w:val="26"/>
          <w:szCs w:val="26"/>
        </w:rPr>
        <w:t>(хитрый, добрый)</w:t>
      </w:r>
      <w:r>
        <w:rPr>
          <w:rFonts w:ascii="Times New Roman" w:hAnsi="Times New Roman"/>
          <w:sz w:val="26"/>
          <w:szCs w:val="26"/>
        </w:rPr>
        <w:t>, эстетические характеристики, разнообразные свойства и качества предметов. Понимать и употреблять слова антонимы; образовывать новые слова по аналогии со знакомыми словами.</w:t>
      </w:r>
    </w:p>
    <w:p w:rsidR="00151EF7" w:rsidRDefault="00151EF7" w:rsidP="00FB28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Осмысленно работать над своим произношением, выделять первый звук в слове.</w:t>
      </w:r>
    </w:p>
    <w:p w:rsidR="00151EF7" w:rsidRDefault="00151EF7" w:rsidP="00FB28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Осмысливать причинно-следственные отношения; употреблять сложносочинённые и сложноподчинённые предложения.</w:t>
      </w:r>
    </w:p>
    <w:p w:rsidR="00151EF7" w:rsidRDefault="00151EF7" w:rsidP="00FB28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отрывки из знакомых произведений.</w:t>
      </w:r>
    </w:p>
    <w:p w:rsidR="00151EF7" w:rsidRDefault="00151EF7" w:rsidP="00FB28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Рассказывать невероятные истории, что является следствием бурного развития фантазии.</w:t>
      </w:r>
    </w:p>
    <w:p w:rsidR="00151EF7" w:rsidRDefault="00151EF7" w:rsidP="00FB28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Активно сопровождать речью свою деятельность </w:t>
      </w:r>
      <w:r w:rsidRPr="00F00B65">
        <w:rPr>
          <w:rFonts w:ascii="Times New Roman" w:hAnsi="Times New Roman"/>
          <w:sz w:val="26"/>
          <w:szCs w:val="26"/>
        </w:rPr>
        <w:t>(игровые, бытовые и другие действия)</w:t>
      </w:r>
      <w:r>
        <w:rPr>
          <w:rFonts w:ascii="Times New Roman" w:hAnsi="Times New Roman"/>
          <w:sz w:val="26"/>
          <w:szCs w:val="26"/>
        </w:rPr>
        <w:t>.</w:t>
      </w:r>
    </w:p>
    <w:p w:rsidR="00151EF7" w:rsidRDefault="00151EF7" w:rsidP="00FB28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Высказывать желание прослушать определённое литературное произведение.</w:t>
      </w:r>
    </w:p>
    <w:p w:rsidR="00151EF7" w:rsidRDefault="00151EF7" w:rsidP="00FB28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интересом рассматривать иллюстрированные издания детских книг.</w:t>
      </w:r>
    </w:p>
    <w:p w:rsidR="00151EF7" w:rsidRDefault="00151EF7" w:rsidP="00FB28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Назвать любимую сказку, прочесть понравившееся стихотворение, под контролем взрослого выбрать с помощью считалки водящего.</w:t>
      </w:r>
    </w:p>
    <w:p w:rsidR="00151EF7" w:rsidRDefault="00151EF7" w:rsidP="00FB28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помощью взрослого драматизировать, инсценировать небольшие сказки.</w:t>
      </w:r>
    </w:p>
    <w:p w:rsidR="00151EF7" w:rsidRPr="002D24B6" w:rsidRDefault="00151EF7" w:rsidP="00FB28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Осмысленно отвечать на вопросы.</w:t>
      </w:r>
    </w:p>
    <w:p w:rsidR="00151EF7" w:rsidRDefault="00151EF7" w:rsidP="00FB287F">
      <w:pPr>
        <w:pStyle w:val="NoSpacing"/>
        <w:jc w:val="center"/>
        <w:rPr>
          <w:b/>
          <w:sz w:val="26"/>
          <w:szCs w:val="26"/>
        </w:rPr>
      </w:pPr>
    </w:p>
    <w:p w:rsidR="00151EF7" w:rsidRPr="00F13AD6" w:rsidRDefault="00151EF7" w:rsidP="00FB287F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Художественно-эстетическое  развитие</w:t>
      </w:r>
    </w:p>
    <w:p w:rsidR="00151EF7" w:rsidRPr="00E25321" w:rsidRDefault="00151EF7" w:rsidP="00FB287F">
      <w:pPr>
        <w:pStyle w:val="ListParagraph"/>
        <w:ind w:left="0"/>
        <w:rPr>
          <w:rFonts w:ascii="Times New Roman" w:hAnsi="Times New Roman"/>
          <w:b/>
          <w:i/>
          <w:sz w:val="26"/>
          <w:szCs w:val="26"/>
        </w:rPr>
      </w:pPr>
      <w:r w:rsidRPr="00233F50">
        <w:rPr>
          <w:rFonts w:ascii="Times New Roman" w:hAnsi="Times New Roman"/>
          <w:b/>
          <w:i/>
          <w:sz w:val="26"/>
          <w:szCs w:val="26"/>
        </w:rPr>
        <w:t>К концу пятого года жизни дети могут:</w:t>
      </w:r>
    </w:p>
    <w:p w:rsidR="00151EF7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25321">
        <w:rPr>
          <w:rFonts w:ascii="Times New Roman" w:hAnsi="Times New Roman"/>
          <w:bCs/>
          <w:sz w:val="26"/>
          <w:szCs w:val="26"/>
        </w:rPr>
        <w:t>Выделять выразительные средства дымковской и филимоновской игрушки</w:t>
      </w:r>
      <w:r>
        <w:rPr>
          <w:rFonts w:ascii="Times New Roman" w:hAnsi="Times New Roman"/>
          <w:bCs/>
          <w:sz w:val="26"/>
          <w:szCs w:val="26"/>
        </w:rPr>
        <w:t>, проявлять интерес к книжным иллюстрациям.</w:t>
      </w:r>
    </w:p>
    <w:p w:rsidR="00151EF7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Изображать предметы и явления, используя умения передавать их выразительно путём создания отчётливых форм, подбора цвета, аккуратного закрашивания, использования разных материалов: карандашей, красок, фломастеров, цветных мелков и др.</w:t>
      </w:r>
    </w:p>
    <w:p w:rsidR="00151EF7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Передавать несложный сюжет, объединяя в рисунке несколько предметов, располагая их на листе в соответствии с содержанием сюжета.</w:t>
      </w:r>
    </w:p>
    <w:p w:rsidR="00151EF7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Украшать силуэты игрушек элементами </w:t>
      </w:r>
      <w:r w:rsidRPr="00E25321">
        <w:rPr>
          <w:rFonts w:ascii="Times New Roman" w:hAnsi="Times New Roman"/>
          <w:bCs/>
          <w:sz w:val="26"/>
          <w:szCs w:val="26"/>
        </w:rPr>
        <w:t>дымковской и филимоновской</w:t>
      </w:r>
      <w:r>
        <w:rPr>
          <w:rFonts w:ascii="Times New Roman" w:hAnsi="Times New Roman"/>
          <w:bCs/>
          <w:sz w:val="26"/>
          <w:szCs w:val="26"/>
        </w:rPr>
        <w:t xml:space="preserve"> росписи.</w:t>
      </w:r>
    </w:p>
    <w:p w:rsidR="00151EF7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Создавать образы разных предметов и игрушек, объединять их в коллективную композицию, использовать всё многообразие усвоенных приёмов.</w:t>
      </w:r>
    </w:p>
    <w:p w:rsidR="00151EF7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Правильно держать ножницы и резать ими, по прямой, по диагонали (квадрат и прямоугольник), вырезывать круг из квадрата, овал из прямоугольника, плавно срезать и закруглять углы.</w:t>
      </w:r>
    </w:p>
    <w:p w:rsidR="00151EF7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Аккуратно наклеивать изображения предметов, состоящих из нескольких частей.</w:t>
      </w:r>
    </w:p>
    <w:p w:rsidR="00151EF7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Подбирать цвета в соответствии с цветом предметов или по собственному желанию.</w:t>
      </w:r>
    </w:p>
    <w:p w:rsidR="00151EF7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Составлять узоры из растительных форм и геометрических фигур.</w:t>
      </w:r>
    </w:p>
    <w:p w:rsidR="00151EF7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Внимательно слушать музыкальное произведение, чувствовать его характер, выражать свои чувства словами, рисунком, движением.</w:t>
      </w:r>
    </w:p>
    <w:p w:rsidR="00151EF7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Узнавать песни по мелодиям, р</w:t>
      </w:r>
      <w:r w:rsidRPr="008C2D0E">
        <w:rPr>
          <w:rFonts w:ascii="Times New Roman" w:hAnsi="Times New Roman"/>
          <w:bCs/>
          <w:sz w:val="26"/>
          <w:szCs w:val="26"/>
        </w:rPr>
        <w:t>азличать звуки по высоте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151EF7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Петь протяжно, чётко произносить слова, вместе начинать и заканчивать пение.</w:t>
      </w:r>
    </w:p>
    <w:p w:rsidR="00151EF7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Выполнять движения, отвечающие характеру музыки.</w:t>
      </w:r>
    </w:p>
    <w:p w:rsidR="00151EF7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Выполнять танцевальные движения: пружинка, подскоки, движение парами по кругу, кружение по одному и в парах.</w:t>
      </w:r>
    </w:p>
    <w:p w:rsidR="00151EF7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Выполнять движения с предметами (куклами, игрушками, ленточками).</w:t>
      </w:r>
    </w:p>
    <w:p w:rsidR="00151EF7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Инсценировать совместно с воспитателем песни, хороводы.</w:t>
      </w:r>
    </w:p>
    <w:p w:rsidR="00151EF7" w:rsidRPr="008C2D0E" w:rsidRDefault="00151EF7" w:rsidP="00FB28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Играть на металлофоне простейшие мелодии на одном звуке.</w:t>
      </w:r>
    </w:p>
    <w:p w:rsidR="00151EF7" w:rsidRPr="006B45C7" w:rsidRDefault="00151EF7" w:rsidP="00FB287F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Физическое  развитие</w:t>
      </w:r>
    </w:p>
    <w:p w:rsidR="00151EF7" w:rsidRPr="00554184" w:rsidRDefault="00151EF7" w:rsidP="00FB287F">
      <w:pPr>
        <w:pStyle w:val="ListParagraph"/>
        <w:ind w:left="0"/>
        <w:rPr>
          <w:rFonts w:ascii="Times New Roman" w:hAnsi="Times New Roman"/>
          <w:b/>
          <w:i/>
          <w:sz w:val="26"/>
          <w:szCs w:val="26"/>
        </w:rPr>
      </w:pPr>
      <w:r w:rsidRPr="00233F50">
        <w:rPr>
          <w:rFonts w:ascii="Times New Roman" w:hAnsi="Times New Roman"/>
          <w:b/>
          <w:i/>
          <w:sz w:val="26"/>
          <w:szCs w:val="26"/>
        </w:rPr>
        <w:t>К концу пятого года жизни дети могут:</w:t>
      </w:r>
    </w:p>
    <w:p w:rsidR="00151EF7" w:rsidRPr="00554184" w:rsidRDefault="00151EF7" w:rsidP="00FB28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4184">
        <w:rPr>
          <w:rFonts w:ascii="Times New Roman" w:hAnsi="Times New Roman"/>
          <w:bCs/>
          <w:sz w:val="26"/>
          <w:szCs w:val="26"/>
        </w:rPr>
        <w:t xml:space="preserve">Ходить и бегать, соблюдая правильную технику движения. </w:t>
      </w:r>
    </w:p>
    <w:p w:rsidR="00151EF7" w:rsidRPr="00554184" w:rsidRDefault="00151EF7" w:rsidP="00FB28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4184">
        <w:rPr>
          <w:rFonts w:ascii="Times New Roman" w:hAnsi="Times New Roman"/>
          <w:bCs/>
          <w:sz w:val="26"/>
          <w:szCs w:val="26"/>
        </w:rPr>
        <w:t>Лазать по гимнастической стенке, не пропуская реек, перелезая с одного пролёта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151EF7" w:rsidRPr="00554184" w:rsidRDefault="00151EF7" w:rsidP="00FB28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4184">
        <w:rPr>
          <w:rFonts w:ascii="Times New Roman" w:hAnsi="Times New Roman"/>
          <w:bCs/>
          <w:sz w:val="26"/>
          <w:szCs w:val="26"/>
        </w:rPr>
        <w:t>Принимать правильное исходное положение в прыжках с места, мягко приземляться, прыгать  в длину с места на расстоянии не менее 70 см.</w:t>
      </w:r>
    </w:p>
    <w:p w:rsidR="00151EF7" w:rsidRPr="00554184" w:rsidRDefault="00151EF7" w:rsidP="00FB28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4184">
        <w:rPr>
          <w:rFonts w:ascii="Times New Roman" w:hAnsi="Times New Roman"/>
          <w:bCs/>
          <w:sz w:val="26"/>
          <w:szCs w:val="26"/>
        </w:rPr>
        <w:t>Ловить мяч кистями рук с расстояния 1,5 м; принимать правильное исходное положение при метании, метать предметы разными способами правой и левой рукой; отбивать мяч о землю (пол) не менее 5 раз подряд.</w:t>
      </w:r>
    </w:p>
    <w:p w:rsidR="00151EF7" w:rsidRPr="00554184" w:rsidRDefault="00151EF7" w:rsidP="00FB28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4184">
        <w:rPr>
          <w:rFonts w:ascii="Times New Roman" w:hAnsi="Times New Roman"/>
          <w:bCs/>
          <w:sz w:val="26"/>
          <w:szCs w:val="26"/>
        </w:rPr>
        <w:t>Выполнять упражнения на статистическое и динамическое равновесие.</w:t>
      </w:r>
    </w:p>
    <w:p w:rsidR="00151EF7" w:rsidRPr="00554184" w:rsidRDefault="00151EF7" w:rsidP="00FB28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4184">
        <w:rPr>
          <w:rFonts w:ascii="Times New Roman" w:hAnsi="Times New Roman"/>
          <w:bCs/>
          <w:sz w:val="26"/>
          <w:szCs w:val="26"/>
        </w:rPr>
        <w:t>Строиться в колонну по одному, парами, в круг, в шеренгу.</w:t>
      </w:r>
    </w:p>
    <w:p w:rsidR="00151EF7" w:rsidRPr="00554184" w:rsidRDefault="00151EF7" w:rsidP="00FB28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4184">
        <w:rPr>
          <w:rFonts w:ascii="Times New Roman" w:hAnsi="Times New Roman"/>
          <w:bCs/>
          <w:sz w:val="26"/>
          <w:szCs w:val="26"/>
        </w:rPr>
        <w:t>Скользить самостоятельно по ледяным дорожкам (длина 5 м).</w:t>
      </w:r>
    </w:p>
    <w:p w:rsidR="00151EF7" w:rsidRPr="00554184" w:rsidRDefault="00151EF7" w:rsidP="00FB28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4184">
        <w:rPr>
          <w:rFonts w:ascii="Times New Roman" w:hAnsi="Times New Roman"/>
          <w:bCs/>
          <w:sz w:val="26"/>
          <w:szCs w:val="26"/>
        </w:rPr>
        <w:t>Ходить на лыжах скользящим шагом на расстояние до 500 м, выполнять поворот переступанием, подниматься на горку.</w:t>
      </w:r>
    </w:p>
    <w:p w:rsidR="00151EF7" w:rsidRPr="00554184" w:rsidRDefault="00151EF7" w:rsidP="00FB28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4184">
        <w:rPr>
          <w:rFonts w:ascii="Times New Roman" w:hAnsi="Times New Roman"/>
          <w:bCs/>
          <w:sz w:val="26"/>
          <w:szCs w:val="26"/>
        </w:rPr>
        <w:t>Кататься на двухколёсном велосипеде, выполнять повороты направо и налево.</w:t>
      </w:r>
    </w:p>
    <w:p w:rsidR="00151EF7" w:rsidRPr="00554184" w:rsidRDefault="00151EF7" w:rsidP="00FB28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4184">
        <w:rPr>
          <w:rFonts w:ascii="Times New Roman" w:hAnsi="Times New Roman"/>
          <w:bCs/>
          <w:sz w:val="26"/>
          <w:szCs w:val="26"/>
        </w:rPr>
        <w:t>Ориентироваться в пространстве, находить левую и правую сторону.</w:t>
      </w:r>
    </w:p>
    <w:p w:rsidR="00151EF7" w:rsidRPr="00554184" w:rsidRDefault="00151EF7" w:rsidP="00FB28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4184">
        <w:rPr>
          <w:rFonts w:ascii="Times New Roman" w:hAnsi="Times New Roman"/>
          <w:bCs/>
          <w:sz w:val="26"/>
          <w:szCs w:val="26"/>
        </w:rPr>
        <w:t>Придумывать варианты подвижных игр, самостоятельно и творчески выполнять движения.</w:t>
      </w:r>
    </w:p>
    <w:p w:rsidR="00151EF7" w:rsidRPr="002D1152" w:rsidRDefault="00151EF7" w:rsidP="00FB28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4184">
        <w:rPr>
          <w:rFonts w:ascii="Times New Roman" w:hAnsi="Times New Roman"/>
          <w:bCs/>
          <w:sz w:val="26"/>
          <w:szCs w:val="26"/>
        </w:rPr>
        <w:t>Выполнять имитационные упражнения, демонстрируя красоту, выразительность, грациозность, пластичность движений.</w:t>
      </w: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B7372">
        <w:rPr>
          <w:rFonts w:ascii="Times New Roman" w:hAnsi="Times New Roman"/>
          <w:b/>
          <w:bCs/>
          <w:sz w:val="26"/>
          <w:szCs w:val="26"/>
        </w:rPr>
        <w:t>Планируемые результаты освоения программы (часть, формируемая участниками образовательных отношений)</w:t>
      </w: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731D9">
        <w:rPr>
          <w:rFonts w:ascii="Times New Roman" w:hAnsi="Times New Roman"/>
          <w:b/>
          <w:bCs/>
          <w:i/>
          <w:sz w:val="26"/>
          <w:szCs w:val="26"/>
        </w:rPr>
        <w:t>Региональный компонент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C731D9">
        <w:rPr>
          <w:rFonts w:ascii="Times New Roman" w:hAnsi="Times New Roman"/>
          <w:b/>
          <w:bCs/>
          <w:i/>
          <w:sz w:val="26"/>
          <w:szCs w:val="26"/>
        </w:rPr>
        <w:t>:</w:t>
      </w:r>
      <w:r w:rsidRPr="00C731D9">
        <w:rPr>
          <w:rFonts w:ascii="Times New Roman" w:hAnsi="Times New Roman"/>
          <w:bCs/>
          <w:sz w:val="26"/>
          <w:szCs w:val="26"/>
        </w:rPr>
        <w:t>имеет элементарные представления о родном крае</w:t>
      </w:r>
      <w:r>
        <w:rPr>
          <w:rFonts w:ascii="Times New Roman" w:hAnsi="Times New Roman"/>
          <w:bCs/>
          <w:sz w:val="26"/>
          <w:szCs w:val="26"/>
        </w:rPr>
        <w:t>, его символике</w:t>
      </w:r>
      <w:r w:rsidRPr="00C731D9">
        <w:rPr>
          <w:rFonts w:ascii="Times New Roman" w:hAnsi="Times New Roman"/>
          <w:bCs/>
          <w:sz w:val="26"/>
          <w:szCs w:val="26"/>
        </w:rPr>
        <w:t>. Знает некоторые растения и животных Приморского края.</w:t>
      </w: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Имеет представление об истории города и края. Знает название города, в котором живёт, называет его достопримечательности, некоторые промышленные предприятия, учреждения культуры и спорта. Знает профессии горожан, профессиональные праздники, значимые события города.</w:t>
      </w:r>
    </w:p>
    <w:p w:rsidR="00151EF7" w:rsidRPr="002D1152" w:rsidRDefault="00151EF7" w:rsidP="00FB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Использует различные виды продуктивной деятельности для отражения своих впечатлений о городе. Исполняет песни о родном крае и городе, принимает активное участие в праздниках, концертах, конкурсах.</w:t>
      </w:r>
    </w:p>
    <w:p w:rsidR="00151EF7" w:rsidRDefault="00151EF7" w:rsidP="00FB287F">
      <w:pPr>
        <w:pStyle w:val="NoSpacing"/>
        <w:ind w:firstLine="540"/>
        <w:jc w:val="center"/>
        <w:rPr>
          <w:b/>
          <w:bCs/>
          <w:sz w:val="26"/>
          <w:szCs w:val="26"/>
        </w:rPr>
      </w:pPr>
    </w:p>
    <w:p w:rsidR="00151EF7" w:rsidRPr="008A06D4" w:rsidRDefault="00151EF7" w:rsidP="00FB287F">
      <w:pPr>
        <w:pStyle w:val="NoSpacing"/>
        <w:ind w:firstLine="540"/>
        <w:jc w:val="center"/>
        <w:rPr>
          <w:b/>
          <w:sz w:val="26"/>
          <w:szCs w:val="26"/>
        </w:rPr>
      </w:pPr>
      <w:r w:rsidRPr="008A06D4">
        <w:rPr>
          <w:b/>
          <w:bCs/>
          <w:sz w:val="26"/>
          <w:szCs w:val="26"/>
          <w:lang w:val="en-US"/>
        </w:rPr>
        <w:t>II</w:t>
      </w:r>
      <w:r w:rsidRPr="008A06D4">
        <w:rPr>
          <w:b/>
          <w:sz w:val="26"/>
          <w:szCs w:val="26"/>
        </w:rPr>
        <w:t xml:space="preserve"> СОДЕРЖАТЕЛЬНЫЙ РАЗДЕЛ</w:t>
      </w:r>
    </w:p>
    <w:p w:rsidR="00151EF7" w:rsidRPr="008A06D4" w:rsidRDefault="00151EF7" w:rsidP="00FB287F">
      <w:pPr>
        <w:pStyle w:val="NoSpacing"/>
        <w:jc w:val="center"/>
        <w:rPr>
          <w:b/>
          <w:bCs/>
          <w:sz w:val="26"/>
          <w:szCs w:val="26"/>
        </w:rPr>
      </w:pPr>
    </w:p>
    <w:p w:rsidR="00151EF7" w:rsidRPr="008A06D4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8A06D4">
        <w:rPr>
          <w:sz w:val="26"/>
          <w:szCs w:val="26"/>
        </w:rPr>
        <w:t xml:space="preserve">Содержательный раздел представляет общее содержание </w:t>
      </w:r>
      <w:r>
        <w:rPr>
          <w:sz w:val="26"/>
          <w:szCs w:val="26"/>
        </w:rPr>
        <w:t>рабочей п</w:t>
      </w:r>
      <w:r w:rsidRPr="008A06D4">
        <w:rPr>
          <w:sz w:val="26"/>
          <w:szCs w:val="26"/>
        </w:rPr>
        <w:t>рограммы, обеспечивающее полноценное развитие личности детей</w:t>
      </w:r>
      <w:r>
        <w:rPr>
          <w:sz w:val="26"/>
          <w:szCs w:val="26"/>
        </w:rPr>
        <w:t xml:space="preserve"> 4-5 лет</w:t>
      </w:r>
      <w:r w:rsidRPr="008A06D4">
        <w:rPr>
          <w:sz w:val="26"/>
          <w:szCs w:val="26"/>
        </w:rPr>
        <w:t>.</w:t>
      </w:r>
    </w:p>
    <w:p w:rsidR="00151EF7" w:rsidRPr="008A06D4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п</w:t>
      </w:r>
      <w:r w:rsidRPr="008A06D4">
        <w:rPr>
          <w:sz w:val="26"/>
          <w:szCs w:val="26"/>
        </w:rPr>
        <w:t>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51EF7" w:rsidRPr="008A06D4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8A06D4">
        <w:rPr>
          <w:sz w:val="26"/>
          <w:szCs w:val="26"/>
        </w:rPr>
        <w:t>- социально-коммуникативное развитие;</w:t>
      </w:r>
    </w:p>
    <w:p w:rsidR="00151EF7" w:rsidRPr="008A06D4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8A06D4">
        <w:rPr>
          <w:sz w:val="26"/>
          <w:szCs w:val="26"/>
        </w:rPr>
        <w:t xml:space="preserve">- познавательное развитие; </w:t>
      </w:r>
    </w:p>
    <w:p w:rsidR="00151EF7" w:rsidRPr="008A06D4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8A06D4">
        <w:rPr>
          <w:sz w:val="26"/>
          <w:szCs w:val="26"/>
        </w:rPr>
        <w:t>- речевое развитие;</w:t>
      </w:r>
    </w:p>
    <w:p w:rsidR="00151EF7" w:rsidRPr="008A06D4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8A06D4">
        <w:rPr>
          <w:sz w:val="26"/>
          <w:szCs w:val="26"/>
        </w:rPr>
        <w:t>- художественно-эстетическое развитие;</w:t>
      </w:r>
    </w:p>
    <w:p w:rsidR="00151EF7" w:rsidRPr="008A06D4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8A06D4">
        <w:rPr>
          <w:sz w:val="26"/>
          <w:szCs w:val="26"/>
        </w:rPr>
        <w:t>- физическое развитие.</w:t>
      </w:r>
    </w:p>
    <w:p w:rsidR="00151EF7" w:rsidRPr="008A06D4" w:rsidRDefault="00151EF7" w:rsidP="00FB287F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26"/>
          <w:szCs w:val="26"/>
        </w:rPr>
      </w:pP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06D4">
        <w:rPr>
          <w:rFonts w:ascii="Times New Roman" w:hAnsi="Times New Roman"/>
          <w:bCs/>
          <w:sz w:val="26"/>
          <w:szCs w:val="26"/>
        </w:rPr>
        <w:t>Содержание психолого-педагогической работы с детьми</w:t>
      </w:r>
      <w:r>
        <w:rPr>
          <w:rFonts w:ascii="Times New Roman" w:hAnsi="Times New Roman"/>
          <w:bCs/>
          <w:sz w:val="26"/>
          <w:szCs w:val="26"/>
        </w:rPr>
        <w:t xml:space="preserve"> ориентировано на разностороннее развитие дошкольников с учётом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областей. Их решение предусматривается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151EF7" w:rsidRPr="00A8476D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Содержание регионального компонента реализуется во всех образовательных областях программы через познавательную, перцептивно-эмоциональную и практическую деятельность: в непосредственно образовательной деятельности, режимных моментах, самостоятельной деятельности, в семье на основе</w:t>
      </w:r>
      <w:r>
        <w:rPr>
          <w:sz w:val="26"/>
          <w:szCs w:val="26"/>
        </w:rPr>
        <w:t>а</w:t>
      </w:r>
      <w:r w:rsidRPr="00A8476D">
        <w:rPr>
          <w:sz w:val="26"/>
          <w:szCs w:val="26"/>
        </w:rPr>
        <w:t>вторско-составительск</w:t>
      </w:r>
      <w:r>
        <w:rPr>
          <w:sz w:val="26"/>
          <w:szCs w:val="26"/>
        </w:rPr>
        <w:t>ой программы</w:t>
      </w:r>
      <w:r w:rsidRPr="00A8476D">
        <w:rPr>
          <w:sz w:val="26"/>
          <w:szCs w:val="26"/>
        </w:rPr>
        <w:t xml:space="preserve"> МДОБУ д/с № 25 </w:t>
      </w:r>
      <w:r w:rsidRPr="00A8476D">
        <w:rPr>
          <w:color w:val="000000"/>
          <w:sz w:val="26"/>
          <w:szCs w:val="26"/>
        </w:rPr>
        <w:t xml:space="preserve"> «Наш дом - Приморье» для педагогов и родителей по воспитанию детей от 3 до 8 лет. </w:t>
      </w:r>
    </w:p>
    <w:p w:rsidR="00151EF7" w:rsidRPr="008A06D4" w:rsidRDefault="00151EF7" w:rsidP="00FB287F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54B69">
        <w:rPr>
          <w:rFonts w:ascii="Times New Roman" w:hAnsi="Times New Roman"/>
          <w:bCs/>
          <w:sz w:val="26"/>
          <w:szCs w:val="26"/>
        </w:rPr>
        <w:t>Воспитание и обучение осуществляется на русском языке  - государственном языке России.</w:t>
      </w: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30"/>
          <w:szCs w:val="30"/>
        </w:rPr>
      </w:pPr>
    </w:p>
    <w:p w:rsidR="00151EF7" w:rsidRPr="005772A7" w:rsidRDefault="00151EF7" w:rsidP="00FB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772A7">
        <w:rPr>
          <w:rFonts w:ascii="Times New Roman" w:hAnsi="Times New Roman"/>
          <w:b/>
          <w:bCs/>
          <w:sz w:val="26"/>
          <w:szCs w:val="26"/>
        </w:rPr>
        <w:t>2.1. Образовательная область</w:t>
      </w:r>
    </w:p>
    <w:p w:rsidR="00151EF7" w:rsidRPr="005772A7" w:rsidRDefault="00151EF7" w:rsidP="00FB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772A7">
        <w:rPr>
          <w:rFonts w:ascii="Times New Roman" w:hAnsi="Times New Roman"/>
          <w:b/>
          <w:bCs/>
          <w:sz w:val="26"/>
          <w:szCs w:val="26"/>
        </w:rPr>
        <w:t>Социально-коммуникативное развитие</w:t>
      </w: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F0E">
        <w:rPr>
          <w:rFonts w:ascii="Times New Roman" w:hAnsi="Times New Roman"/>
          <w:bCs/>
          <w:sz w:val="26"/>
          <w:szCs w:val="26"/>
        </w:rPr>
        <w:t xml:space="preserve">Направлена на усвоение норм и ценностей </w:t>
      </w:r>
      <w:r w:rsidRPr="003C3F0E">
        <w:rPr>
          <w:rFonts w:ascii="Times New Roman" w:hAnsi="Times New Roman"/>
          <w:sz w:val="26"/>
          <w:szCs w:val="26"/>
        </w:rPr>
        <w:t>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F0E">
        <w:rPr>
          <w:rFonts w:ascii="Times New Roman" w:hAnsi="Times New Roman"/>
          <w:sz w:val="26"/>
          <w:szCs w:val="26"/>
        </w:rPr>
        <w:t>интеллекта, эмоциональной отзывчивости, сопереживания, формирование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F0E">
        <w:rPr>
          <w:rFonts w:ascii="Times New Roman" w:hAnsi="Times New Roman"/>
          <w:sz w:val="26"/>
          <w:szCs w:val="26"/>
        </w:rPr>
        <w:t>готовности к совместной деятельности со сверстниками, формирование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F0E">
        <w:rPr>
          <w:rFonts w:ascii="Times New Roman" w:hAnsi="Times New Roman"/>
          <w:sz w:val="26"/>
          <w:szCs w:val="26"/>
        </w:rPr>
        <w:t>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</w:t>
      </w:r>
      <w:r>
        <w:rPr>
          <w:rFonts w:ascii="Times New Roman" w:hAnsi="Times New Roman"/>
          <w:sz w:val="26"/>
          <w:szCs w:val="26"/>
        </w:rPr>
        <w:t>п</w:t>
      </w:r>
      <w:r w:rsidRPr="003C3F0E">
        <w:rPr>
          <w:rFonts w:ascii="Times New Roman" w:hAnsi="Times New Roman"/>
          <w:sz w:val="26"/>
          <w:szCs w:val="26"/>
        </w:rPr>
        <w:t>асного поведения в быту, социуме, природе».</w:t>
      </w:r>
    </w:p>
    <w:p w:rsidR="00151EF7" w:rsidRPr="00E33DCC" w:rsidRDefault="00151EF7" w:rsidP="00FB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7263"/>
      </w:tblGrid>
      <w:tr w:rsidR="00151EF7" w:rsidRPr="001C4514" w:rsidTr="001C4514">
        <w:tc>
          <w:tcPr>
            <w:tcW w:w="2943" w:type="dxa"/>
            <w:shd w:val="clear" w:color="auto" w:fill="FFFFFF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14">
              <w:rPr>
                <w:rFonts w:ascii="Times New Roman" w:hAnsi="Times New Roman"/>
                <w:b/>
                <w:bCs/>
              </w:rPr>
              <w:t>Направления образовательной области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7263" w:type="dxa"/>
            <w:shd w:val="clear" w:color="auto" w:fill="FFFFFF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bCs/>
                <w:sz w:val="24"/>
                <w:szCs w:val="24"/>
              </w:rPr>
              <w:t>Цели и задачи</w:t>
            </w:r>
          </w:p>
        </w:tc>
      </w:tr>
      <w:tr w:rsidR="00151EF7" w:rsidRPr="001C4514" w:rsidTr="001C4514">
        <w:tc>
          <w:tcPr>
            <w:tcW w:w="2943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Социализация, развитие общения,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7263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Учить коллективным играм, правилам добрых взаимоотношений.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</w:tr>
      <w:tr w:rsidR="00151EF7" w:rsidRPr="001C4514" w:rsidTr="001C4514">
        <w:tc>
          <w:tcPr>
            <w:tcW w:w="2943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Ребенок в семье и сообществе,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7263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Образ Я.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Формировать первичные тендерные представления (мальчики сильные, смелые; девочки нежные, женственные).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Семья.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Углублять представления детей о семье, ее членах. Дать первоначальные представления о родственных отношениях (сын, мама, папа, дочь и т. д.).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Детский сад.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 ,нарядные игрушки, рисунки детей и т. п.). Привлекать к обсуждению и по сильному участию в оформлении группы, к созданию ее символики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 традиций.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Родная страна.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Продолжать воспитывать любовь к родному краю; рассказывать детям о самых красивых местах родного города (поселка),его достопримечательностях.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Дать детям доступные их пониманию представления о государственных праздниках .Рассказывать о Российской армии, о воинах, которые охраняют нашу Родину (пограничники, моряки, летчики).</w:t>
            </w:r>
          </w:p>
        </w:tc>
      </w:tr>
      <w:tr w:rsidR="00151EF7" w:rsidRPr="001C4514" w:rsidTr="001C4514">
        <w:tc>
          <w:tcPr>
            <w:tcW w:w="2943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Самообслуживание, самостоятельность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7263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Культурно-гигиенические навыки.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Продолжать воспитывать у детей опрятность, привычку следить за своим внешним видом.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Воспитывать привычку самостоятельно умываться, мыть руки с мы-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лом перед едой, по мере загрязнения, после пользования туалетом.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Закреплять умение пользоваться расческой, носовым платком; при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кашле и чихании отворачиваться, прикрывать рот и нос носовым платком.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Самообслуживание.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Воспитывать стремление быть аккуратным, опрятным.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Приучать самостоятельно готовить свое рабочее место и убирать его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после окончания занятий рисованием, лепкой, аппликацией (мыть баночки, кисти, протирать стол и т. д.)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Общественно-полезный труд.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Воспитывать у детей положительное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Воспитывать умение выполнять индивидуальные и коллективные поручения, понимать значение результатов своего труда для других; формировать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умение договариваться с помощью воспитателя о распределении коллективной работы, заботиться о своевременном завершении совместного задания.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Поощрять инициативу в оказании помощи товарищам, взрослым.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Приучать детей самостоятельно поддерживать порядок в групповой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комнате и на участке детского сада: убирать на место строительный материал, игрушки; помогать воспитателю подклеивать книги, коробки.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 салфетницы,  раскладывать столовые приборы (ложки, вилки, ножи).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Труд в природе.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Поощрять желание детей ухаживать за растениями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 животными; поливать растения, кормить рыб, мыть поилки, наливать вних воду, класть корм в кормушки (при участии воспитателя).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В весенний, летний и осенний периоды привлекать детей к посильной работе на огороде и в цветнике (посев семян, полив, сбор урожая); взимний период — к расчистке снега.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Приобщать детей к работе по выращиванию зелени для корма птицам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в зимнее время; к подкормке зимующих птиц.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Формировать стремление помогать воспитателю приводить в поря-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док используемое в трудовой деятельности оборудование (очищать, просушивать, относить в отведенное место).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Уважение к труду взрослых.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Знакомить детей с профессиями близких людей, подчеркивая значимость их труда. Формировать интерес к профессиям родителей.</w:t>
            </w:r>
          </w:p>
        </w:tc>
      </w:tr>
      <w:tr w:rsidR="00151EF7" w:rsidRPr="001C4514" w:rsidTr="001C4514">
        <w:tc>
          <w:tcPr>
            <w:tcW w:w="2943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Формирование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основ безопасности</w:t>
            </w:r>
          </w:p>
        </w:tc>
        <w:tc>
          <w:tcPr>
            <w:tcW w:w="7263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>Безопасное поведение в природе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. Продолжать знакомить с многообразием животного и растительного мира, с явлениями неживой природы.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Знакомить с опасными насекомыми и ядовитыми растениями.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Безопасность на дорогах.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Развивать наблюдательность, умение ориентироваться в помещении и на участке детского сада, в ближайшей местности.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Уточнять знания детей о назначении светофора и работе полицейского.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Знакомить со знаками дорожного движения «Пешеходный переход»,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«Остановка общественного транспорта».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Формировать навыки культурного поведения в общественном транспорте.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Безопасность собственной жизнедеятельности.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Знакомить с правилами безопасного поведения во время игр. Рассказывать о ситуациях, опасных для жизни и здоровья.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Знакомить с назначением, работой и правилами пользования бытовыми электроприборами (пылесос, электрочайник, утюг и др.).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Закреплять умение пользоваться столовыми приборами (вилка, нож),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ножницами.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Знакомить с правилами езды на велосипеде.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Знакомить с правилами поведения с незнакомыми людьми.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Рассказывать детям о работе пожарных, причин ах возникновения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пожаров и правилах поведения при пожаре.</w:t>
            </w:r>
          </w:p>
        </w:tc>
      </w:tr>
      <w:tr w:rsidR="00151EF7" w:rsidRPr="001C4514" w:rsidTr="001C4514">
        <w:tc>
          <w:tcPr>
            <w:tcW w:w="2943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Региональный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компонент</w:t>
            </w:r>
          </w:p>
        </w:tc>
        <w:tc>
          <w:tcPr>
            <w:tcW w:w="7263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Использовать знания о родном крае в игровой деятельности. Вызвать интерес и уважительное отношение к культуре и традициям Приморского края, стремление сохранять национальные ценности.</w:t>
            </w:r>
          </w:p>
        </w:tc>
      </w:tr>
    </w:tbl>
    <w:p w:rsidR="00151EF7" w:rsidRDefault="00151EF7" w:rsidP="00FB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1EF7" w:rsidRPr="00105FD3" w:rsidRDefault="00151EF7" w:rsidP="00FB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2.2.</w:t>
      </w:r>
      <w:r w:rsidRPr="00105FD3">
        <w:rPr>
          <w:rFonts w:ascii="Times New Roman" w:hAnsi="Times New Roman"/>
          <w:b/>
          <w:bCs/>
          <w:sz w:val="26"/>
          <w:szCs w:val="26"/>
        </w:rPr>
        <w:t>Образовательная область</w:t>
      </w:r>
    </w:p>
    <w:p w:rsidR="00151EF7" w:rsidRPr="00466AAD" w:rsidRDefault="00151EF7" w:rsidP="00FB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66AAD">
        <w:rPr>
          <w:rFonts w:ascii="Times New Roman" w:hAnsi="Times New Roman"/>
          <w:b/>
          <w:bCs/>
          <w:sz w:val="26"/>
          <w:szCs w:val="26"/>
        </w:rPr>
        <w:t>Познавательное развитие</w:t>
      </w:r>
    </w:p>
    <w:p w:rsidR="00151EF7" w:rsidRPr="00606F40" w:rsidRDefault="00151EF7" w:rsidP="00FB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7D4">
        <w:rPr>
          <w:rFonts w:ascii="PragmaticaC" w:hAnsi="PragmaticaC" w:cs="PragmaticaC"/>
        </w:rPr>
        <w:t xml:space="preserve"> </w:t>
      </w:r>
      <w:r w:rsidRPr="00105FD3">
        <w:rPr>
          <w:rFonts w:ascii="Times New Roman" w:hAnsi="Times New Roman"/>
          <w:sz w:val="26"/>
          <w:szCs w:val="26"/>
        </w:rPr>
        <w:t>Познавательное развитие предполагает развитие интересов детей,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5FD3">
        <w:rPr>
          <w:rFonts w:ascii="Times New Roman" w:hAnsi="Times New Roman"/>
          <w:sz w:val="26"/>
          <w:szCs w:val="26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</w:t>
      </w:r>
      <w:r>
        <w:rPr>
          <w:rFonts w:ascii="Times New Roman" w:hAnsi="Times New Roman"/>
          <w:sz w:val="26"/>
          <w:szCs w:val="26"/>
        </w:rPr>
        <w:t>объектового о</w:t>
      </w:r>
      <w:r w:rsidRPr="00105FD3">
        <w:rPr>
          <w:rFonts w:ascii="Times New Roman" w:hAnsi="Times New Roman"/>
          <w:sz w:val="26"/>
          <w:szCs w:val="26"/>
        </w:rPr>
        <w:t>кружающего мира (форме, цвете, размере, материале, звучании, ритме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5FD3">
        <w:rPr>
          <w:rFonts w:ascii="Times New Roman" w:hAnsi="Times New Roman"/>
          <w:sz w:val="26"/>
          <w:szCs w:val="26"/>
        </w:rPr>
        <w:t>,темпе, количестве, числе, части и целом, пространстве и времени, движении и покое, причинах и следствиях и др.), о малой родине и Отечестве,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5FD3">
        <w:rPr>
          <w:rFonts w:ascii="Times New Roman" w:hAnsi="Times New Roman"/>
          <w:sz w:val="26"/>
          <w:szCs w:val="26"/>
        </w:rPr>
        <w:t>представлений о социокультурных ценностях нашего народа, об отечественных традициях и праздниках, о планете Земля как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5FD3">
        <w:rPr>
          <w:rFonts w:ascii="Times New Roman" w:hAnsi="Times New Roman"/>
          <w:sz w:val="26"/>
          <w:szCs w:val="26"/>
        </w:rPr>
        <w:t>общем доме людей,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5FD3">
        <w:rPr>
          <w:rFonts w:ascii="Times New Roman" w:hAnsi="Times New Roman"/>
          <w:sz w:val="26"/>
          <w:szCs w:val="26"/>
        </w:rPr>
        <w:t>об особенностях ее природы, многообразии стран и народов мира».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7229"/>
      </w:tblGrid>
      <w:tr w:rsidR="00151EF7" w:rsidRPr="001C4514" w:rsidTr="001C4514">
        <w:tc>
          <w:tcPr>
            <w:tcW w:w="2977" w:type="dxa"/>
            <w:shd w:val="clear" w:color="auto" w:fill="FFFFFF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14">
              <w:rPr>
                <w:rFonts w:ascii="Times New Roman" w:hAnsi="Times New Roman"/>
                <w:b/>
                <w:bCs/>
              </w:rPr>
              <w:t>Направления образовательной области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14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7229" w:type="dxa"/>
            <w:shd w:val="clear" w:color="auto" w:fill="FFFFFF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4514">
              <w:rPr>
                <w:rFonts w:ascii="Times New Roman" w:hAnsi="Times New Roman"/>
                <w:b/>
                <w:bCs/>
              </w:rPr>
              <w:t>Цели и задачи</w:t>
            </w:r>
          </w:p>
        </w:tc>
      </w:tr>
      <w:tr w:rsidR="00151EF7" w:rsidRPr="001C4514" w:rsidTr="001C4514">
        <w:tc>
          <w:tcPr>
            <w:tcW w:w="2977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Развитие познавательно-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исследовательской деятельности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Первичные представления об объектах окружающего мира.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Создавать условия для расширения представлений детей об окружающем мире,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развивать наблюдательность и любознательность.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 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Помогать детям устанавливать связь между назначением и строением, назначением и материалом предметов.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Сенсорное развитие.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Продолжать работу по сенсорному развитию в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 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Развивать осязание. Знакомить с различными материалами на ощупь,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путем прикосновения, поглаживания (характеризуя ощущения: гладкое, холодное, пушистое, жесткое, колючее и др.).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Формировать образные представления на основе развития образного восприятия в процессе различных видов деятельности. 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Проектная деятельность.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Дидактические игры.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пазы). 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 Помогать детям осваивать правила простейших настольно-печатных игр («Домино», «Лото»).</w:t>
            </w:r>
          </w:p>
        </w:tc>
      </w:tr>
      <w:tr w:rsidR="00151EF7" w:rsidRPr="001C4514" w:rsidTr="001C4514">
        <w:tc>
          <w:tcPr>
            <w:tcW w:w="2977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Приобщение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к социокультурным ценностям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Создавать условия для расширения представлений детей об окружающем мире. Расширять знания детей об общественном транспорте (автобус, поезд, самолет, теплоход). Расширять представления о правилах поведения в общественных местах.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Формировать первичные представления о школе.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 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Формировать элементарные представления об изменении видов человеческого труда и быта на примере истории игрушки и предметов обихода.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Познакомить детей с деньгами, возможностями их использования.</w:t>
            </w:r>
          </w:p>
        </w:tc>
      </w:tr>
      <w:tr w:rsidR="00151EF7" w:rsidRPr="001C4514" w:rsidTr="001C4514">
        <w:tc>
          <w:tcPr>
            <w:tcW w:w="2977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Формирование элементарных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математических представлений</w:t>
            </w:r>
          </w:p>
        </w:tc>
        <w:tc>
          <w:tcPr>
            <w:tcW w:w="7229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Количество и счет.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 Учить считать до 5 (на основе наглядности), пользуясь правильными приемами счета: называть числительные по порядку; соотносить каждое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«Елочек больше (3), а зайчиков меньше (2). Убрали 1 елочку, их стало тоже 2. Елочек и зайчиков стало поровну: 2 и 2»).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Величина.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толщине).Учить сравнивать предметы по двум признакам величины (красная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лента длиннее и шире зеленой, желтый шарфик короче и уже синего).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активную речь детей понятия, обозначающие размерные отношения предметов (эта (красная) башенка — самая высокая, эта (оранжевая) — пониже, эта (разовая) — еще ниже, а эта (желтая) — самая низкая» и т. д.).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Форма.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Развивать представление детей о геометрических фигурах: круге, квадрате, треугольнике, а также шаре, кубе. Учить выделять особые  признаки фигур с помощью зрительного и осязательно-двигательного анализаторов (наличие или отсутствие углов, устойчивость, подвижность и др.).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Ориентировка в пространстве.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положение предметов по отношению к себе (передо мной стол, справа от меня дверь, слева — окно, сзади на полках — игрушки). Познакомить с пространственными отношениями: далеко — близко (дом стоит близко, а березка растет далеко).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Ориентировка во времени.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Расширять представления детей о частях суток, их характерных особенностях, последовательности (утро — день — вечер — ночь).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Объяснить значение слов: «вчера», «сегодня», «завтра».</w:t>
            </w:r>
          </w:p>
        </w:tc>
      </w:tr>
      <w:tr w:rsidR="00151EF7" w:rsidRPr="001C4514" w:rsidTr="001C4514">
        <w:tc>
          <w:tcPr>
            <w:tcW w:w="2977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 миром природы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Расширять представления детей о природе.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Расширять представления детей о некоторых насекомых (муравей, бабочка, жук, божья коровка).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Учить узнавать и называть 3–4 вида деревьев (елка, сосна, береза, клен и др.).Рассказывать детям о свойствах песка, глины и камня.Организовывать наблюдения за птицами, прилетающими на участок (ворона, голубь, синица, воробей, снегирь и др.), подкармливать их зимой.Расширять представления детей об условиях, необходимых для жизни людей, животных, растений (воздух, вода, питание и т. п.).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Учить детей замечать изменения в природе.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Рассказывать об охране растений и животных.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Сезонные наблюдения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Осень.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Учить детей замечать и называть изменения в природе: похолодало, осадки, ветер, листопад, созревают плоды и корнеплоды, птицы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улетают на юг. 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Привлекать к участию в сборе семян растений.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Зима.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Учить детей замечать изменения в природе, сравнивать осенний и зимний пейзажи.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Наблюдать за поведением птиц на улице и в уголке природы. 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помещении тают. Привлекать к участию в зимних забавах: катание с горки на санках, ходьба на лыжах, лепка поделок из снега.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Весна.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Рассказывать детям о том, что весной зацветают многие комнатные растения.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Лето.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Расширять представления детей о летних изменениях в природе: голубе чистое небо, ярко светит солнце, жара, люди легко одеты, загорают, купаются.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детеныши.</w:t>
            </w:r>
          </w:p>
        </w:tc>
      </w:tr>
      <w:tr w:rsidR="00151EF7" w:rsidRPr="001C4514" w:rsidTr="001C4514">
        <w:tc>
          <w:tcPr>
            <w:tcW w:w="2977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7229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Формировать представления о традиционной культуре родного края через ознакомление с природой, традициями своего народа, праздниками.</w:t>
            </w:r>
          </w:p>
        </w:tc>
      </w:tr>
    </w:tbl>
    <w:p w:rsidR="00151EF7" w:rsidRDefault="00151EF7" w:rsidP="00FB287F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30"/>
          <w:szCs w:val="30"/>
        </w:rPr>
      </w:pPr>
    </w:p>
    <w:p w:rsidR="00151EF7" w:rsidRPr="00105FD3" w:rsidRDefault="00151EF7" w:rsidP="00FB287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2.3.</w:t>
      </w:r>
      <w:r w:rsidRPr="00105FD3">
        <w:rPr>
          <w:rFonts w:ascii="Times New Roman" w:hAnsi="Times New Roman"/>
          <w:b/>
          <w:bCs/>
          <w:sz w:val="26"/>
          <w:szCs w:val="26"/>
        </w:rPr>
        <w:t>Образовательная область</w:t>
      </w: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26"/>
          <w:szCs w:val="26"/>
        </w:rPr>
        <w:t>Речевое</w:t>
      </w:r>
      <w:r w:rsidRPr="003C3F0E">
        <w:rPr>
          <w:rFonts w:ascii="Times New Roman" w:hAnsi="Times New Roman"/>
          <w:b/>
          <w:bCs/>
          <w:sz w:val="26"/>
          <w:szCs w:val="26"/>
        </w:rPr>
        <w:t xml:space="preserve"> развитие</w:t>
      </w:r>
    </w:p>
    <w:p w:rsidR="00151EF7" w:rsidRPr="00105FD3" w:rsidRDefault="00151EF7" w:rsidP="00FB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FD3">
        <w:rPr>
          <w:rFonts w:ascii="Times New Roman" w:hAnsi="Times New Roman"/>
          <w:sz w:val="26"/>
          <w:szCs w:val="26"/>
        </w:rPr>
        <w:t>Речевое развитие включает владение речью как средством общения икультуры; обогащение активного словаря; развитие связной, грамматически правильной диалогической и монологической речи; развитие речевог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105FD3">
        <w:rPr>
          <w:rFonts w:ascii="Times New Roman" w:hAnsi="Times New Roman"/>
          <w:sz w:val="26"/>
          <w:szCs w:val="26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</w:p>
    <w:p w:rsidR="00151EF7" w:rsidRPr="00AF62F4" w:rsidRDefault="00151EF7" w:rsidP="00FB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FD3">
        <w:rPr>
          <w:rFonts w:ascii="Times New Roman" w:hAnsi="Times New Roman"/>
          <w:sz w:val="26"/>
          <w:szCs w:val="26"/>
        </w:rPr>
        <w:t>обучения грамоте».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7229"/>
      </w:tblGrid>
      <w:tr w:rsidR="00151EF7" w:rsidRPr="001C4514" w:rsidTr="001C4514">
        <w:tc>
          <w:tcPr>
            <w:tcW w:w="2977" w:type="dxa"/>
            <w:shd w:val="clear" w:color="auto" w:fill="FFFFFF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14">
              <w:rPr>
                <w:rFonts w:ascii="Times New Roman" w:hAnsi="Times New Roman"/>
                <w:b/>
                <w:bCs/>
              </w:rPr>
              <w:t>Направления образовательной области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14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  <w:tc>
          <w:tcPr>
            <w:tcW w:w="7229" w:type="dxa"/>
            <w:shd w:val="clear" w:color="auto" w:fill="FFFFFF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4514">
              <w:rPr>
                <w:rFonts w:ascii="Times New Roman" w:hAnsi="Times New Roman"/>
                <w:b/>
                <w:bCs/>
              </w:rPr>
              <w:t>Цели и задачи</w:t>
            </w:r>
          </w:p>
        </w:tc>
      </w:tr>
      <w:tr w:rsidR="00151EF7" w:rsidRPr="001C4514" w:rsidTr="001C4514">
        <w:tc>
          <w:tcPr>
            <w:tcW w:w="2977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речи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Развивающая речевая среда.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Обсуждать с детьми информацию о предметах, явлениях, событиях, выходящих за пределы привычногоим ближайшего окружения. Выслушивать детей, уточнять их ответы, подсказывать слова, более точно отражающие особенность предмета, явления, состояния, поступка;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помогать логично и понятно высказывать суждение.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Способствовать развитию любознательности.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Формирование словаря.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опыте.Активизировать употребление в речи названий предметов, их частей,материалов, из которых они изготовлены..Учить использовать в речи наиболее употребительные прилагательные, глаголы, наречия, предлоги. .Вводить в словарь детей существительные, обозначающие профессии; глаголы, характеризующие трудовые действия.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Продолжать учить детей определять и называть место положение предмета (слева, справа, рядом, около, между), время суток. Помогать заменять часто используемые детьми указательные местоимения и наречия(там, туда, такой, этот) более точными выразительными словами; употреблять слова-антонимы (чистый — грязный, светло — темно).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Учить употреблять существительные с обобщающим значением (мебель, овощи, животные и т. П.).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Звуковая культура речи.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Закреплять правильное произношение гласных и согласных звуков, отрабатывать произношение свистящих шипящих и сонорных (р, л) звуков. Развивать артикуляционный аппарат.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Продолжать работу над дикцией: совершенствовать отчетливое произнесение слов и словосочетаний.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Совершенствовать интонационную выразительность речи.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Грамматический строй речи.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какао).Поощрять характерное для пятого года жизни словотворчество, тактично подсказывать общепринятый образец слова .Побуждать детей активно употреблять в речи простейшие виды сложносочиненных и сложноподчиненных предложений.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Связная речь.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Совершенствовать диалогическую речь: учить участвовать в беседе, понятно для слушателей отвечать на вопросы и задавать их .Учить детей рассказывать: описывать предмет, картину; упражнять в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составлении рассказов по картине, созданной ребенком с использование раздаточного дидактического материала .Упражнять детей в умении пересказывать наиболее выразительные и динамичные отрывки из сказок.</w:t>
            </w:r>
          </w:p>
        </w:tc>
      </w:tr>
      <w:tr w:rsidR="00151EF7" w:rsidRPr="001C4514" w:rsidTr="001C4514">
        <w:tc>
          <w:tcPr>
            <w:tcW w:w="2977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Продолжать приучать детей слушать сказки, рассказы, стихотворения; запоминать небольшие и простые по содержанию считалки .Помогать им, используя разные приемы и педагогические ситуации, правильно воспринимать содержание произведения, сопереживать его героям .Зачитывать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Продолжать работу по формированию интереса к книге. Предлагать вниманию детей иллюстрированные издания знакомых произведений .Объяснять,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Рачевом, Е. Чарушиным.</w:t>
            </w:r>
          </w:p>
        </w:tc>
      </w:tr>
      <w:tr w:rsidR="00151EF7" w:rsidRPr="001C4514" w:rsidTr="001C4514">
        <w:tc>
          <w:tcPr>
            <w:tcW w:w="2977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7229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Развивать речь, мышление, первичное восприятие диалектной речи через знакомство с культурой Приморского края.</w:t>
            </w:r>
          </w:p>
        </w:tc>
      </w:tr>
    </w:tbl>
    <w:p w:rsidR="00151EF7" w:rsidRDefault="00151EF7" w:rsidP="00FB287F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30"/>
          <w:szCs w:val="30"/>
        </w:rPr>
      </w:pPr>
    </w:p>
    <w:p w:rsidR="00151EF7" w:rsidRPr="00105FD3" w:rsidRDefault="00151EF7" w:rsidP="00FB287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2.4.</w:t>
      </w:r>
      <w:r w:rsidRPr="00105FD3">
        <w:rPr>
          <w:rFonts w:ascii="Times New Roman" w:hAnsi="Times New Roman"/>
          <w:b/>
          <w:bCs/>
          <w:sz w:val="26"/>
          <w:szCs w:val="26"/>
        </w:rPr>
        <w:t>Образовательная область</w:t>
      </w: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Художественно-эстетическое </w:t>
      </w:r>
      <w:r w:rsidRPr="003C3F0E">
        <w:rPr>
          <w:rFonts w:ascii="Times New Roman" w:hAnsi="Times New Roman"/>
          <w:b/>
          <w:bCs/>
          <w:sz w:val="26"/>
          <w:szCs w:val="26"/>
        </w:rPr>
        <w:t xml:space="preserve"> развитие</w:t>
      </w: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FD3">
        <w:rPr>
          <w:rFonts w:ascii="Times New Roman" w:hAnsi="Times New Roman"/>
          <w:sz w:val="26"/>
          <w:szCs w:val="26"/>
        </w:rPr>
        <w:t>Художественно-эстетическое развитие предполагает развитие предпосылок ценностно-смыслового восприятия и понимания произведений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5FD3">
        <w:rPr>
          <w:rFonts w:ascii="Times New Roman" w:hAnsi="Times New Roman"/>
          <w:sz w:val="26"/>
          <w:szCs w:val="26"/>
        </w:rPr>
        <w:t>искусства (словесного, музыкального, изобразительного), мира природы;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05FD3">
        <w:rPr>
          <w:rFonts w:ascii="Times New Roman" w:hAnsi="Times New Roman"/>
          <w:sz w:val="26"/>
          <w:szCs w:val="26"/>
        </w:rPr>
        <w:t>становление эстетического отношения к окружающему миру; формирование элементарных представлений о видах искусства; восприятие музыки,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5FD3">
        <w:rPr>
          <w:rFonts w:ascii="Times New Roman" w:hAnsi="Times New Roman"/>
          <w:sz w:val="26"/>
          <w:szCs w:val="26"/>
        </w:rPr>
        <w:t>художественной литературы, фольклора; стимулирование сопереживания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5FD3">
        <w:rPr>
          <w:rFonts w:ascii="Times New Roman" w:hAnsi="Times New Roman"/>
          <w:sz w:val="26"/>
          <w:szCs w:val="26"/>
        </w:rPr>
        <w:t>персонажам художественных произведений; реализацию самостоятельной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5FD3">
        <w:rPr>
          <w:rFonts w:ascii="Times New Roman" w:hAnsi="Times New Roman"/>
          <w:sz w:val="26"/>
          <w:szCs w:val="26"/>
        </w:rPr>
        <w:t xml:space="preserve">творческой деятельности детей (изобразительной, конструктивно-модельной, музыкальной и </w:t>
      </w:r>
      <w:r>
        <w:rPr>
          <w:rFonts w:ascii="Times New Roman" w:hAnsi="Times New Roman"/>
          <w:sz w:val="26"/>
          <w:szCs w:val="26"/>
        </w:rPr>
        <w:t>др.)</w:t>
      </w:r>
      <w:r w:rsidRPr="00105FD3">
        <w:rPr>
          <w:rFonts w:ascii="Times New Roman" w:hAnsi="Times New Roman"/>
          <w:sz w:val="26"/>
          <w:szCs w:val="26"/>
        </w:rPr>
        <w:t>.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7087"/>
      </w:tblGrid>
      <w:tr w:rsidR="00151EF7" w:rsidRPr="001C4514" w:rsidTr="001C4514">
        <w:tc>
          <w:tcPr>
            <w:tcW w:w="3261" w:type="dxa"/>
            <w:shd w:val="clear" w:color="auto" w:fill="FFFFFF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14">
              <w:rPr>
                <w:rFonts w:ascii="Times New Roman" w:hAnsi="Times New Roman"/>
                <w:b/>
                <w:bCs/>
              </w:rPr>
              <w:t>Направления образовательной области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14"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7087" w:type="dxa"/>
            <w:shd w:val="clear" w:color="auto" w:fill="FFFFFF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4514">
              <w:rPr>
                <w:rFonts w:ascii="Times New Roman" w:hAnsi="Times New Roman"/>
                <w:b/>
                <w:bCs/>
              </w:rPr>
              <w:t>Цели и задачи</w:t>
            </w:r>
          </w:p>
        </w:tc>
      </w:tr>
      <w:tr w:rsidR="00151EF7" w:rsidRPr="001C4514" w:rsidTr="001C4514">
        <w:tc>
          <w:tcPr>
            <w:tcW w:w="3261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Приобщение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к искусству</w:t>
            </w:r>
          </w:p>
        </w:tc>
        <w:tc>
          <w:tcPr>
            <w:tcW w:w="7087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Учить различать жанры и виды искусства: стихи, проза, загадки (литература), песни, танцы, музыка, картина (репродукция), скульптура(изобразительное искусство), здание и сооружение (архитектура).Учить выделять и называть основные средства выразительности (цвет,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форма, величина, ритм, движение, жест, звук) и создавать свои художественные образы в изобразительной, музыкальной, конструктивной деятельности. 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Вызывать интерес к различным строениям, расположенным вокруг детского сада (дома, в которых живут ребенок и его друзья, школа, кинотеатр).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Организовать посещение музея (совместно с родителями), рассказатьо назначении музея.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Развивать интерес к посещению кукольного театра, выставок. Закреплять знания детей о книге, книжной иллюстрации. Познакомить с библиотекой как центром хранения книг, созданных писателями и поэтами.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Знакомить с произведениями народного искусства (потеши, сказки,загадки, песни, хороводы, заклинки, изделия народного декоративно-прикладного искусства).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произведениям искусства.</w:t>
            </w:r>
          </w:p>
        </w:tc>
      </w:tr>
      <w:tr w:rsidR="00151EF7" w:rsidRPr="001C4514" w:rsidTr="001C4514">
        <w:tc>
          <w:tcPr>
            <w:tcW w:w="3261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Изобразительная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Продолжать развивать эстетическое восприятие, образные представления, воображение, эстетические чувства, художественно-творческие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способности. Продолжать формировать умение рассматривать и обследовать предметы, в том числе с помощью рук.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Продолжать формировать умение создавать коллективные произведения в рисовании, лепке, аппликации. 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Учить проявлять дружелюбие при оценке работ других детей.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Рисование.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частей..Помогать детям при передаче сюжета располагать изображения навсем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 .Учить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Декоративное рисование.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из бумаги).Познакомить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Лепка.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прощипыванию с легким оттягиванием всех краев сплюснутого шара, вытягиванию отдельных частей из целого куска, прощипыванию мелких деталей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(ушки у котенка, клюв у птички). Учить сглаживать пальцами поверхность вылепленного предмета, фигурки.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Закреплять приемы аккуратной лепки.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Аппликация. </w:t>
            </w:r>
            <w:r w:rsidRPr="001C4514">
              <w:rPr>
                <w:rFonts w:ascii="Times New Roman" w:hAnsi="Times New Roman"/>
                <w:sz w:val="20"/>
                <w:szCs w:val="20"/>
              </w:rPr>
              <w:t>Воспитывать интерес к аппликации, усложняя ее содержание и расширяя возможности создания разнообразных изображений. Формировать умение правильно держать ножницы и пользоваться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дерево, кустик и др.). Учить вырезать круглые формы из квадрата и овальные из прямоугольника путем округления углов; использовать этот прием для изображения в аппликации овощей, фруктов, ягод, цветов и т. П.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Закреплять навыки аккуратного вырезывания и наклеивания. Поощрять проявление активности и творчества.</w:t>
            </w:r>
          </w:p>
        </w:tc>
      </w:tr>
      <w:tr w:rsidR="00151EF7" w:rsidRPr="001C4514" w:rsidTr="001C4514">
        <w:tc>
          <w:tcPr>
            <w:tcW w:w="3261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Конструктивно-модельная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Обращать внимание детей на различные здания и сооружения вокругих дома, детского сада. На прогулках в процессе игр рассматривать с детьми машины, тележки, автобусы и другие виды транспорта, выделяя их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части, называть их форму и расположение по отношению к самой большой части. Продолжать развивать у детей способность различать и называтьс троительные 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 Учить анализировать образец постройки: выделять основные части, различать и соотносить их по величине и форме, устанавливать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пространственное расположение этих частей относительно друг друга (в домах — стены, вверху — перекрытие, крыша; в автомобиле — кабина, кузов и т. Д.).Учить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спинку).Приобщать детей к изготовлению поделок из природного материала: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коры, веток, листьев, шишек, каштанов, ореховой скорлупы, соломы (лодочки, ежики и т. Д.). Учить использовать для закрепления частей клей,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пластилин; применять в поделках катушки, коробки разной величины и другие предметы.</w:t>
            </w:r>
          </w:p>
        </w:tc>
      </w:tr>
      <w:tr w:rsidR="00151EF7" w:rsidRPr="001C4514" w:rsidTr="001C4514">
        <w:tc>
          <w:tcPr>
            <w:tcW w:w="3261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Музыкально-художественная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Обогащать музыкальные впечатления, способствовать дальнейшему развитию основ музыкальной культуры.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>Слушание.</w:t>
            </w: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 xml:space="preserve"> Формировать навыки культуры слушания музыки (не отвлекаться, дослушивать произведение до конца).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Учить чувствовать характер музыки, узнавать знакомые произведения, высказывать свои впечатления о прослушанном.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>Пение.</w:t>
            </w: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инструментальным сопровождением и без него (с помощью воспитателя).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>Песенное творчество.</w:t>
            </w: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Музыкально-ритмические движения. </w:t>
            </w: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Продолжать формировать у детей навык ритмичного движения в соответствии с характером музыки. Учить самостоятельно менять движения в соответствии с двух- и трехчастной формой музыки. Совершенствовать танцевальные движения: прямой галоп, пружинка,  кружение по одному и в парах.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(ходьба: «торжественная», спокойная, «таинственная»; бег: легкий и стремительный).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Развитие танцевально-игрового творчества.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Обучать инсценированию песен и постановке небольших музыкальных спектаклей.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>Игра на детских музыкальных инструментах</w:t>
            </w: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. Формировать умение подыгрывать простейшие мелодии на деревянных ложках, погремушках, барабане, металлофоне.</w:t>
            </w:r>
          </w:p>
        </w:tc>
      </w:tr>
      <w:tr w:rsidR="00151EF7" w:rsidRPr="001C4514" w:rsidTr="001C4514">
        <w:tc>
          <w:tcPr>
            <w:tcW w:w="3261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7087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Приобщение к музыкальному и художественному творчеству родного края, воспитывать любовь к родной земле через слушание музыки, изучение творчества Приморских авторов.</w:t>
            </w:r>
          </w:p>
        </w:tc>
      </w:tr>
    </w:tbl>
    <w:p w:rsidR="00151EF7" w:rsidRDefault="00151EF7" w:rsidP="00FB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51EF7" w:rsidRPr="00105FD3" w:rsidRDefault="00151EF7" w:rsidP="00FB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2.5.</w:t>
      </w:r>
      <w:r w:rsidRPr="00105FD3">
        <w:rPr>
          <w:rFonts w:ascii="Times New Roman" w:hAnsi="Times New Roman"/>
          <w:b/>
          <w:bCs/>
          <w:sz w:val="26"/>
          <w:szCs w:val="26"/>
        </w:rPr>
        <w:t>Образовательная область</w:t>
      </w:r>
    </w:p>
    <w:p w:rsidR="00151EF7" w:rsidRDefault="00151EF7" w:rsidP="00FB287F">
      <w:pPr>
        <w:autoSpaceDE w:val="0"/>
        <w:autoSpaceDN w:val="0"/>
        <w:adjustRightInd w:val="0"/>
        <w:spacing w:after="0" w:line="240" w:lineRule="auto"/>
        <w:jc w:val="center"/>
        <w:rPr>
          <w:rFonts w:ascii="Oliver-Bold" w:hAnsi="Oliver-Bold" w:cs="Oliver-Bold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Физическое </w:t>
      </w:r>
      <w:r w:rsidRPr="003C3F0E">
        <w:rPr>
          <w:rFonts w:ascii="Times New Roman" w:hAnsi="Times New Roman"/>
          <w:b/>
          <w:bCs/>
          <w:sz w:val="26"/>
          <w:szCs w:val="26"/>
        </w:rPr>
        <w:t xml:space="preserve"> развитие</w:t>
      </w:r>
    </w:p>
    <w:p w:rsidR="00151EF7" w:rsidRPr="00AF62F4" w:rsidRDefault="00151EF7" w:rsidP="00FB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05FD3">
        <w:rPr>
          <w:rFonts w:ascii="Times New Roman" w:hAnsi="Times New Roman"/>
          <w:bCs/>
          <w:sz w:val="26"/>
          <w:szCs w:val="26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05FD3">
        <w:rPr>
          <w:rFonts w:ascii="Times New Roman" w:hAnsi="Times New Roman"/>
          <w:bCs/>
          <w:sz w:val="26"/>
          <w:szCs w:val="26"/>
        </w:rPr>
        <w:t>координация и гибкость; способствующих правильному формированию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05FD3">
        <w:rPr>
          <w:rFonts w:ascii="Times New Roman" w:hAnsi="Times New Roman"/>
          <w:bCs/>
          <w:sz w:val="26"/>
          <w:szCs w:val="26"/>
        </w:rPr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движений(ходьба, бег, мягкие прыжки, повороты в обе стороны), формирование начальных представлений о некоторых видах спорта, овладение подвижными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05FD3">
        <w:rPr>
          <w:rFonts w:ascii="Times New Roman" w:hAnsi="Times New Roman"/>
          <w:bCs/>
          <w:sz w:val="26"/>
          <w:szCs w:val="26"/>
        </w:rPr>
        <w:t>играми с правилами; становление целенаправленности и саморегуляции 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05FD3">
        <w:rPr>
          <w:rFonts w:ascii="Times New Roman" w:hAnsi="Times New Roman"/>
          <w:bCs/>
          <w:sz w:val="26"/>
          <w:szCs w:val="26"/>
        </w:rPr>
        <w:t>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>
        <w:rPr>
          <w:rFonts w:ascii="Times New Roman" w:hAnsi="Times New Roman"/>
          <w:bCs/>
          <w:sz w:val="26"/>
          <w:szCs w:val="26"/>
        </w:rPr>
        <w:t>вании полезных привычек и др.)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6946"/>
      </w:tblGrid>
      <w:tr w:rsidR="00151EF7" w:rsidRPr="001C4514" w:rsidTr="001C4514">
        <w:tc>
          <w:tcPr>
            <w:tcW w:w="3119" w:type="dxa"/>
            <w:shd w:val="clear" w:color="auto" w:fill="FFFFFF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14">
              <w:rPr>
                <w:rFonts w:ascii="Times New Roman" w:hAnsi="Times New Roman"/>
                <w:b/>
                <w:bCs/>
              </w:rPr>
              <w:t>Направления образовательной области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4514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6946" w:type="dxa"/>
            <w:shd w:val="clear" w:color="auto" w:fill="FFFFFF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4514">
              <w:rPr>
                <w:rFonts w:ascii="Times New Roman" w:hAnsi="Times New Roman"/>
                <w:b/>
                <w:bCs/>
              </w:rPr>
              <w:t>Цели и задачи</w:t>
            </w:r>
          </w:p>
        </w:tc>
      </w:tr>
      <w:tr w:rsidR="00151EF7" w:rsidRPr="001C4514" w:rsidTr="001C4514">
        <w:tc>
          <w:tcPr>
            <w:tcW w:w="3119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Формирование начальных представлений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о здоровом образе жизни</w:t>
            </w:r>
          </w:p>
        </w:tc>
        <w:tc>
          <w:tcPr>
            <w:tcW w:w="6946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Воспитывать потребность в соблюдении режима питания, употреблении в пищу овощей и фруктов, других полезных продуктов. 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меня начался насморк»).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      </w:r>
          </w:p>
        </w:tc>
      </w:tr>
      <w:tr w:rsidR="00151EF7" w:rsidRPr="001C4514" w:rsidTr="001C4514">
        <w:tc>
          <w:tcPr>
            <w:tcW w:w="3119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Физическая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6946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Формировать правильную осанку.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 Учить энергично отталкиваться и правильно приземляться в прыжках на двух ногах на месте и с продвижением вперед, ориентироваться в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Учить кататься на двухколесном велосипеде по прямой, по кругу. Учить детей ходить на лыжах скользящим шагом, выполнять повороты, подниматься на гору. Учить построениям, соблюдению дистанции во время передвижения.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Развивать психофизические качества: быстроту, выносливость, гибкость, ловкость и др.Учить выполнять ведущую роль в подвижной игре, осознанно относиться к выполнению правил игры.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игры.</w:t>
            </w: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 xml:space="preserve"> Продолжать развивать активность детей в играх с мячами, скакалками, обручами и т. Д.  Развивать быстроту, силу, ловкость, пространственную ориентировку.</w:t>
            </w:r>
          </w:p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Воспитывать самостоятельность и инициативность в организации знакомых игр. Приучать к выполнению действий по сигналу.</w:t>
            </w:r>
          </w:p>
        </w:tc>
      </w:tr>
      <w:tr w:rsidR="00151EF7" w:rsidRPr="001C4514" w:rsidTr="001C4514">
        <w:tc>
          <w:tcPr>
            <w:tcW w:w="3119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Региональный компонент</w:t>
            </w:r>
          </w:p>
        </w:tc>
        <w:tc>
          <w:tcPr>
            <w:tcW w:w="6946" w:type="dxa"/>
          </w:tcPr>
          <w:p w:rsidR="00151EF7" w:rsidRPr="001C4514" w:rsidRDefault="00151EF7" w:rsidP="001C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514">
              <w:rPr>
                <w:rFonts w:ascii="Times New Roman" w:hAnsi="Times New Roman"/>
                <w:bCs/>
                <w:sz w:val="20"/>
                <w:szCs w:val="20"/>
              </w:rPr>
              <w:t>Развивать эмоциональную свободу, физическую выносливость, смекалку, ловкость через традиционные игры и забавы Приморского края.</w:t>
            </w:r>
          </w:p>
        </w:tc>
      </w:tr>
    </w:tbl>
    <w:p w:rsidR="00151EF7" w:rsidRPr="00105FD3" w:rsidRDefault="00151EF7" w:rsidP="00FB287F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:rsidR="00151EF7" w:rsidRPr="00A40363" w:rsidRDefault="00151EF7" w:rsidP="00FB287F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40363">
        <w:rPr>
          <w:rFonts w:ascii="Times New Roman" w:hAnsi="Times New Roman"/>
          <w:b/>
          <w:sz w:val="26"/>
          <w:szCs w:val="26"/>
        </w:rPr>
        <w:t>2.6.Формы, способы, методы и средства реализации программы</w:t>
      </w:r>
    </w:p>
    <w:tbl>
      <w:tblPr>
        <w:tblW w:w="103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3279"/>
        <w:gridCol w:w="2268"/>
        <w:gridCol w:w="2393"/>
      </w:tblGrid>
      <w:tr w:rsidR="00151EF7" w:rsidRPr="001C4514" w:rsidTr="001C4514">
        <w:trPr>
          <w:trHeight w:val="338"/>
        </w:trPr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Совместная деятельность взрослого и детей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2393" w:type="dxa"/>
            <w:vMerge w:val="restart"/>
            <w:shd w:val="clear" w:color="auto" w:fill="FFFFFF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Образовательная деятельность в семье</w:t>
            </w:r>
          </w:p>
        </w:tc>
      </w:tr>
      <w:tr w:rsidR="00151EF7" w:rsidRPr="001C4514" w:rsidTr="001C4514">
        <w:trPr>
          <w:trHeight w:val="259"/>
        </w:trPr>
        <w:tc>
          <w:tcPr>
            <w:tcW w:w="2392" w:type="dxa"/>
            <w:tcBorders>
              <w:top w:val="single" w:sz="4" w:space="0" w:color="auto"/>
            </w:tcBorders>
            <w:shd w:val="clear" w:color="auto" w:fill="FFFFFF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3279" w:type="dxa"/>
            <w:tcBorders>
              <w:top w:val="single" w:sz="4" w:space="0" w:color="auto"/>
            </w:tcBorders>
            <w:shd w:val="clear" w:color="auto" w:fill="FFFFFF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Деятельность, осуществляемая в ходе режимных моментов</w:t>
            </w:r>
          </w:p>
        </w:tc>
        <w:tc>
          <w:tcPr>
            <w:tcW w:w="2268" w:type="dxa"/>
            <w:vMerge/>
            <w:shd w:val="clear" w:color="auto" w:fill="FFFFFF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vMerge/>
            <w:shd w:val="clear" w:color="auto" w:fill="FFFFFF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51EF7" w:rsidRPr="001C4514" w:rsidTr="001C4514">
        <w:tc>
          <w:tcPr>
            <w:tcW w:w="2392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Наблюдение, чтение художественной литературы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Видеоинформация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Игры народов мира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Поисковые творческие задания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Мини занятия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Объяснение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 xml:space="preserve">Напоминание 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Обучающие игры с использованием предметов и игрушек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физкульт минутки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Динамические паузы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Игры на пространственную активность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Решение эвристических задач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Уроки безопасности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Развивающие технологии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Встреча с интересным человеком</w:t>
            </w:r>
          </w:p>
          <w:p w:rsidR="00151EF7" w:rsidRPr="001C4514" w:rsidRDefault="00151EF7" w:rsidP="001C4514">
            <w:pPr>
              <w:spacing w:after="0" w:line="240" w:lineRule="auto"/>
            </w:pPr>
            <w:r w:rsidRPr="001C4514">
              <w:rPr>
                <w:rFonts w:ascii="Times New Roman" w:hAnsi="Times New Roman"/>
                <w:sz w:val="20"/>
                <w:szCs w:val="20"/>
              </w:rPr>
              <w:t>Лабораторные работы Интерактивное обучение (обмен информацией)</w:t>
            </w:r>
          </w:p>
          <w:p w:rsidR="00151EF7" w:rsidRPr="001C4514" w:rsidRDefault="00151EF7" w:rsidP="001C4514">
            <w:pPr>
              <w:spacing w:after="0" w:line="240" w:lineRule="auto"/>
            </w:pPr>
            <w:r w:rsidRPr="001C4514">
              <w:rPr>
                <w:rFonts w:ascii="Times New Roman" w:hAnsi="Times New Roman"/>
                <w:sz w:val="20"/>
                <w:szCs w:val="20"/>
              </w:rPr>
              <w:t>Логоритмика</w:t>
            </w:r>
          </w:p>
        </w:tc>
        <w:tc>
          <w:tcPr>
            <w:tcW w:w="3279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Утро радостных встреч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Культурно-гигиенические процедуры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Игровая деятельность во время прогулки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Организованная деятельность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Тематические досуги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Ситуативная беседа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Эмоционально-практическое взаимодействие (игры с предметами и сюжетными игрушками) Коммуникативные игры с включением малых фольклорных форм (потеши, прибаутки, колыбельные)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Игры-драматизации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Подбор загадок, пословиц, поговорок, заучивание стихотворений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Беседа с опорой на зрительное восприятие и без опоры на него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Хороводные игры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Пальчиковые игры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Поддержание социального контакта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Прослушивание аудиозаписей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Музыкальные и литературные гостиные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Игры большой и малой подвижности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Сюжетный, подражательный комплекс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Комплекс с предметами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Гимнастика: утренняя, после сна, игровая, музыкальная, ритмическая, бодрящая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Закаливание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Мультимедийная   студия (просмотр и анализ мультфильма, видеофильма, телепередачи и др.)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 xml:space="preserve"> Ситуация морального выбора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Подведение итогов дня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Сочинение (загадок, сказок, стихов, небылиц и др.)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 xml:space="preserve"> Бытовые поручения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Сезонная деятельность на участке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Мышечная релаксация Коллективный труд Профилактические мероприятия на воздухе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Игры (с правилами, игра сказка, игра-конкурс, игра-сюрприз)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 xml:space="preserve"> Тематическая акция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 xml:space="preserve">Создание коллекций или мини музея 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 xml:space="preserve">Концерт импровизация 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Коммуникативная деятельность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Сезонный календарь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Кинезиологические упражнения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Медика беседа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Конструкторское бюро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Моделирование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Этюды и постановки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Терапия (светотерапия, музыкотерапия, цветотатерапия, аромотерапия,  озотерапия  др.)</w:t>
            </w:r>
          </w:p>
        </w:tc>
        <w:tc>
          <w:tcPr>
            <w:tcW w:w="2268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Игры-эксперименты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Сюжетные самодеятельные игры (с собственными знаниями детей на основе их опыта)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Вне игровые формы: изобразительная, конструктивная деятельность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Бытовая деятельность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Ежедневное чтение художественной литературы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Просмотр видеофильмов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Решение творческих задач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Игровая деятельность (игры в парах, игры с правилами, сюжетно-ролевые игры, настольно-печатные игры)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Содержательное игровое взаимодействие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Совместная  предметная и продуктивная деятельность детей (коллективный монолог)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Игры в парах и совместные игры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Игры импровизации по мотивам сказок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Конструирование из песка, природного материала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2393" w:type="dxa"/>
          </w:tcPr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Чтение художественной, справочной и познавательной  литературы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Календарные и семейные праздники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Бытовая деятельность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Конструктивная деятельность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Развлечения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Совместные выходные, досуги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Просмотр видеофильмов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Личный пример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Напоминание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Объяснения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Запреты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Ситуативное обучение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Эмоционально практическое взаимодействие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Посещение культурных мест города и края</w:t>
            </w:r>
          </w:p>
          <w:p w:rsidR="00151EF7" w:rsidRPr="001C4514" w:rsidRDefault="00151EF7" w:rsidP="001C45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514">
              <w:rPr>
                <w:rFonts w:ascii="Times New Roman" w:hAnsi="Times New Roman"/>
                <w:sz w:val="20"/>
                <w:szCs w:val="20"/>
              </w:rPr>
              <w:t>Интерактивное общение</w:t>
            </w:r>
          </w:p>
          <w:p w:rsidR="00151EF7" w:rsidRPr="001C4514" w:rsidRDefault="00151EF7" w:rsidP="001C4514">
            <w:pPr>
              <w:spacing w:after="0" w:line="240" w:lineRule="auto"/>
            </w:pPr>
            <w:r w:rsidRPr="001C451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тематического характера</w:t>
            </w:r>
          </w:p>
          <w:p w:rsidR="00151EF7" w:rsidRPr="001C4514" w:rsidRDefault="00151EF7" w:rsidP="001C4514">
            <w:pPr>
              <w:spacing w:after="0" w:line="240" w:lineRule="auto"/>
            </w:pPr>
            <w:r w:rsidRPr="001C4514">
              <w:rPr>
                <w:rFonts w:ascii="Times New Roman" w:hAnsi="Times New Roman"/>
                <w:sz w:val="20"/>
                <w:szCs w:val="20"/>
              </w:rPr>
              <w:t>Минутки эстетики</w:t>
            </w:r>
          </w:p>
          <w:p w:rsidR="00151EF7" w:rsidRPr="001C4514" w:rsidRDefault="00151EF7" w:rsidP="001C4514">
            <w:pPr>
              <w:spacing w:after="0" w:line="240" w:lineRule="auto"/>
            </w:pPr>
            <w:r w:rsidRPr="001C4514">
              <w:rPr>
                <w:rFonts w:ascii="Times New Roman" w:hAnsi="Times New Roman"/>
                <w:sz w:val="20"/>
                <w:szCs w:val="20"/>
              </w:rPr>
              <w:t>Целевая прогулка или экскурсия</w:t>
            </w:r>
          </w:p>
          <w:p w:rsidR="00151EF7" w:rsidRPr="001C4514" w:rsidRDefault="00151EF7" w:rsidP="001C4514">
            <w:pPr>
              <w:spacing w:after="0" w:line="240" w:lineRule="auto"/>
            </w:pPr>
            <w:r w:rsidRPr="001C4514">
              <w:rPr>
                <w:rFonts w:ascii="Times New Roman" w:hAnsi="Times New Roman"/>
                <w:sz w:val="20"/>
                <w:szCs w:val="20"/>
              </w:rPr>
              <w:t>Мастерская (игры с песком, водой, снегом и др.)</w:t>
            </w:r>
          </w:p>
          <w:p w:rsidR="00151EF7" w:rsidRPr="001C4514" w:rsidRDefault="00151EF7" w:rsidP="001C4514">
            <w:pPr>
              <w:spacing w:after="0" w:line="240" w:lineRule="auto"/>
            </w:pPr>
            <w:r w:rsidRPr="001C4514">
              <w:rPr>
                <w:rFonts w:ascii="Times New Roman" w:hAnsi="Times New Roman"/>
                <w:sz w:val="20"/>
                <w:szCs w:val="20"/>
              </w:rPr>
              <w:t>Диалог – обсуждение</w:t>
            </w:r>
          </w:p>
          <w:p w:rsidR="00151EF7" w:rsidRPr="001C4514" w:rsidRDefault="00151EF7" w:rsidP="001C4514">
            <w:pPr>
              <w:spacing w:after="0" w:line="240" w:lineRule="auto"/>
            </w:pPr>
            <w:r w:rsidRPr="001C4514">
              <w:rPr>
                <w:rFonts w:ascii="Times New Roman" w:hAnsi="Times New Roman"/>
                <w:sz w:val="20"/>
                <w:szCs w:val="20"/>
              </w:rPr>
              <w:t>Конструктор идей</w:t>
            </w:r>
          </w:p>
        </w:tc>
      </w:tr>
    </w:tbl>
    <w:p w:rsidR="00151EF7" w:rsidRDefault="00151EF7" w:rsidP="00FB287F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:rsidR="00151EF7" w:rsidRDefault="00151EF7" w:rsidP="00FB287F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151EF7" w:rsidRPr="00F13AD6" w:rsidRDefault="00151EF7" w:rsidP="00FB287F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  <w:r w:rsidRPr="00F13AD6">
        <w:rPr>
          <w:rFonts w:ascii="Times New Roman" w:hAnsi="Times New Roman"/>
          <w:b/>
          <w:sz w:val="26"/>
          <w:szCs w:val="26"/>
        </w:rPr>
        <w:t>2.7. Способы и направления поддержки детской инициативы</w:t>
      </w:r>
    </w:p>
    <w:p w:rsidR="00151EF7" w:rsidRPr="003C4C19" w:rsidRDefault="00151EF7" w:rsidP="00FB287F">
      <w:pPr>
        <w:pStyle w:val="NoSpacing"/>
        <w:ind w:firstLine="540"/>
        <w:jc w:val="both"/>
      </w:pPr>
      <w:r w:rsidRPr="003C4C19">
        <w:t>Приоритетной сферой проявления детской инициативы является познавательная деятельность, расширение информационного кругозора игровая деятельность со сверстниками. Для поддержки детской инициативы необходимо:</w:t>
      </w:r>
    </w:p>
    <w:p w:rsidR="00151EF7" w:rsidRPr="003C4C19" w:rsidRDefault="00151EF7" w:rsidP="00FB287F">
      <w:pPr>
        <w:pStyle w:val="NoSpacing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</w:pPr>
      <w:r w:rsidRPr="003C4C19">
        <w:t>Способствовать стремлению детей делать собственные умозаключения, относиться к таким попыткам внимательно, с уважением;</w:t>
      </w:r>
    </w:p>
    <w:p w:rsidR="00151EF7" w:rsidRPr="003C4C19" w:rsidRDefault="00151EF7" w:rsidP="00FB287F">
      <w:pPr>
        <w:pStyle w:val="NoSpacing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</w:pPr>
      <w:r w:rsidRPr="003C4C19">
        <w:t xml:space="preserve">Обеспечивать для детей возможности осуществления их желания переодеваться и наряжаться, </w:t>
      </w:r>
      <w:r>
        <w:t>примеривать на себя разные роли</w:t>
      </w:r>
      <w:r w:rsidRPr="003C4C19">
        <w:t>;</w:t>
      </w:r>
    </w:p>
    <w:p w:rsidR="00151EF7" w:rsidRPr="003C4C19" w:rsidRDefault="00151EF7" w:rsidP="00FB287F">
      <w:pPr>
        <w:pStyle w:val="NoSpacing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</w:pPr>
      <w:r w:rsidRPr="003C4C19">
        <w:t xml:space="preserve">Создавать условия, обеспечивающие детям возможность строить дом, укрытия для игр; </w:t>
      </w:r>
    </w:p>
    <w:p w:rsidR="00151EF7" w:rsidRPr="003C4C19" w:rsidRDefault="00151EF7" w:rsidP="00FB287F">
      <w:pPr>
        <w:pStyle w:val="NoSpacing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</w:pPr>
      <w:r w:rsidRPr="003C4C19">
        <w:t>При необходимости осуждать негативный поступок, действие ребенка, но не допускать критики его личности, его качества. Негативные оценки давать только поступкам ребенка и только с глазу на глаз, а не перед все</w:t>
      </w:r>
      <w:r>
        <w:t>й</w:t>
      </w:r>
      <w:r w:rsidRPr="003C4C19">
        <w:tab/>
        <w:t xml:space="preserve"> группой;</w:t>
      </w:r>
    </w:p>
    <w:p w:rsidR="00151EF7" w:rsidRPr="003C4C19" w:rsidRDefault="00151EF7" w:rsidP="00FB287F">
      <w:pPr>
        <w:pStyle w:val="NoSpacing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</w:pPr>
      <w:r w:rsidRPr="003C4C19">
        <w:t>Не допускать диктата, навязывания в выборе детьми сюжета игры;</w:t>
      </w:r>
    </w:p>
    <w:p w:rsidR="00151EF7" w:rsidRPr="003C4C19" w:rsidRDefault="00151EF7" w:rsidP="00FB287F">
      <w:pPr>
        <w:pStyle w:val="NoSpacing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</w:pPr>
      <w:r w:rsidRPr="003C4C19">
        <w:t>Обязательно участвовать в играх детей по их приглашению в качестве партнера, равноправного участника, но руководителя игры;</w:t>
      </w:r>
    </w:p>
    <w:p w:rsidR="00151EF7" w:rsidRPr="003C4C19" w:rsidRDefault="00151EF7" w:rsidP="00FB287F">
      <w:pPr>
        <w:pStyle w:val="NoSpacing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</w:pPr>
      <w:r w:rsidRPr="003C4C19">
        <w:t>Привлекать детей к украшению группы к праздникам, обсуждая разные возможности и предложения;</w:t>
      </w:r>
    </w:p>
    <w:p w:rsidR="00151EF7" w:rsidRPr="003C4C19" w:rsidRDefault="00151EF7" w:rsidP="00FB287F">
      <w:pPr>
        <w:pStyle w:val="NoSpacing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</w:pPr>
      <w:r w:rsidRPr="003C4C19"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151EF7" w:rsidRPr="003C4C19" w:rsidRDefault="00151EF7" w:rsidP="00FB287F">
      <w:pPr>
        <w:pStyle w:val="NoSpacing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</w:pPr>
      <w:r w:rsidRPr="003C4C19">
        <w:t>Привлекать детей к планированию жизни группы на день;</w:t>
      </w:r>
    </w:p>
    <w:p w:rsidR="00151EF7" w:rsidRPr="003C4C19" w:rsidRDefault="00151EF7" w:rsidP="00FB287F">
      <w:pPr>
        <w:pStyle w:val="NoSpacing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</w:pPr>
      <w:r w:rsidRPr="003C4C19">
        <w:t>Читать и рассказывать детям по их просьбе, включать музыку.</w:t>
      </w:r>
    </w:p>
    <w:p w:rsidR="00151EF7" w:rsidRDefault="00151EF7" w:rsidP="00FB287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EF7" w:rsidRDefault="00151EF7" w:rsidP="00FB287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EF7" w:rsidRPr="00E33DCC" w:rsidRDefault="00151EF7" w:rsidP="00FB287F">
      <w:pPr>
        <w:shd w:val="clear" w:color="auto" w:fill="FFFFFF"/>
        <w:spacing w:after="0" w:line="240" w:lineRule="auto"/>
        <w:rPr>
          <w:rFonts w:cs="Calibri"/>
          <w:color w:val="000000"/>
          <w:sz w:val="26"/>
          <w:szCs w:val="26"/>
        </w:rPr>
      </w:pPr>
      <w:r w:rsidRPr="00E33DCC">
        <w:rPr>
          <w:rFonts w:ascii="Times New Roman" w:hAnsi="Times New Roman"/>
          <w:b/>
          <w:bCs/>
          <w:color w:val="000000"/>
          <w:sz w:val="26"/>
          <w:szCs w:val="26"/>
        </w:rPr>
        <w:t>2.8. Программно-методический комплекс образовательного процесса.</w:t>
      </w:r>
    </w:p>
    <w:tbl>
      <w:tblPr>
        <w:tblW w:w="10207" w:type="dxa"/>
        <w:tblInd w:w="-593" w:type="dxa"/>
        <w:tblCellMar>
          <w:left w:w="0" w:type="dxa"/>
          <w:right w:w="0" w:type="dxa"/>
        </w:tblCellMar>
        <w:tblLook w:val="00A0"/>
      </w:tblPr>
      <w:tblGrid>
        <w:gridCol w:w="2269"/>
        <w:gridCol w:w="5244"/>
        <w:gridCol w:w="2694"/>
      </w:tblGrid>
      <w:tr w:rsidR="00151EF7" w:rsidRPr="001C4514" w:rsidTr="0048379C">
        <w:trPr>
          <w:trHeight w:val="42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1EF7" w:rsidRPr="00014113" w:rsidRDefault="00151EF7" w:rsidP="0048379C">
            <w:pPr>
              <w:spacing w:after="0" w:line="240" w:lineRule="auto"/>
              <w:ind w:hanging="26"/>
              <w:rPr>
                <w:rFonts w:cs="Calibri"/>
                <w:color w:val="000000"/>
              </w:rPr>
            </w:pPr>
            <w:bookmarkStart w:id="0" w:name="0"/>
            <w:bookmarkStart w:id="1" w:name="f2c70ad45cf7ca20e238ab6aa737389a0543ab7d"/>
            <w:bookmarkEnd w:id="0"/>
            <w:bookmarkEnd w:id="1"/>
            <w:r w:rsidRPr="00014113">
              <w:rPr>
                <w:rFonts w:ascii="Times New Roman" w:hAnsi="Times New Roman"/>
                <w:b/>
                <w:bCs/>
                <w:color w:val="000000"/>
              </w:rPr>
              <w:t>Направление развития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1EF7" w:rsidRPr="00014113" w:rsidRDefault="00151EF7" w:rsidP="0048379C">
            <w:pPr>
              <w:spacing w:after="0" w:line="240" w:lineRule="auto"/>
              <w:ind w:firstLine="568"/>
              <w:jc w:val="center"/>
              <w:rPr>
                <w:rFonts w:cs="Calibri"/>
                <w:color w:val="000000"/>
              </w:rPr>
            </w:pPr>
            <w:r w:rsidRPr="00014113">
              <w:rPr>
                <w:rFonts w:ascii="Times New Roman" w:hAnsi="Times New Roman"/>
                <w:b/>
                <w:bCs/>
                <w:color w:val="000000"/>
              </w:rPr>
              <w:t>Программно-методический комплекс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EF7" w:rsidRPr="00014113" w:rsidRDefault="00151EF7" w:rsidP="00483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14113">
              <w:rPr>
                <w:rFonts w:ascii="Times New Roman" w:hAnsi="Times New Roman"/>
                <w:b/>
                <w:color w:val="000000"/>
              </w:rPr>
              <w:t>Технологии</w:t>
            </w:r>
          </w:p>
        </w:tc>
      </w:tr>
      <w:tr w:rsidR="00151EF7" w:rsidRPr="001C4514" w:rsidTr="0048379C">
        <w:trPr>
          <w:trHeight w:val="64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1EF7" w:rsidRPr="00DB64CF" w:rsidRDefault="00151EF7" w:rsidP="0048379C">
            <w:pPr>
              <w:spacing w:after="0" w:line="240" w:lineRule="auto"/>
              <w:rPr>
                <w:rFonts w:cs="Calibri"/>
                <w:color w:val="000000"/>
              </w:rPr>
            </w:pPr>
            <w:r w:rsidRPr="00DB64CF">
              <w:rPr>
                <w:rFonts w:ascii="Times New Roman" w:hAnsi="Times New Roman"/>
                <w:b/>
                <w:bCs/>
                <w:color w:val="000000"/>
              </w:rPr>
              <w:t>Физическое развитие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1EF7" w:rsidRPr="008F5170" w:rsidRDefault="00151EF7" w:rsidP="0048379C">
            <w:pPr>
              <w:spacing w:after="0" w:line="240" w:lineRule="auto"/>
              <w:jc w:val="both"/>
              <w:rPr>
                <w:rFonts w:cs="Calibri"/>
              </w:rPr>
            </w:pPr>
            <w:r w:rsidRPr="008F5170">
              <w:rPr>
                <w:rFonts w:ascii="Times New Roman" w:hAnsi="Times New Roman"/>
              </w:rPr>
              <w:t>Л. И. Пензулаева « Оздоровительная гимнастика для детей 3 – 7 лет»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EF7" w:rsidRPr="008F5170" w:rsidRDefault="00151EF7" w:rsidP="00483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М. Картушина «Зелёный огонёк здоровья»</w:t>
            </w:r>
          </w:p>
        </w:tc>
      </w:tr>
      <w:tr w:rsidR="00151EF7" w:rsidRPr="001C4514" w:rsidTr="0048379C">
        <w:trPr>
          <w:trHeight w:val="64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1EF7" w:rsidRPr="00DB64CF" w:rsidRDefault="00151EF7" w:rsidP="0048379C">
            <w:pPr>
              <w:spacing w:after="0" w:line="240" w:lineRule="auto"/>
              <w:rPr>
                <w:rFonts w:cs="Calibri"/>
                <w:color w:val="000000"/>
              </w:rPr>
            </w:pPr>
            <w:r w:rsidRPr="00DB64CF">
              <w:rPr>
                <w:rFonts w:ascii="Times New Roman" w:hAnsi="Times New Roman"/>
                <w:b/>
                <w:bCs/>
                <w:color w:val="000000"/>
              </w:rPr>
              <w:t>Познавательное развитие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1EF7" w:rsidRPr="008F5170" w:rsidRDefault="00151EF7" w:rsidP="0048379C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EF7" w:rsidRPr="008F5170" w:rsidRDefault="00151EF7" w:rsidP="0048379C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51EF7" w:rsidRPr="001C4514" w:rsidTr="0048379C">
        <w:trPr>
          <w:trHeight w:val="64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1EF7" w:rsidRPr="00DB64CF" w:rsidRDefault="00151EF7" w:rsidP="0048379C">
            <w:pPr>
              <w:spacing w:after="0" w:line="240" w:lineRule="auto"/>
              <w:rPr>
                <w:rFonts w:cs="Calibri"/>
                <w:color w:val="000000"/>
              </w:rPr>
            </w:pPr>
            <w:r w:rsidRPr="00DB64CF">
              <w:rPr>
                <w:rFonts w:ascii="Times New Roman" w:hAnsi="Times New Roman"/>
                <w:b/>
                <w:bCs/>
                <w:color w:val="000000"/>
              </w:rPr>
              <w:t>Речевое развитие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1EF7" w:rsidRPr="008F5170" w:rsidRDefault="00151EF7" w:rsidP="0048379C">
            <w:pPr>
              <w:spacing w:after="0" w:line="240" w:lineRule="auto"/>
              <w:jc w:val="both"/>
              <w:rPr>
                <w:rFonts w:cs="Calibri"/>
              </w:rPr>
            </w:pPr>
            <w:r w:rsidRPr="008F5170">
              <w:rPr>
                <w:rFonts w:ascii="Times New Roman" w:hAnsi="Times New Roman"/>
              </w:rPr>
              <w:t> В. В. Гербова «Занятия по развитию речи в средней группе»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EF7" w:rsidRPr="00DB64CF" w:rsidRDefault="00151EF7" w:rsidP="0048379C">
            <w:pPr>
              <w:rPr>
                <w:rFonts w:cs="Calibri"/>
                <w:color w:val="FF0000"/>
              </w:rPr>
            </w:pPr>
          </w:p>
          <w:p w:rsidR="00151EF7" w:rsidRPr="00DB64CF" w:rsidRDefault="00151EF7" w:rsidP="0048379C">
            <w:pPr>
              <w:rPr>
                <w:rFonts w:cs="Calibri"/>
                <w:color w:val="FF0000"/>
              </w:rPr>
            </w:pPr>
          </w:p>
          <w:p w:rsidR="00151EF7" w:rsidRPr="00DB64CF" w:rsidRDefault="00151EF7" w:rsidP="0048379C">
            <w:pPr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</w:tc>
      </w:tr>
      <w:tr w:rsidR="00151EF7" w:rsidRPr="001C4514" w:rsidTr="0048379C">
        <w:trPr>
          <w:trHeight w:val="64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1EF7" w:rsidRPr="00DB64CF" w:rsidRDefault="00151EF7" w:rsidP="0048379C">
            <w:pPr>
              <w:spacing w:after="0" w:line="240" w:lineRule="auto"/>
              <w:rPr>
                <w:rFonts w:cs="Calibri"/>
                <w:color w:val="000000"/>
              </w:rPr>
            </w:pPr>
            <w:r w:rsidRPr="00DB64CF">
              <w:rPr>
                <w:rFonts w:ascii="Times New Roman" w:hAnsi="Times New Roman"/>
                <w:b/>
                <w:bCs/>
                <w:color w:val="000000"/>
              </w:rPr>
              <w:t>Социально – коммуникативное развитие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1EF7" w:rsidRPr="008F5170" w:rsidRDefault="00151EF7" w:rsidP="0048379C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EF7" w:rsidRPr="00DB64CF" w:rsidRDefault="00151EF7" w:rsidP="0048379C">
            <w:pPr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</w:tc>
      </w:tr>
      <w:tr w:rsidR="00151EF7" w:rsidRPr="001C4514" w:rsidTr="0048379C">
        <w:trPr>
          <w:trHeight w:val="64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1EF7" w:rsidRPr="00DB64CF" w:rsidRDefault="00151EF7" w:rsidP="0048379C">
            <w:pPr>
              <w:spacing w:after="0" w:line="240" w:lineRule="auto"/>
              <w:rPr>
                <w:rFonts w:cs="Calibri"/>
                <w:color w:val="000000"/>
              </w:rPr>
            </w:pPr>
            <w:r w:rsidRPr="00DB64CF">
              <w:rPr>
                <w:rFonts w:ascii="Times New Roman" w:hAnsi="Times New Roman"/>
                <w:b/>
                <w:bCs/>
                <w:color w:val="000000"/>
              </w:rPr>
              <w:t>Художественно – эстетическое развитие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1EF7" w:rsidRPr="008F5170" w:rsidRDefault="00151EF7" w:rsidP="0048379C">
            <w:pPr>
              <w:spacing w:after="0" w:line="240" w:lineRule="auto"/>
              <w:jc w:val="both"/>
              <w:rPr>
                <w:rFonts w:cs="Calibri"/>
              </w:rPr>
            </w:pPr>
            <w:r w:rsidRPr="008F5170">
              <w:rPr>
                <w:rFonts w:ascii="Times New Roman" w:hAnsi="Times New Roman"/>
              </w:rPr>
              <w:t>И. А. Лыкова «Изобразительная деятельность в д/с»</w:t>
            </w:r>
          </w:p>
          <w:p w:rsidR="00151EF7" w:rsidRPr="008F5170" w:rsidRDefault="00151EF7" w:rsidP="0048379C">
            <w:pPr>
              <w:spacing w:after="0" w:line="240" w:lineRule="auto"/>
              <w:jc w:val="both"/>
              <w:rPr>
                <w:rFonts w:cs="Calibri"/>
              </w:rPr>
            </w:pPr>
            <w:r w:rsidRPr="008F5170">
              <w:rPr>
                <w:rFonts w:ascii="Times New Roman" w:hAnsi="Times New Roman"/>
              </w:rPr>
              <w:t>Т. С. Комарова «Занятия по изобразительной деятельности в д/с»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EF7" w:rsidRPr="00DB64CF" w:rsidRDefault="00151EF7" w:rsidP="0048379C">
            <w:pPr>
              <w:rPr>
                <w:rFonts w:cs="Calibri"/>
                <w:color w:val="FF0000"/>
              </w:rPr>
            </w:pPr>
          </w:p>
          <w:p w:rsidR="00151EF7" w:rsidRPr="00DB64CF" w:rsidRDefault="00151EF7" w:rsidP="0048379C">
            <w:pPr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</w:tc>
      </w:tr>
    </w:tbl>
    <w:p w:rsidR="00151EF7" w:rsidRDefault="00151EF7" w:rsidP="00FB287F">
      <w:pPr>
        <w:pStyle w:val="NoSpacing"/>
        <w:rPr>
          <w:b/>
          <w:bCs/>
          <w:sz w:val="26"/>
          <w:szCs w:val="26"/>
        </w:rPr>
      </w:pPr>
    </w:p>
    <w:p w:rsidR="00151EF7" w:rsidRDefault="00151EF7" w:rsidP="00FB287F">
      <w:pPr>
        <w:pStyle w:val="NoSpacing"/>
        <w:ind w:firstLine="540"/>
        <w:jc w:val="center"/>
        <w:rPr>
          <w:b/>
          <w:bCs/>
          <w:sz w:val="26"/>
          <w:szCs w:val="26"/>
        </w:rPr>
      </w:pPr>
    </w:p>
    <w:p w:rsidR="00151EF7" w:rsidRDefault="00151EF7" w:rsidP="00FB287F">
      <w:pPr>
        <w:pStyle w:val="NoSpacing"/>
        <w:ind w:firstLine="540"/>
        <w:jc w:val="center"/>
        <w:rPr>
          <w:b/>
          <w:bCs/>
          <w:sz w:val="26"/>
          <w:szCs w:val="26"/>
        </w:rPr>
      </w:pPr>
    </w:p>
    <w:p w:rsidR="00151EF7" w:rsidRDefault="00151EF7" w:rsidP="00FB287F">
      <w:pPr>
        <w:pStyle w:val="NoSpacing"/>
        <w:ind w:firstLine="540"/>
        <w:jc w:val="center"/>
        <w:rPr>
          <w:b/>
          <w:bCs/>
          <w:sz w:val="26"/>
          <w:szCs w:val="26"/>
        </w:rPr>
      </w:pPr>
    </w:p>
    <w:p w:rsidR="00151EF7" w:rsidRDefault="00151EF7" w:rsidP="00FB287F">
      <w:pPr>
        <w:pStyle w:val="NoSpacing"/>
        <w:ind w:firstLine="540"/>
        <w:jc w:val="center"/>
        <w:rPr>
          <w:b/>
          <w:bCs/>
          <w:sz w:val="26"/>
          <w:szCs w:val="26"/>
        </w:rPr>
      </w:pPr>
    </w:p>
    <w:p w:rsidR="00151EF7" w:rsidRDefault="00151EF7" w:rsidP="00FB287F">
      <w:pPr>
        <w:pStyle w:val="NoSpacing"/>
        <w:ind w:firstLine="540"/>
        <w:jc w:val="center"/>
        <w:rPr>
          <w:b/>
          <w:bCs/>
          <w:sz w:val="26"/>
          <w:szCs w:val="26"/>
        </w:rPr>
      </w:pPr>
    </w:p>
    <w:p w:rsidR="00151EF7" w:rsidRDefault="00151EF7" w:rsidP="00FB287F">
      <w:pPr>
        <w:pStyle w:val="NoSpacing"/>
        <w:ind w:firstLine="540"/>
        <w:jc w:val="center"/>
        <w:rPr>
          <w:b/>
          <w:bCs/>
          <w:sz w:val="26"/>
          <w:szCs w:val="26"/>
        </w:rPr>
      </w:pPr>
    </w:p>
    <w:p w:rsidR="00151EF7" w:rsidRDefault="00151EF7" w:rsidP="00FB287F">
      <w:pPr>
        <w:pStyle w:val="NoSpacing"/>
        <w:ind w:firstLine="540"/>
        <w:jc w:val="center"/>
        <w:rPr>
          <w:b/>
          <w:sz w:val="26"/>
          <w:szCs w:val="26"/>
        </w:rPr>
      </w:pPr>
      <w:r w:rsidRPr="008A06D4"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</w:t>
      </w:r>
      <w:r>
        <w:rPr>
          <w:b/>
          <w:sz w:val="26"/>
          <w:szCs w:val="26"/>
        </w:rPr>
        <w:t>ОРГАНИЗАЦИОННЫЙ</w:t>
      </w:r>
      <w:r w:rsidRPr="008A06D4">
        <w:rPr>
          <w:b/>
          <w:sz w:val="26"/>
          <w:szCs w:val="26"/>
        </w:rPr>
        <w:t xml:space="preserve"> РАЗДЕЛ</w:t>
      </w:r>
    </w:p>
    <w:p w:rsidR="00151EF7" w:rsidRDefault="00151EF7" w:rsidP="00FB287F">
      <w:pPr>
        <w:pStyle w:val="NoSpacing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(условия реализации программы)</w:t>
      </w:r>
    </w:p>
    <w:p w:rsidR="00151EF7" w:rsidRDefault="00151EF7" w:rsidP="00FB287F">
      <w:pPr>
        <w:pStyle w:val="NoSpacing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3.1. Организация режима дня</w:t>
      </w:r>
    </w:p>
    <w:p w:rsidR="00151EF7" w:rsidRDefault="00151EF7" w:rsidP="00FB287F">
      <w:pPr>
        <w:pStyle w:val="NoSpacing"/>
        <w:jc w:val="both"/>
        <w:rPr>
          <w:b/>
          <w:sz w:val="26"/>
          <w:szCs w:val="26"/>
        </w:rPr>
      </w:pPr>
    </w:p>
    <w:p w:rsidR="00151EF7" w:rsidRDefault="00151EF7" w:rsidP="00FB287F">
      <w:pPr>
        <w:pStyle w:val="NoSpacing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Режим дня – </w:t>
      </w:r>
      <w:r w:rsidRPr="00790575">
        <w:rPr>
          <w:sz w:val="26"/>
          <w:szCs w:val="26"/>
        </w:rPr>
        <w:t>рациональн</w:t>
      </w:r>
      <w:r>
        <w:rPr>
          <w:sz w:val="26"/>
          <w:szCs w:val="26"/>
        </w:rPr>
        <w:t>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151EF7" w:rsidRPr="008A06D4" w:rsidRDefault="00151EF7" w:rsidP="00FB287F">
      <w:pPr>
        <w:pStyle w:val="NoSpacing"/>
        <w:jc w:val="both"/>
        <w:rPr>
          <w:b/>
          <w:sz w:val="26"/>
          <w:szCs w:val="26"/>
        </w:rPr>
      </w:pPr>
    </w:p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790575">
        <w:rPr>
          <w:rFonts w:ascii="Times New Roman" w:hAnsi="Times New Roman"/>
          <w:sz w:val="26"/>
          <w:szCs w:val="26"/>
        </w:rPr>
        <w:t>В ДОУ используется гибкий режим дня</w:t>
      </w:r>
      <w:r>
        <w:rPr>
          <w:rFonts w:ascii="Times New Roman" w:hAnsi="Times New Roman"/>
          <w:sz w:val="26"/>
          <w:szCs w:val="26"/>
        </w:rPr>
        <w:t>, изменения вносятся исходя из особенностей сезона, индивидуальных особенностей детей, состояния их здоровья, учитываются климатические условия (в течение года режим дня меняется дважды).</w:t>
      </w:r>
    </w:p>
    <w:p w:rsidR="00151EF7" w:rsidRPr="00790575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отличие от зимнего в летний оздоровительный период увеличивается время пребывания детей на воздухе.</w:t>
      </w:r>
    </w:p>
    <w:p w:rsidR="00151EF7" w:rsidRPr="006C2A6D" w:rsidRDefault="00151EF7" w:rsidP="00FB287F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C2A6D">
        <w:rPr>
          <w:rFonts w:ascii="Times New Roman" w:hAnsi="Times New Roman"/>
          <w:b/>
          <w:sz w:val="26"/>
          <w:szCs w:val="26"/>
        </w:rPr>
        <w:t xml:space="preserve">Режим дня </w:t>
      </w:r>
      <w:r>
        <w:rPr>
          <w:rFonts w:ascii="Times New Roman" w:hAnsi="Times New Roman"/>
          <w:b/>
          <w:sz w:val="26"/>
          <w:szCs w:val="26"/>
        </w:rPr>
        <w:t>на 2020-2021 учебный год</w:t>
      </w:r>
    </w:p>
    <w:p w:rsidR="00151EF7" w:rsidRDefault="00151EF7" w:rsidP="00FB287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средняя</w:t>
      </w:r>
      <w:r w:rsidRPr="006C2A6D">
        <w:rPr>
          <w:rFonts w:ascii="Times New Roman" w:hAnsi="Times New Roman"/>
          <w:b/>
          <w:sz w:val="26"/>
          <w:szCs w:val="26"/>
        </w:rPr>
        <w:t xml:space="preserve"> группа</w:t>
      </w:r>
      <w:r>
        <w:rPr>
          <w:rFonts w:ascii="Times New Roman" w:hAnsi="Times New Roman"/>
          <w:b/>
          <w:sz w:val="26"/>
          <w:szCs w:val="26"/>
        </w:rPr>
        <w:t xml:space="preserve"> МДОБУ ЦРР д/с № 31«Ладушки»</w:t>
      </w:r>
    </w:p>
    <w:p w:rsidR="00151EF7" w:rsidRPr="006C2A6D" w:rsidRDefault="00151EF7" w:rsidP="00FB287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Холодный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411"/>
      </w:tblGrid>
      <w:tr w:rsidR="00151EF7" w:rsidRPr="001C4514" w:rsidTr="001C4514">
        <w:tc>
          <w:tcPr>
            <w:tcW w:w="6912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4514">
              <w:rPr>
                <w:rFonts w:ascii="Times New Roman" w:hAnsi="Times New Roman"/>
                <w:b/>
                <w:sz w:val="26"/>
                <w:szCs w:val="26"/>
              </w:rPr>
              <w:t>Дома</w:t>
            </w:r>
          </w:p>
        </w:tc>
        <w:tc>
          <w:tcPr>
            <w:tcW w:w="2411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EF7" w:rsidRPr="001C4514" w:rsidTr="001C4514">
        <w:tc>
          <w:tcPr>
            <w:tcW w:w="6912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Подъём, утренний туалет</w:t>
            </w:r>
          </w:p>
        </w:tc>
        <w:tc>
          <w:tcPr>
            <w:tcW w:w="2411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6.30   - 7.30</w:t>
            </w:r>
          </w:p>
        </w:tc>
      </w:tr>
      <w:tr w:rsidR="00151EF7" w:rsidRPr="001C4514" w:rsidTr="001C4514">
        <w:tc>
          <w:tcPr>
            <w:tcW w:w="9323" w:type="dxa"/>
            <w:gridSpan w:val="2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4514">
              <w:rPr>
                <w:rFonts w:ascii="Times New Roman" w:hAnsi="Times New Roman"/>
                <w:b/>
                <w:sz w:val="26"/>
                <w:szCs w:val="26"/>
              </w:rPr>
              <w:t>В дошкольном учреждении</w:t>
            </w:r>
          </w:p>
        </w:tc>
      </w:tr>
      <w:tr w:rsidR="00151EF7" w:rsidRPr="001C4514" w:rsidTr="001C4514">
        <w:tc>
          <w:tcPr>
            <w:tcW w:w="6912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Приём детей, утренний фильтр, игры, утренняя гимнастика</w:t>
            </w:r>
          </w:p>
        </w:tc>
        <w:tc>
          <w:tcPr>
            <w:tcW w:w="2411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7.30  -  8.10</w:t>
            </w:r>
          </w:p>
        </w:tc>
      </w:tr>
      <w:tr w:rsidR="00151EF7" w:rsidRPr="001C4514" w:rsidTr="001C4514">
        <w:trPr>
          <w:trHeight w:val="345"/>
        </w:trPr>
        <w:tc>
          <w:tcPr>
            <w:tcW w:w="6912" w:type="dxa"/>
            <w:tcBorders>
              <w:bottom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Подготовка к завтраку, 1  завтрак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8.10 -   8.40</w:t>
            </w:r>
          </w:p>
        </w:tc>
      </w:tr>
      <w:tr w:rsidR="00151EF7" w:rsidRPr="001C4514" w:rsidTr="001C4514">
        <w:trPr>
          <w:trHeight w:val="64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Совместная и самостоятельная деятельность, подготовка к образовательной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8.40 – 9.00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EF7" w:rsidRPr="001C4514" w:rsidTr="001C4514">
        <w:trPr>
          <w:trHeight w:val="3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Организованная образовательная деятельность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9.00-9.20</w:t>
            </w:r>
          </w:p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9.30-9.50</w:t>
            </w:r>
          </w:p>
        </w:tc>
      </w:tr>
      <w:tr w:rsidR="00151EF7" w:rsidRPr="001C4514" w:rsidTr="001C4514">
        <w:trPr>
          <w:trHeight w:val="34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9.50-10.00</w:t>
            </w:r>
          </w:p>
        </w:tc>
      </w:tr>
      <w:tr w:rsidR="00151EF7" w:rsidRPr="001C4514" w:rsidTr="001C4514">
        <w:trPr>
          <w:trHeight w:val="240"/>
        </w:trPr>
        <w:tc>
          <w:tcPr>
            <w:tcW w:w="6912" w:type="dxa"/>
            <w:tcBorders>
              <w:top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 xml:space="preserve">Завтрак 2 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10.00-10.05</w:t>
            </w:r>
          </w:p>
        </w:tc>
      </w:tr>
      <w:tr w:rsidR="00151EF7" w:rsidRPr="001C4514" w:rsidTr="001C4514">
        <w:tc>
          <w:tcPr>
            <w:tcW w:w="6912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Подготовка к прогулке,  прогулка</w:t>
            </w:r>
          </w:p>
        </w:tc>
        <w:tc>
          <w:tcPr>
            <w:tcW w:w="2411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10.05-12.00</w:t>
            </w:r>
          </w:p>
        </w:tc>
      </w:tr>
      <w:tr w:rsidR="00151EF7" w:rsidRPr="001C4514" w:rsidTr="001C4514">
        <w:trPr>
          <w:trHeight w:val="297"/>
        </w:trPr>
        <w:tc>
          <w:tcPr>
            <w:tcW w:w="6912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Возвращение с прогулки, подготовка к обеду, обед</w:t>
            </w:r>
          </w:p>
        </w:tc>
        <w:tc>
          <w:tcPr>
            <w:tcW w:w="2411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12.00-12.30</w:t>
            </w:r>
          </w:p>
        </w:tc>
      </w:tr>
      <w:tr w:rsidR="00151EF7" w:rsidRPr="001C4514" w:rsidTr="001C4514">
        <w:trPr>
          <w:trHeight w:val="297"/>
        </w:trPr>
        <w:tc>
          <w:tcPr>
            <w:tcW w:w="6912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Дневной сон</w:t>
            </w:r>
          </w:p>
        </w:tc>
        <w:tc>
          <w:tcPr>
            <w:tcW w:w="2411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12.30-15.00</w:t>
            </w:r>
          </w:p>
        </w:tc>
      </w:tr>
      <w:tr w:rsidR="00151EF7" w:rsidRPr="001C4514" w:rsidTr="001C4514">
        <w:trPr>
          <w:trHeight w:val="405"/>
        </w:trPr>
        <w:tc>
          <w:tcPr>
            <w:tcW w:w="6912" w:type="dxa"/>
            <w:tcBorders>
              <w:bottom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Постепенный подъём, оздоровительные мероприятия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15.00  - 15.15</w:t>
            </w:r>
          </w:p>
        </w:tc>
      </w:tr>
      <w:tr w:rsidR="00151EF7" w:rsidRPr="001C4514" w:rsidTr="001C4514">
        <w:trPr>
          <w:trHeight w:val="178"/>
        </w:trPr>
        <w:tc>
          <w:tcPr>
            <w:tcW w:w="6912" w:type="dxa"/>
            <w:tcBorders>
              <w:top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Организованная образовательная деятельность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15.15-15.35</w:t>
            </w:r>
          </w:p>
        </w:tc>
      </w:tr>
      <w:tr w:rsidR="00151EF7" w:rsidRPr="001C4514" w:rsidTr="001C4514">
        <w:trPr>
          <w:trHeight w:val="297"/>
        </w:trPr>
        <w:tc>
          <w:tcPr>
            <w:tcW w:w="6912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Самостоятельная и совместная деятельность</w:t>
            </w:r>
          </w:p>
        </w:tc>
        <w:tc>
          <w:tcPr>
            <w:tcW w:w="2411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15.35  - 15.45</w:t>
            </w:r>
          </w:p>
        </w:tc>
      </w:tr>
      <w:tr w:rsidR="00151EF7" w:rsidRPr="001C4514" w:rsidTr="001C4514">
        <w:trPr>
          <w:trHeight w:val="297"/>
        </w:trPr>
        <w:tc>
          <w:tcPr>
            <w:tcW w:w="6912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Полдник</w:t>
            </w:r>
          </w:p>
        </w:tc>
        <w:tc>
          <w:tcPr>
            <w:tcW w:w="2411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15.45  - 16.00</w:t>
            </w:r>
          </w:p>
        </w:tc>
      </w:tr>
      <w:tr w:rsidR="00151EF7" w:rsidRPr="001C4514" w:rsidTr="001C4514">
        <w:trPr>
          <w:trHeight w:val="297"/>
        </w:trPr>
        <w:tc>
          <w:tcPr>
            <w:tcW w:w="6912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Подготовка к прогулке, прогулка, уход домой</w:t>
            </w:r>
          </w:p>
        </w:tc>
        <w:tc>
          <w:tcPr>
            <w:tcW w:w="2411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16.00 -  18.00</w:t>
            </w:r>
          </w:p>
        </w:tc>
      </w:tr>
      <w:tr w:rsidR="00151EF7" w:rsidRPr="001C4514" w:rsidTr="001C4514">
        <w:trPr>
          <w:trHeight w:val="297"/>
        </w:trPr>
        <w:tc>
          <w:tcPr>
            <w:tcW w:w="6912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4514">
              <w:rPr>
                <w:rFonts w:ascii="Times New Roman" w:hAnsi="Times New Roman"/>
                <w:b/>
                <w:sz w:val="26"/>
                <w:szCs w:val="26"/>
              </w:rPr>
              <w:t>Дома</w:t>
            </w:r>
          </w:p>
        </w:tc>
        <w:tc>
          <w:tcPr>
            <w:tcW w:w="2411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EF7" w:rsidRPr="001C4514" w:rsidTr="001C4514">
        <w:trPr>
          <w:trHeight w:val="297"/>
        </w:trPr>
        <w:tc>
          <w:tcPr>
            <w:tcW w:w="6912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  <w:tc>
          <w:tcPr>
            <w:tcW w:w="2411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 xml:space="preserve">18.00  - 18.30 </w:t>
            </w:r>
          </w:p>
        </w:tc>
      </w:tr>
      <w:tr w:rsidR="00151EF7" w:rsidRPr="001C4514" w:rsidTr="001C4514">
        <w:trPr>
          <w:trHeight w:val="297"/>
        </w:trPr>
        <w:tc>
          <w:tcPr>
            <w:tcW w:w="6912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Прогулка</w:t>
            </w:r>
          </w:p>
        </w:tc>
        <w:tc>
          <w:tcPr>
            <w:tcW w:w="2411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18.30 -19.30</w:t>
            </w:r>
          </w:p>
        </w:tc>
      </w:tr>
      <w:tr w:rsidR="00151EF7" w:rsidRPr="001C4514" w:rsidTr="001C4514">
        <w:trPr>
          <w:trHeight w:val="297"/>
        </w:trPr>
        <w:tc>
          <w:tcPr>
            <w:tcW w:w="6912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Возвращение домой, лёгкий ужин, спокойные игры, гигиенические процедуры</w:t>
            </w:r>
          </w:p>
        </w:tc>
        <w:tc>
          <w:tcPr>
            <w:tcW w:w="2411" w:type="dxa"/>
          </w:tcPr>
          <w:p w:rsidR="00151EF7" w:rsidRPr="001C4514" w:rsidRDefault="00151EF7" w:rsidP="001C451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19.30 - 20.30</w:t>
            </w:r>
          </w:p>
        </w:tc>
      </w:tr>
      <w:tr w:rsidR="00151EF7" w:rsidRPr="001C4514" w:rsidTr="001C4514">
        <w:trPr>
          <w:trHeight w:val="297"/>
        </w:trPr>
        <w:tc>
          <w:tcPr>
            <w:tcW w:w="6912" w:type="dxa"/>
          </w:tcPr>
          <w:p w:rsidR="00151EF7" w:rsidRPr="001C4514" w:rsidRDefault="00151EF7" w:rsidP="001C4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Ночной сон</w:t>
            </w:r>
          </w:p>
        </w:tc>
        <w:tc>
          <w:tcPr>
            <w:tcW w:w="2411" w:type="dxa"/>
          </w:tcPr>
          <w:p w:rsidR="00151EF7" w:rsidRPr="001C4514" w:rsidRDefault="00151EF7" w:rsidP="001C451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514">
              <w:rPr>
                <w:rFonts w:ascii="Times New Roman" w:hAnsi="Times New Roman"/>
                <w:sz w:val="26"/>
                <w:szCs w:val="26"/>
              </w:rPr>
              <w:t>20.30 – 6.30</w:t>
            </w:r>
          </w:p>
        </w:tc>
      </w:tr>
    </w:tbl>
    <w:p w:rsidR="00151EF7" w:rsidRDefault="00151EF7" w:rsidP="00FB287F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151EF7" w:rsidRDefault="00151EF7" w:rsidP="00FB287F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151EF7" w:rsidRPr="006C2A6D" w:rsidRDefault="00151EF7" w:rsidP="00FB287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2A6D">
        <w:rPr>
          <w:rFonts w:ascii="Times New Roman" w:hAnsi="Times New Roman"/>
          <w:b/>
          <w:sz w:val="26"/>
          <w:szCs w:val="26"/>
        </w:rPr>
        <w:t xml:space="preserve">Режим дня </w:t>
      </w:r>
      <w:r>
        <w:rPr>
          <w:rFonts w:ascii="Times New Roman" w:hAnsi="Times New Roman"/>
          <w:b/>
          <w:sz w:val="26"/>
          <w:szCs w:val="26"/>
        </w:rPr>
        <w:t>на 2020-2021 учебный год</w:t>
      </w:r>
    </w:p>
    <w:p w:rsidR="00151EF7" w:rsidRDefault="00151EF7" w:rsidP="00FB287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средняя</w:t>
      </w:r>
      <w:r w:rsidRPr="006C2A6D">
        <w:rPr>
          <w:rFonts w:ascii="Times New Roman" w:hAnsi="Times New Roman"/>
          <w:b/>
          <w:sz w:val="26"/>
          <w:szCs w:val="26"/>
        </w:rPr>
        <w:t xml:space="preserve"> группа</w:t>
      </w:r>
      <w:r>
        <w:rPr>
          <w:rFonts w:ascii="Times New Roman" w:hAnsi="Times New Roman"/>
          <w:b/>
          <w:sz w:val="26"/>
          <w:szCs w:val="26"/>
        </w:rPr>
        <w:t xml:space="preserve"> МДОБУ ЦРР д/с № 31 «Ладушки»</w:t>
      </w:r>
    </w:p>
    <w:p w:rsidR="00151EF7" w:rsidRPr="00DD4F39" w:rsidRDefault="00151EF7" w:rsidP="00FB287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Тёплый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411"/>
      </w:tblGrid>
      <w:tr w:rsidR="00151EF7" w:rsidRPr="001C4514" w:rsidTr="0048379C">
        <w:tc>
          <w:tcPr>
            <w:tcW w:w="6912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2411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F7" w:rsidRPr="001C4514" w:rsidTr="0048379C">
        <w:tc>
          <w:tcPr>
            <w:tcW w:w="6912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Подъём, утренний туалет</w:t>
            </w:r>
          </w:p>
        </w:tc>
        <w:tc>
          <w:tcPr>
            <w:tcW w:w="2411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6.30   - 7.30</w:t>
            </w:r>
          </w:p>
        </w:tc>
      </w:tr>
      <w:tr w:rsidR="00151EF7" w:rsidRPr="001C4514" w:rsidTr="0048379C">
        <w:tc>
          <w:tcPr>
            <w:tcW w:w="9323" w:type="dxa"/>
            <w:gridSpan w:val="2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В дошкольном учреждении</w:t>
            </w:r>
          </w:p>
        </w:tc>
      </w:tr>
      <w:tr w:rsidR="00151EF7" w:rsidRPr="001C4514" w:rsidTr="0048379C">
        <w:tc>
          <w:tcPr>
            <w:tcW w:w="6912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Приём детей, утренний фильтр, игры, утренняя гимнастика</w:t>
            </w:r>
          </w:p>
        </w:tc>
        <w:tc>
          <w:tcPr>
            <w:tcW w:w="2411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7.30  -  8.10</w:t>
            </w:r>
          </w:p>
        </w:tc>
      </w:tr>
      <w:tr w:rsidR="00151EF7" w:rsidRPr="001C4514" w:rsidTr="0048379C">
        <w:trPr>
          <w:trHeight w:val="345"/>
        </w:trPr>
        <w:tc>
          <w:tcPr>
            <w:tcW w:w="6912" w:type="dxa"/>
            <w:tcBorders>
              <w:bottom w:val="single" w:sz="4" w:space="0" w:color="auto"/>
            </w:tcBorders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Подготовка к завтраку, 1  завтрак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8.10 -   8.40</w:t>
            </w:r>
          </w:p>
        </w:tc>
      </w:tr>
      <w:tr w:rsidR="00151EF7" w:rsidRPr="001C4514" w:rsidTr="0048379C">
        <w:trPr>
          <w:trHeight w:val="57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</w:tr>
      <w:tr w:rsidR="00151EF7" w:rsidRPr="001C4514" w:rsidTr="0048379C">
        <w:trPr>
          <w:trHeight w:val="33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подготовка к прогулке, выход на прогулку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9.00 -  9.10</w:t>
            </w:r>
          </w:p>
        </w:tc>
      </w:tr>
      <w:tr w:rsidR="00151EF7" w:rsidRPr="001C4514" w:rsidTr="0048379C">
        <w:trPr>
          <w:trHeight w:val="3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4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на участке совместная и самостоятельная деятельность на прогулке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4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9.10-10.00</w:t>
            </w:r>
          </w:p>
        </w:tc>
      </w:tr>
      <w:tr w:rsidR="00151EF7" w:rsidRPr="001C4514" w:rsidTr="0048379C">
        <w:trPr>
          <w:trHeight w:val="240"/>
        </w:trPr>
        <w:tc>
          <w:tcPr>
            <w:tcW w:w="6912" w:type="dxa"/>
            <w:tcBorders>
              <w:top w:val="single" w:sz="4" w:space="0" w:color="auto"/>
            </w:tcBorders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 xml:space="preserve">Завтрак 2 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151EF7" w:rsidRPr="001C4514" w:rsidTr="0048379C">
        <w:tc>
          <w:tcPr>
            <w:tcW w:w="6912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Воздушные, солнечные и водные процедуры, игры, наблюдения на прогулке</w:t>
            </w:r>
          </w:p>
        </w:tc>
        <w:tc>
          <w:tcPr>
            <w:tcW w:w="2411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10.10-12.00</w:t>
            </w:r>
          </w:p>
        </w:tc>
      </w:tr>
      <w:tr w:rsidR="00151EF7" w:rsidRPr="001C4514" w:rsidTr="0048379C">
        <w:trPr>
          <w:trHeight w:val="297"/>
        </w:trPr>
        <w:tc>
          <w:tcPr>
            <w:tcW w:w="6912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обеду,  обед</w:t>
            </w:r>
          </w:p>
        </w:tc>
        <w:tc>
          <w:tcPr>
            <w:tcW w:w="2411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151EF7" w:rsidRPr="001C4514" w:rsidTr="0048379C">
        <w:trPr>
          <w:trHeight w:val="297"/>
        </w:trPr>
        <w:tc>
          <w:tcPr>
            <w:tcW w:w="6912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411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</w:tr>
      <w:tr w:rsidR="00151EF7" w:rsidRPr="001C4514" w:rsidTr="0048379C">
        <w:trPr>
          <w:trHeight w:val="405"/>
        </w:trPr>
        <w:tc>
          <w:tcPr>
            <w:tcW w:w="6912" w:type="dxa"/>
            <w:tcBorders>
              <w:bottom w:val="single" w:sz="4" w:space="0" w:color="auto"/>
            </w:tcBorders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Постепенный подъём, оздоровительные мероприятия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15.00  - 15.15</w:t>
            </w:r>
          </w:p>
        </w:tc>
      </w:tr>
      <w:tr w:rsidR="00151EF7" w:rsidRPr="001C4514" w:rsidTr="0048379C">
        <w:trPr>
          <w:trHeight w:val="297"/>
        </w:trPr>
        <w:tc>
          <w:tcPr>
            <w:tcW w:w="6912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Самостоятельная и совместная деятельность</w:t>
            </w:r>
          </w:p>
        </w:tc>
        <w:tc>
          <w:tcPr>
            <w:tcW w:w="2411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15.15  - 15.45</w:t>
            </w:r>
          </w:p>
        </w:tc>
      </w:tr>
      <w:tr w:rsidR="00151EF7" w:rsidRPr="001C4514" w:rsidTr="0048379C">
        <w:trPr>
          <w:trHeight w:val="297"/>
        </w:trPr>
        <w:tc>
          <w:tcPr>
            <w:tcW w:w="6912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411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15.45  - 16.00</w:t>
            </w:r>
          </w:p>
        </w:tc>
      </w:tr>
      <w:tr w:rsidR="00151EF7" w:rsidRPr="001C4514" w:rsidTr="0048379C">
        <w:trPr>
          <w:trHeight w:val="297"/>
        </w:trPr>
        <w:tc>
          <w:tcPr>
            <w:tcW w:w="6912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2411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16.00 -  18.00</w:t>
            </w:r>
          </w:p>
        </w:tc>
      </w:tr>
      <w:tr w:rsidR="00151EF7" w:rsidRPr="001C4514" w:rsidTr="0048379C">
        <w:trPr>
          <w:trHeight w:val="297"/>
        </w:trPr>
        <w:tc>
          <w:tcPr>
            <w:tcW w:w="6912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2411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F7" w:rsidRPr="001C4514" w:rsidTr="0048379C">
        <w:trPr>
          <w:trHeight w:val="297"/>
        </w:trPr>
        <w:tc>
          <w:tcPr>
            <w:tcW w:w="6912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411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 xml:space="preserve">18.00  - 18.30 </w:t>
            </w:r>
          </w:p>
        </w:tc>
      </w:tr>
      <w:tr w:rsidR="00151EF7" w:rsidRPr="001C4514" w:rsidTr="0048379C">
        <w:trPr>
          <w:trHeight w:val="297"/>
        </w:trPr>
        <w:tc>
          <w:tcPr>
            <w:tcW w:w="6912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411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18.30 -19.30</w:t>
            </w:r>
          </w:p>
        </w:tc>
      </w:tr>
      <w:tr w:rsidR="00151EF7" w:rsidRPr="001C4514" w:rsidTr="0048379C">
        <w:trPr>
          <w:trHeight w:val="297"/>
        </w:trPr>
        <w:tc>
          <w:tcPr>
            <w:tcW w:w="6912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Возвращение домой, лёгкий ужин, спокойные игры, гигиенические процедуры</w:t>
            </w:r>
          </w:p>
        </w:tc>
        <w:tc>
          <w:tcPr>
            <w:tcW w:w="2411" w:type="dxa"/>
          </w:tcPr>
          <w:p w:rsidR="00151EF7" w:rsidRPr="001C4514" w:rsidRDefault="00151EF7" w:rsidP="0048379C">
            <w:pPr>
              <w:tabs>
                <w:tab w:val="left" w:pos="120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19.30 - 20.30</w:t>
            </w:r>
          </w:p>
        </w:tc>
      </w:tr>
      <w:tr w:rsidR="00151EF7" w:rsidRPr="001C4514" w:rsidTr="0048379C">
        <w:trPr>
          <w:trHeight w:val="297"/>
        </w:trPr>
        <w:tc>
          <w:tcPr>
            <w:tcW w:w="6912" w:type="dxa"/>
          </w:tcPr>
          <w:p w:rsidR="00151EF7" w:rsidRPr="001C4514" w:rsidRDefault="00151EF7" w:rsidP="0048379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  <w:tc>
          <w:tcPr>
            <w:tcW w:w="2411" w:type="dxa"/>
          </w:tcPr>
          <w:p w:rsidR="00151EF7" w:rsidRPr="001C4514" w:rsidRDefault="00151EF7" w:rsidP="0048379C">
            <w:pPr>
              <w:tabs>
                <w:tab w:val="left" w:pos="120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C4514">
              <w:rPr>
                <w:rFonts w:ascii="Times New Roman" w:hAnsi="Times New Roman"/>
                <w:sz w:val="24"/>
                <w:szCs w:val="24"/>
              </w:rPr>
              <w:t>20.30 – 6.30</w:t>
            </w:r>
          </w:p>
        </w:tc>
      </w:tr>
    </w:tbl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151EF7" w:rsidRDefault="00151EF7" w:rsidP="00FB287F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Особенности организации режимных моментов</w:t>
      </w:r>
    </w:p>
    <w:p w:rsidR="00151EF7" w:rsidRDefault="00151EF7" w:rsidP="00FB287F">
      <w:pPr>
        <w:pStyle w:val="ListParagraph"/>
        <w:ind w:left="0"/>
        <w:rPr>
          <w:rFonts w:ascii="Times New Roman" w:hAnsi="Times New Roman"/>
          <w:b/>
          <w:i/>
          <w:sz w:val="26"/>
          <w:szCs w:val="26"/>
          <w:u w:val="single"/>
        </w:rPr>
      </w:pPr>
      <w:r w:rsidRPr="00D13A9F">
        <w:rPr>
          <w:rFonts w:ascii="Times New Roman" w:hAnsi="Times New Roman"/>
          <w:b/>
          <w:i/>
          <w:sz w:val="26"/>
          <w:szCs w:val="26"/>
          <w:u w:val="single"/>
        </w:rPr>
        <w:t>Приём пищи:</w:t>
      </w:r>
    </w:p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D13A9F">
        <w:rPr>
          <w:rFonts w:ascii="Times New Roman" w:hAnsi="Times New Roman"/>
          <w:sz w:val="26"/>
          <w:szCs w:val="26"/>
        </w:rPr>
        <w:t>Каждый ребёнок принимает пищу в своём темпе</w:t>
      </w:r>
      <w:r>
        <w:rPr>
          <w:rFonts w:ascii="Times New Roman" w:hAnsi="Times New Roman"/>
          <w:sz w:val="26"/>
          <w:szCs w:val="26"/>
        </w:rPr>
        <w:t>. Не допускается сидение детей за столом в ожидании еды или после её приёма, это способствует утомлению.</w:t>
      </w:r>
    </w:p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D13A9F">
        <w:rPr>
          <w:rFonts w:ascii="Times New Roman" w:hAnsi="Times New Roman"/>
          <w:b/>
          <w:i/>
          <w:sz w:val="26"/>
          <w:szCs w:val="26"/>
          <w:u w:val="single"/>
        </w:rPr>
        <w:t>Прогулка</w:t>
      </w:r>
      <w:r>
        <w:rPr>
          <w:rFonts w:ascii="Times New Roman" w:hAnsi="Times New Roman"/>
          <w:sz w:val="26"/>
          <w:szCs w:val="26"/>
        </w:rPr>
        <w:t xml:space="preserve"> – средство укрепления здоровья и профилактики утомления. На прогулке дети удовлетворяют потребность в двигательной активности. Воспитатель обеспечивает пребывание детей на свежем воздухе в соответствии с режимом дня. Продолжительность прогулки во многом зависит от её организации. Процесс одевания и раздевания нередко затягивается, особенно в холодное время года. Правильно сформированные навыки самообслуживания, умение аккуратно складывать одежду в определённом порядке, ожидание интересной прогулки – всё это помогает детям собираться быстрее и позволяет дольше находиться на свежем воздухе. </w:t>
      </w:r>
    </w:p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A2FEB">
        <w:rPr>
          <w:rFonts w:ascii="Times New Roman" w:hAnsi="Times New Roman"/>
          <w:sz w:val="26"/>
          <w:szCs w:val="26"/>
        </w:rPr>
        <w:t>Сан ПиН 2.4.1.3049-13«Санитарно-эпидемиологические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26"/>
          <w:szCs w:val="26"/>
        </w:rPr>
        <w:t>:</w:t>
      </w:r>
    </w:p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11.5. Рекомендуемая продолжительность ежедневных прогулок составляет 3-4 часа. При температуре воздуха ниже 15</w:t>
      </w:r>
      <w:r>
        <w:rPr>
          <w:rFonts w:ascii="Tahoma" w:hAnsi="Tahoma" w:cs="Tahoma"/>
          <w:sz w:val="26"/>
          <w:szCs w:val="26"/>
        </w:rPr>
        <w:t>̊̊</w:t>
      </w:r>
      <w:r>
        <w:rPr>
          <w:rFonts w:ascii="Times New Roman" w:hAnsi="Times New Roman"/>
          <w:sz w:val="26"/>
          <w:szCs w:val="26"/>
        </w:rPr>
        <w:t>С и скорости ветра более 7 м/с продолжительность прогулки рекомендуется сокращать.</w:t>
      </w:r>
    </w:p>
    <w:p w:rsidR="00151EF7" w:rsidRPr="005A2FEB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11.6. Рекомендуется организовывать прогулки 2 раза в день: в первую половину дня и во вторую половину дня – после дневного сна или перед уходом детей домой.</w:t>
      </w:r>
    </w:p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Дневной сон – способствует нормальной психической деятельности. Быстрому засыпанию и глубокому сну способствует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создана спокойная, тихая обстановка. Так же необходим постоянный приток свежего воздуха.</w:t>
      </w:r>
    </w:p>
    <w:p w:rsidR="00151EF7" w:rsidRDefault="00151EF7" w:rsidP="00FB287F">
      <w:pPr>
        <w:jc w:val="center"/>
        <w:rPr>
          <w:rFonts w:ascii="Times New Roman" w:hAnsi="Times New Roman"/>
          <w:b/>
          <w:sz w:val="26"/>
          <w:szCs w:val="26"/>
        </w:rPr>
      </w:pPr>
      <w:r w:rsidRPr="004719D1">
        <w:rPr>
          <w:rFonts w:ascii="Times New Roman" w:hAnsi="Times New Roman"/>
          <w:b/>
          <w:sz w:val="26"/>
          <w:szCs w:val="26"/>
        </w:rPr>
        <w:t>3.2. Проектирование образовательного п</w:t>
      </w:r>
      <w:r>
        <w:rPr>
          <w:rFonts w:ascii="Times New Roman" w:hAnsi="Times New Roman"/>
          <w:b/>
          <w:sz w:val="26"/>
          <w:szCs w:val="26"/>
        </w:rPr>
        <w:t>р</w:t>
      </w:r>
      <w:r w:rsidRPr="004719D1">
        <w:rPr>
          <w:rFonts w:ascii="Times New Roman" w:hAnsi="Times New Roman"/>
          <w:b/>
          <w:sz w:val="26"/>
          <w:szCs w:val="26"/>
        </w:rPr>
        <w:t>оцесса</w:t>
      </w:r>
    </w:p>
    <w:p w:rsidR="00151EF7" w:rsidRDefault="00151EF7" w:rsidP="00FB287F">
      <w:pPr>
        <w:jc w:val="both"/>
        <w:rPr>
          <w:rFonts w:ascii="Times New Roman" w:hAnsi="Times New Roman"/>
          <w:sz w:val="26"/>
          <w:szCs w:val="26"/>
        </w:rPr>
      </w:pPr>
      <w:r w:rsidRPr="00E3176D">
        <w:rPr>
          <w:rFonts w:ascii="Times New Roman" w:hAnsi="Times New Roman"/>
          <w:sz w:val="26"/>
          <w:szCs w:val="26"/>
        </w:rPr>
        <w:t xml:space="preserve">Оптимальные условия для развития ребёнка </w:t>
      </w:r>
      <w:r>
        <w:rPr>
          <w:rFonts w:ascii="Times New Roman" w:hAnsi="Times New Roman"/>
          <w:sz w:val="26"/>
          <w:szCs w:val="26"/>
        </w:rPr>
        <w:t>–это соотношение свободной, регламентированной и нерегламентированной (совместная деятельность педагогов и детей и самостоятельная деятельность детей) форм деятельности ребёнка. Образовательная деятельность вне организованных занятий обеспечивает максимальный учёт особенностей и возможностей ребёнка, его интересы и склонности.</w:t>
      </w:r>
    </w:p>
    <w:p w:rsidR="00151EF7" w:rsidRPr="00163D47" w:rsidRDefault="00151EF7" w:rsidP="00FB287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дня в средней группе предусмотрен определённый баланс различных видов деятельности:</w:t>
      </w:r>
    </w:p>
    <w:p w:rsidR="00151EF7" w:rsidRDefault="00151EF7" w:rsidP="00FB287F">
      <w:pPr>
        <w:jc w:val="both"/>
        <w:rPr>
          <w:rFonts w:ascii="Times New Roman" w:hAnsi="Times New Roman"/>
          <w:sz w:val="26"/>
          <w:szCs w:val="26"/>
        </w:rPr>
      </w:pPr>
    </w:p>
    <w:p w:rsidR="00151EF7" w:rsidRPr="00163D47" w:rsidRDefault="00151EF7" w:rsidP="00FB287F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151EF7" w:rsidRPr="001C4514" w:rsidTr="001C4514">
        <w:trPr>
          <w:trHeight w:val="285"/>
        </w:trPr>
        <w:tc>
          <w:tcPr>
            <w:tcW w:w="2392" w:type="dxa"/>
            <w:vMerge w:val="restart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514">
              <w:rPr>
                <w:rFonts w:ascii="Times New Roman" w:hAnsi="Times New Roman"/>
                <w:b/>
              </w:rPr>
              <w:t>Возраст детей</w:t>
            </w:r>
          </w:p>
        </w:tc>
        <w:tc>
          <w:tcPr>
            <w:tcW w:w="2393" w:type="dxa"/>
            <w:vMerge w:val="restart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514">
              <w:rPr>
                <w:rFonts w:ascii="Times New Roman" w:hAnsi="Times New Roman"/>
                <w:b/>
              </w:rPr>
              <w:t>Регламентируемая деятельность (НОД)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514">
              <w:rPr>
                <w:rFonts w:ascii="Times New Roman" w:hAnsi="Times New Roman"/>
                <w:b/>
              </w:rPr>
              <w:t>Нерегламентируемая деятельность (час)</w:t>
            </w:r>
          </w:p>
        </w:tc>
      </w:tr>
      <w:tr w:rsidR="00151EF7" w:rsidRPr="001C4514" w:rsidTr="001C4514">
        <w:trPr>
          <w:trHeight w:val="597"/>
        </w:trPr>
        <w:tc>
          <w:tcPr>
            <w:tcW w:w="2392" w:type="dxa"/>
            <w:vMerge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vMerge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514">
              <w:rPr>
                <w:rFonts w:ascii="Times New Roman" w:hAnsi="Times New Roman"/>
                <w:b/>
              </w:rPr>
              <w:t>совместная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514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</w:tr>
      <w:tr w:rsidR="00151EF7" w:rsidRPr="001C4514" w:rsidTr="001C4514">
        <w:tc>
          <w:tcPr>
            <w:tcW w:w="2392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4-5 лет</w:t>
            </w:r>
          </w:p>
        </w:tc>
        <w:tc>
          <w:tcPr>
            <w:tcW w:w="2393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2 по 20 мин</w:t>
            </w:r>
          </w:p>
        </w:tc>
        <w:tc>
          <w:tcPr>
            <w:tcW w:w="2393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7</w:t>
            </w:r>
          </w:p>
        </w:tc>
        <w:tc>
          <w:tcPr>
            <w:tcW w:w="2393" w:type="dxa"/>
          </w:tcPr>
          <w:p w:rsidR="00151EF7" w:rsidRPr="001C4514" w:rsidRDefault="00151EF7" w:rsidP="001C4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3-3,5</w:t>
            </w:r>
          </w:p>
        </w:tc>
      </w:tr>
    </w:tbl>
    <w:p w:rsidR="00151EF7" w:rsidRDefault="00151EF7" w:rsidP="00FB287F">
      <w:pPr>
        <w:jc w:val="both"/>
        <w:rPr>
          <w:rFonts w:ascii="Times New Roman" w:hAnsi="Times New Roman"/>
          <w:sz w:val="26"/>
          <w:szCs w:val="26"/>
        </w:rPr>
      </w:pPr>
    </w:p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Формы организации непосредственно образовательной деятельности в средней группе – подгрупповые, фронтальные. Максимально допустимый объём образовательной нагрузки соответствует </w:t>
      </w:r>
      <w:r w:rsidRPr="005A2FEB">
        <w:rPr>
          <w:rFonts w:ascii="Times New Roman" w:hAnsi="Times New Roman"/>
          <w:sz w:val="26"/>
          <w:szCs w:val="26"/>
        </w:rPr>
        <w:t>Сан ПиН 2.4.1.3049-13«Санитарно-эпидемиологические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26"/>
          <w:szCs w:val="26"/>
        </w:rPr>
        <w:t xml:space="preserve">: продолжительность непосредственно образовательной деятельности для детей 4-5 лет не превышает 20 мин. Максимально допустимый объём образовательной нагрузки в первую половину дня не превышает 40 мин. </w:t>
      </w:r>
    </w:p>
    <w:p w:rsidR="00151EF7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середине времени, отведённого на непрерывную образовательную деятельность,  проводят физкультминутку. Перерывы между непосредственно образовательной деятельностью  - не менее 10 мин. Непосредственно образовательная деятельность физкультурно-оздоровительного и эстетического цикла занимает не менее 50% общего времени, отведённого на непосредственно образовательную деятельность.</w:t>
      </w:r>
    </w:p>
    <w:p w:rsidR="00151EF7" w:rsidRPr="00E3176D" w:rsidRDefault="00151EF7" w:rsidP="00FB287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 образовательная деятельность, требующая повышенной познавательной активности и умственной напряжённости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151EF7" w:rsidRPr="003C4C19" w:rsidRDefault="00151EF7" w:rsidP="00FB287F">
      <w:pPr>
        <w:pStyle w:val="NoSpacing"/>
        <w:ind w:firstLine="540"/>
        <w:jc w:val="center"/>
        <w:rPr>
          <w:b/>
        </w:rPr>
      </w:pPr>
      <w:r w:rsidRPr="003C4C19">
        <w:rPr>
          <w:b/>
        </w:rPr>
        <w:t>Планирование образовательной деятельности</w:t>
      </w:r>
    </w:p>
    <w:p w:rsidR="00151EF7" w:rsidRDefault="00151EF7" w:rsidP="00FB287F">
      <w:pPr>
        <w:pStyle w:val="NoSpacing"/>
        <w:ind w:firstLine="540"/>
        <w:jc w:val="center"/>
        <w:rPr>
          <w:b/>
        </w:rPr>
      </w:pPr>
      <w:r w:rsidRPr="003C4C19">
        <w:rPr>
          <w:b/>
        </w:rPr>
        <w:t>при работе по пятидневной неделе</w:t>
      </w:r>
      <w:r>
        <w:rPr>
          <w:b/>
        </w:rPr>
        <w:t xml:space="preserve"> в средней группе</w:t>
      </w:r>
    </w:p>
    <w:p w:rsidR="00151EF7" w:rsidRDefault="00151EF7" w:rsidP="00FB287F">
      <w:pPr>
        <w:pStyle w:val="NoSpacing"/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51EF7" w:rsidRPr="001C4514" w:rsidTr="001C4514">
        <w:tc>
          <w:tcPr>
            <w:tcW w:w="4785" w:type="dxa"/>
            <w:shd w:val="clear" w:color="auto" w:fill="FFFFFF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rPr>
                <w:b/>
              </w:rPr>
              <w:t>Базовый вид образовательной деятельности</w:t>
            </w:r>
          </w:p>
        </w:tc>
        <w:tc>
          <w:tcPr>
            <w:tcW w:w="4786" w:type="dxa"/>
            <w:shd w:val="clear" w:color="auto" w:fill="FFFFFF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rPr>
                <w:b/>
              </w:rPr>
              <w:t>Периодичность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t>Физическая культура в помещении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t>2 раза в неделю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Познавательное развитие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t>2 раза в неделю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t>Развитие речи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t>1 раз в неделю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t>Рисование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t>1 раз в неделю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t xml:space="preserve">Лепка 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t>1 раз в 2 недели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t>Аппликация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t>1 раз в 2 недели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t>Музыка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t>2 раза в неделю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rPr>
                <w:b/>
              </w:rPr>
              <w:t>Итого: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t>9 занятий</w:t>
            </w:r>
          </w:p>
        </w:tc>
      </w:tr>
      <w:tr w:rsidR="00151EF7" w:rsidRPr="001C4514" w:rsidTr="001C4514">
        <w:tc>
          <w:tcPr>
            <w:tcW w:w="4785" w:type="dxa"/>
            <w:shd w:val="clear" w:color="auto" w:fill="FFFFFF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4786" w:type="dxa"/>
            <w:shd w:val="clear" w:color="auto" w:fill="FFFFFF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rPr>
                <w:b/>
              </w:rPr>
              <w:t>Периодичность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1C4514">
            <w:pPr>
              <w:pStyle w:val="NoSpacing"/>
              <w:jc w:val="both"/>
            </w:pPr>
            <w:r w:rsidRPr="0052006C">
              <w:t>Физическая культура</w:t>
            </w:r>
          </w:p>
          <w:p w:rsidR="00151EF7" w:rsidRPr="0052006C" w:rsidRDefault="00151EF7" w:rsidP="0048379C">
            <w:pPr>
              <w:pStyle w:val="NoSpacing"/>
            </w:pPr>
            <w:r w:rsidRPr="0052006C">
              <w:t>на прогулке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t>1 раз в неделю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</w:pPr>
            <w:r w:rsidRPr="0052006C">
              <w:t>Ознакомление с окружающим и природой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t>1 раз в 2 недели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</w:pPr>
            <w:r w:rsidRPr="0052006C">
              <w:t>Региональный компонент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t>1 раз в 2 недели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</w:pPr>
            <w:r w:rsidRPr="0052006C">
              <w:t>Конструирование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t>1 раз в 2 недели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</w:pPr>
            <w:r w:rsidRPr="0052006C">
              <w:t>Ознакомление с художественной литературой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t>1 раз в 2 недели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rPr>
                <w:b/>
              </w:rPr>
              <w:t>Итого: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t>3 занятия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rPr>
                <w:b/>
              </w:rPr>
              <w:t>Всего: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t>12 занятий в неделю</w:t>
            </w:r>
          </w:p>
        </w:tc>
      </w:tr>
      <w:tr w:rsidR="00151EF7" w:rsidRPr="001C4514" w:rsidTr="001C4514">
        <w:tc>
          <w:tcPr>
            <w:tcW w:w="4785" w:type="dxa"/>
            <w:shd w:val="clear" w:color="auto" w:fill="FFFFFF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4786" w:type="dxa"/>
            <w:shd w:val="clear" w:color="auto" w:fill="FFFFFF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rPr>
                <w:b/>
              </w:rPr>
              <w:t>Периодичность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</w:pPr>
            <w:r w:rsidRPr="0052006C">
              <w:t xml:space="preserve">Ежедневное чтение – традиция ДОУ </w:t>
            </w:r>
          </w:p>
          <w:p w:rsidR="00151EF7" w:rsidRPr="0052006C" w:rsidRDefault="00151EF7" w:rsidP="0048379C">
            <w:pPr>
              <w:pStyle w:val="NoSpacing"/>
            </w:pPr>
            <w:r w:rsidRPr="0052006C">
              <w:t xml:space="preserve">факультатив «Юные читатели» 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t xml:space="preserve">Ежедневно 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</w:pPr>
            <w:r w:rsidRPr="0052006C">
              <w:t>Звуковая культура речи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t>1 раз в 2 недели</w:t>
            </w:r>
          </w:p>
        </w:tc>
      </w:tr>
      <w:tr w:rsidR="00151EF7" w:rsidRPr="001C4514" w:rsidTr="001C4514">
        <w:trPr>
          <w:trHeight w:val="544"/>
        </w:trPr>
        <w:tc>
          <w:tcPr>
            <w:tcW w:w="4785" w:type="dxa"/>
            <w:tcBorders>
              <w:bottom w:val="single" w:sz="4" w:space="0" w:color="auto"/>
            </w:tcBorders>
          </w:tcPr>
          <w:p w:rsidR="00151EF7" w:rsidRPr="0052006C" w:rsidRDefault="00151EF7" w:rsidP="0048379C">
            <w:pPr>
              <w:pStyle w:val="NoSpacing"/>
            </w:pPr>
            <w:r w:rsidRPr="0052006C">
              <w:t xml:space="preserve">Кружковая работа «Фантазеры»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t>2 раза в неделю</w:t>
            </w:r>
          </w:p>
        </w:tc>
      </w:tr>
      <w:tr w:rsidR="00151EF7" w:rsidRPr="001C4514" w:rsidTr="001C4514">
        <w:trPr>
          <w:trHeight w:val="448"/>
        </w:trPr>
        <w:tc>
          <w:tcPr>
            <w:tcW w:w="4785" w:type="dxa"/>
            <w:tcBorders>
              <w:top w:val="single" w:sz="4" w:space="0" w:color="auto"/>
            </w:tcBorders>
          </w:tcPr>
          <w:p w:rsidR="00151EF7" w:rsidRPr="0052006C" w:rsidRDefault="00151EF7" w:rsidP="0048379C">
            <w:pPr>
              <w:pStyle w:val="NoSpacing"/>
            </w:pPr>
            <w:r w:rsidRPr="0052006C">
              <w:t>Факультатив «Шустрики »– физкультурно-оздоровительное направление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t>2 раз в неделю</w:t>
            </w:r>
          </w:p>
        </w:tc>
      </w:tr>
      <w:tr w:rsidR="00151EF7" w:rsidRPr="001C4514" w:rsidTr="001C4514">
        <w:tc>
          <w:tcPr>
            <w:tcW w:w="4785" w:type="dxa"/>
            <w:shd w:val="clear" w:color="auto" w:fill="FFFFFF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rPr>
                <w:b/>
              </w:rPr>
              <w:t>Образовательная деятельность в ходе режимных моментов</w:t>
            </w:r>
          </w:p>
        </w:tc>
        <w:tc>
          <w:tcPr>
            <w:tcW w:w="4786" w:type="dxa"/>
            <w:shd w:val="clear" w:color="auto" w:fill="FFFFFF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rPr>
                <w:b/>
              </w:rPr>
              <w:t>Периодичность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t>Утренняя гимнастика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t>ежедневно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t>Комплексы закаливающих процедур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t>ежедневно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t>Гигиенические процедуры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t>ежедневно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t>Ситуативные беседы при проведении режимных моментов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t>ежедневно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t>Дежурства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t>ежедневно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  <w:rPr>
                <w:b/>
              </w:rPr>
            </w:pPr>
            <w:r w:rsidRPr="0052006C">
              <w:t>Прогулки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t>ежедневно</w:t>
            </w:r>
          </w:p>
        </w:tc>
      </w:tr>
      <w:tr w:rsidR="00151EF7" w:rsidRPr="001C4514" w:rsidTr="001C4514">
        <w:tc>
          <w:tcPr>
            <w:tcW w:w="4785" w:type="dxa"/>
            <w:shd w:val="clear" w:color="auto" w:fill="FFFFFF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rPr>
                <w:b/>
              </w:rPr>
              <w:t>Самостоятельная деятельность детей</w:t>
            </w:r>
          </w:p>
        </w:tc>
        <w:tc>
          <w:tcPr>
            <w:tcW w:w="4786" w:type="dxa"/>
            <w:shd w:val="clear" w:color="auto" w:fill="FFFFFF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rPr>
                <w:b/>
              </w:rPr>
              <w:t>Периодичность</w:t>
            </w:r>
          </w:p>
        </w:tc>
      </w:tr>
      <w:tr w:rsidR="00151EF7" w:rsidRPr="001C4514" w:rsidTr="001C4514">
        <w:tc>
          <w:tcPr>
            <w:tcW w:w="4785" w:type="dxa"/>
            <w:shd w:val="clear" w:color="auto" w:fill="FFFFFF"/>
          </w:tcPr>
          <w:p w:rsidR="00151EF7" w:rsidRPr="0052006C" w:rsidRDefault="00151EF7" w:rsidP="0048379C">
            <w:pPr>
              <w:pStyle w:val="NoSpacing"/>
            </w:pPr>
            <w:r w:rsidRPr="0052006C">
              <w:t>Игра</w:t>
            </w:r>
          </w:p>
        </w:tc>
        <w:tc>
          <w:tcPr>
            <w:tcW w:w="4786" w:type="dxa"/>
            <w:shd w:val="clear" w:color="auto" w:fill="FFFFFF"/>
          </w:tcPr>
          <w:p w:rsidR="00151EF7" w:rsidRPr="0052006C" w:rsidRDefault="00151EF7" w:rsidP="001C4514">
            <w:pPr>
              <w:pStyle w:val="NoSpacing"/>
              <w:jc w:val="center"/>
              <w:rPr>
                <w:b/>
              </w:rPr>
            </w:pPr>
            <w:r w:rsidRPr="0052006C">
              <w:t>ежедневно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</w:pPr>
            <w:r w:rsidRPr="0052006C">
              <w:t>Самостоятельная деятельность детей в центрах (уголках) развития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t>ежедневно</w:t>
            </w:r>
          </w:p>
        </w:tc>
      </w:tr>
      <w:tr w:rsidR="00151EF7" w:rsidRPr="001C4514" w:rsidTr="001C4514">
        <w:tc>
          <w:tcPr>
            <w:tcW w:w="4785" w:type="dxa"/>
          </w:tcPr>
          <w:p w:rsidR="00151EF7" w:rsidRPr="0052006C" w:rsidRDefault="00151EF7" w:rsidP="0048379C">
            <w:pPr>
              <w:pStyle w:val="NoSpacing"/>
            </w:pPr>
            <w:r w:rsidRPr="0052006C">
              <w:t>Культурно-досуговая деятельность</w:t>
            </w:r>
          </w:p>
        </w:tc>
        <w:tc>
          <w:tcPr>
            <w:tcW w:w="4786" w:type="dxa"/>
          </w:tcPr>
          <w:p w:rsidR="00151EF7" w:rsidRPr="0052006C" w:rsidRDefault="00151EF7" w:rsidP="001C4514">
            <w:pPr>
              <w:pStyle w:val="NoSpacing"/>
              <w:jc w:val="center"/>
            </w:pPr>
            <w:r w:rsidRPr="0052006C">
              <w:t>1 раз в неделю</w:t>
            </w:r>
          </w:p>
        </w:tc>
      </w:tr>
    </w:tbl>
    <w:p w:rsidR="00151EF7" w:rsidRDefault="00151EF7" w:rsidP="00FB287F">
      <w:pPr>
        <w:pStyle w:val="NoSpacing"/>
        <w:ind w:firstLine="540"/>
        <w:jc w:val="center"/>
        <w:rPr>
          <w:b/>
        </w:rPr>
      </w:pPr>
    </w:p>
    <w:p w:rsidR="00151EF7" w:rsidRDefault="00151EF7" w:rsidP="00FB287F">
      <w:pPr>
        <w:pStyle w:val="NoSpacing"/>
        <w:rPr>
          <w:b/>
        </w:rPr>
      </w:pPr>
    </w:p>
    <w:p w:rsidR="00151EF7" w:rsidRPr="004420CF" w:rsidRDefault="00151EF7" w:rsidP="00FB287F">
      <w:pPr>
        <w:pStyle w:val="NoSpacing"/>
        <w:rPr>
          <w:b/>
          <w:sz w:val="26"/>
          <w:szCs w:val="26"/>
        </w:rPr>
      </w:pPr>
      <w:r w:rsidRPr="002C6E54">
        <w:rPr>
          <w:b/>
          <w:sz w:val="26"/>
          <w:szCs w:val="26"/>
        </w:rPr>
        <w:t>3.3. Физкультурно-оздоровительная работа</w:t>
      </w:r>
    </w:p>
    <w:p w:rsidR="00151EF7" w:rsidRDefault="00151EF7" w:rsidP="00FB287F">
      <w:pPr>
        <w:tabs>
          <w:tab w:val="left" w:pos="3529"/>
        </w:tabs>
        <w:jc w:val="center"/>
        <w:rPr>
          <w:rFonts w:ascii="Times New Roman" w:hAnsi="Times New Roman"/>
          <w:b/>
          <w:sz w:val="26"/>
          <w:szCs w:val="26"/>
        </w:rPr>
      </w:pPr>
      <w:r w:rsidRPr="00263137">
        <w:rPr>
          <w:rFonts w:ascii="Times New Roman" w:hAnsi="Times New Roman"/>
          <w:b/>
          <w:sz w:val="26"/>
          <w:szCs w:val="26"/>
        </w:rPr>
        <w:t>Режим двигательной активности в средней группе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151EF7" w:rsidRPr="001C4514" w:rsidTr="001C4514">
        <w:tc>
          <w:tcPr>
            <w:tcW w:w="3190" w:type="dxa"/>
            <w:shd w:val="clear" w:color="auto" w:fill="FFFFFF"/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514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3190" w:type="dxa"/>
            <w:shd w:val="clear" w:color="auto" w:fill="FFFFFF"/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514">
              <w:rPr>
                <w:rFonts w:ascii="Times New Roman" w:hAnsi="Times New Roman"/>
                <w:b/>
              </w:rPr>
              <w:t>Вид занятий</w:t>
            </w:r>
          </w:p>
        </w:tc>
        <w:tc>
          <w:tcPr>
            <w:tcW w:w="3191" w:type="dxa"/>
            <w:shd w:val="clear" w:color="auto" w:fill="FFFFFF"/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514">
              <w:rPr>
                <w:rFonts w:ascii="Times New Roman" w:hAnsi="Times New Roman"/>
                <w:b/>
              </w:rPr>
              <w:t>Количество и длительность (мин)</w:t>
            </w:r>
          </w:p>
        </w:tc>
      </w:tr>
      <w:tr w:rsidR="00151EF7" w:rsidRPr="001C4514" w:rsidTr="001C4514">
        <w:trPr>
          <w:trHeight w:val="286"/>
        </w:trPr>
        <w:tc>
          <w:tcPr>
            <w:tcW w:w="3190" w:type="dxa"/>
            <w:vMerge w:val="restart"/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C4514">
              <w:rPr>
                <w:rFonts w:ascii="Times New Roman" w:hAnsi="Times New Roman"/>
                <w:b/>
              </w:rPr>
              <w:t>Физкультурные занятия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В помещении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2 раза в неделю 20 мин</w:t>
            </w:r>
          </w:p>
        </w:tc>
      </w:tr>
      <w:tr w:rsidR="00151EF7" w:rsidRPr="001C4514" w:rsidTr="001C4514">
        <w:trPr>
          <w:trHeight w:val="311"/>
        </w:trPr>
        <w:tc>
          <w:tcPr>
            <w:tcW w:w="3190" w:type="dxa"/>
            <w:vMerge/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На улице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1 раз в неделю 20 мин</w:t>
            </w:r>
          </w:p>
        </w:tc>
      </w:tr>
      <w:tr w:rsidR="00151EF7" w:rsidRPr="001C4514" w:rsidTr="001C4514">
        <w:trPr>
          <w:trHeight w:val="194"/>
        </w:trPr>
        <w:tc>
          <w:tcPr>
            <w:tcW w:w="3190" w:type="dxa"/>
            <w:vMerge w:val="restart"/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C4514">
              <w:rPr>
                <w:rFonts w:ascii="Times New Roman" w:hAnsi="Times New Roman"/>
                <w:b/>
              </w:rPr>
              <w:t>Физкультурно-оздоровительная работа в режиме дня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4514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Ежедневно 6-8 мин</w:t>
            </w:r>
          </w:p>
        </w:tc>
      </w:tr>
      <w:tr w:rsidR="00151EF7" w:rsidRPr="001C4514" w:rsidTr="001C4514">
        <w:trPr>
          <w:trHeight w:val="467"/>
        </w:trPr>
        <w:tc>
          <w:tcPr>
            <w:tcW w:w="3190" w:type="dxa"/>
            <w:vMerge/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Подвижные и спортивные игры и упражнения  на прогулке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Ежедневно 2 раза в день (утром и вечером)20 мин</w:t>
            </w:r>
          </w:p>
        </w:tc>
      </w:tr>
      <w:tr w:rsidR="00151EF7" w:rsidRPr="001C4514" w:rsidTr="001C4514">
        <w:trPr>
          <w:trHeight w:val="208"/>
        </w:trPr>
        <w:tc>
          <w:tcPr>
            <w:tcW w:w="3190" w:type="dxa"/>
            <w:vMerge/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Физкультминутки в середине статического занятия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3-5 мин ежедневно в зависимости от вида и содержания занятия</w:t>
            </w:r>
          </w:p>
        </w:tc>
      </w:tr>
      <w:tr w:rsidR="00151EF7" w:rsidRPr="001C4514" w:rsidTr="001C4514">
        <w:trPr>
          <w:trHeight w:val="506"/>
        </w:trPr>
        <w:tc>
          <w:tcPr>
            <w:tcW w:w="3190" w:type="dxa"/>
            <w:vMerge/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Гимнастика пробуждения</w:t>
            </w:r>
          </w:p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Дыхательная гимнастика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Ежедневно 6 мин</w:t>
            </w:r>
          </w:p>
        </w:tc>
      </w:tr>
      <w:tr w:rsidR="00151EF7" w:rsidRPr="001C4514" w:rsidTr="001C4514">
        <w:trPr>
          <w:trHeight w:val="240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Физические упражнения и игровые задания: артикуляционная, зрительная, пальчиковая гимнастика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Ежедневно, сочетая упражнения по выбору 6-8 мин</w:t>
            </w:r>
          </w:p>
        </w:tc>
      </w:tr>
      <w:tr w:rsidR="00151EF7" w:rsidRPr="001C4514" w:rsidTr="001C4514">
        <w:trPr>
          <w:trHeight w:val="351"/>
        </w:trPr>
        <w:tc>
          <w:tcPr>
            <w:tcW w:w="3190" w:type="dxa"/>
            <w:vMerge w:val="restart"/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C4514">
              <w:rPr>
                <w:rFonts w:ascii="Times New Roman" w:hAnsi="Times New Roman"/>
                <w:b/>
              </w:rPr>
              <w:t>Активный отдых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Физкультурный досуг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1 раз в месяц 20 мин</w:t>
            </w:r>
          </w:p>
        </w:tc>
      </w:tr>
      <w:tr w:rsidR="00151EF7" w:rsidRPr="001C4514" w:rsidTr="001C4514">
        <w:trPr>
          <w:trHeight w:val="506"/>
        </w:trPr>
        <w:tc>
          <w:tcPr>
            <w:tcW w:w="3190" w:type="dxa"/>
            <w:vMerge/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Физкультурный праздник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2 раза в год 45 мин</w:t>
            </w:r>
          </w:p>
        </w:tc>
      </w:tr>
      <w:tr w:rsidR="00151EF7" w:rsidRPr="001C4514" w:rsidTr="001C4514">
        <w:trPr>
          <w:trHeight w:val="378"/>
        </w:trPr>
        <w:tc>
          <w:tcPr>
            <w:tcW w:w="3190" w:type="dxa"/>
            <w:vMerge/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1 раз в квартал</w:t>
            </w:r>
          </w:p>
        </w:tc>
      </w:tr>
      <w:tr w:rsidR="00151EF7" w:rsidRPr="001C4514" w:rsidTr="001C4514">
        <w:trPr>
          <w:trHeight w:val="1044"/>
        </w:trPr>
        <w:tc>
          <w:tcPr>
            <w:tcW w:w="3190" w:type="dxa"/>
            <w:vMerge w:val="restart"/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C4514">
              <w:rPr>
                <w:rFonts w:ascii="Times New Roman" w:hAnsi="Times New Roman"/>
                <w:b/>
              </w:rPr>
              <w:t>Самостоятельная двигательная деятельность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 xml:space="preserve">Ежедневно </w:t>
            </w:r>
          </w:p>
        </w:tc>
      </w:tr>
      <w:tr w:rsidR="00151EF7" w:rsidRPr="001C4514" w:rsidTr="001C4514">
        <w:trPr>
          <w:trHeight w:val="562"/>
        </w:trPr>
        <w:tc>
          <w:tcPr>
            <w:tcW w:w="3190" w:type="dxa"/>
            <w:vMerge/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514">
              <w:rPr>
                <w:rFonts w:ascii="Times New Roman" w:hAnsi="Times New Roman"/>
              </w:rPr>
              <w:t>Самостоятельные спортивные и подвижные игры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51EF7" w:rsidRPr="001C4514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4514">
              <w:rPr>
                <w:rFonts w:ascii="Times New Roman" w:hAnsi="Times New Roman"/>
              </w:rPr>
              <w:t>Ежедневно</w:t>
            </w:r>
          </w:p>
        </w:tc>
      </w:tr>
    </w:tbl>
    <w:p w:rsidR="00151EF7" w:rsidRDefault="00151EF7" w:rsidP="00FB287F">
      <w:pPr>
        <w:tabs>
          <w:tab w:val="left" w:pos="3529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151EF7" w:rsidRDefault="00151EF7" w:rsidP="00FB287F">
      <w:pPr>
        <w:tabs>
          <w:tab w:val="left" w:pos="3529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Модель закаливания детей в средней группе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151EF7" w:rsidRPr="008167CD" w:rsidTr="001C4514">
        <w:tc>
          <w:tcPr>
            <w:tcW w:w="1914" w:type="dxa"/>
            <w:shd w:val="clear" w:color="auto" w:fill="FFFFFF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b/>
                <w:sz w:val="20"/>
                <w:szCs w:val="20"/>
              </w:rPr>
              <w:t xml:space="preserve">Фактор </w:t>
            </w:r>
          </w:p>
        </w:tc>
        <w:tc>
          <w:tcPr>
            <w:tcW w:w="1914" w:type="dxa"/>
            <w:shd w:val="clear" w:color="auto" w:fill="FFFFFF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14" w:type="dxa"/>
            <w:shd w:val="clear" w:color="auto" w:fill="FFFFFF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b/>
                <w:sz w:val="20"/>
                <w:szCs w:val="20"/>
              </w:rPr>
              <w:t>Место в режиме дня</w:t>
            </w:r>
          </w:p>
        </w:tc>
        <w:tc>
          <w:tcPr>
            <w:tcW w:w="1914" w:type="dxa"/>
            <w:shd w:val="clear" w:color="auto" w:fill="FFFFFF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b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1915" w:type="dxa"/>
            <w:shd w:val="clear" w:color="auto" w:fill="FFFFFF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b/>
                <w:sz w:val="20"/>
                <w:szCs w:val="20"/>
              </w:rPr>
              <w:t xml:space="preserve">Дозировка </w:t>
            </w:r>
          </w:p>
        </w:tc>
      </w:tr>
      <w:tr w:rsidR="00151EF7" w:rsidRPr="008167CD" w:rsidTr="001C4514">
        <w:tc>
          <w:tcPr>
            <w:tcW w:w="1914" w:type="dxa"/>
            <w:vMerge w:val="restart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b/>
                <w:sz w:val="20"/>
                <w:szCs w:val="20"/>
              </w:rPr>
              <w:t>вода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полоскание рта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после каждого приёма пищи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ежедневно 3 раза в день</w:t>
            </w:r>
          </w:p>
        </w:tc>
        <w:tc>
          <w:tcPr>
            <w:tcW w:w="1915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50-70мл воды</w:t>
            </w:r>
          </w:p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167CD">
              <w:rPr>
                <w:rFonts w:ascii="Times New Roman" w:hAnsi="Times New Roman"/>
                <w:sz w:val="20"/>
                <w:szCs w:val="20"/>
              </w:rPr>
              <w:t xml:space="preserve"> воды +20</w:t>
            </w:r>
            <w:r w:rsidRPr="008167CD">
              <w:rPr>
                <w:rFonts w:ascii="Tahoma" w:hAnsi="Tahoma" w:cs="Tahoma"/>
                <w:sz w:val="20"/>
                <w:szCs w:val="20"/>
              </w:rPr>
              <w:t>̊</w:t>
            </w:r>
          </w:p>
        </w:tc>
      </w:tr>
      <w:tr w:rsidR="00151EF7" w:rsidRPr="008167CD" w:rsidTr="001C4514">
        <w:tc>
          <w:tcPr>
            <w:tcW w:w="1914" w:type="dxa"/>
            <w:vMerge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умывание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после каждого приёма пищи, после прогулки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915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167CD">
              <w:rPr>
                <w:rFonts w:ascii="Times New Roman" w:hAnsi="Times New Roman"/>
                <w:sz w:val="20"/>
                <w:szCs w:val="20"/>
              </w:rPr>
              <w:t xml:space="preserve"> воды +20</w:t>
            </w:r>
            <w:r w:rsidRPr="008167CD">
              <w:rPr>
                <w:rFonts w:ascii="Tahoma" w:hAnsi="Tahoma" w:cs="Tahoma"/>
                <w:sz w:val="20"/>
                <w:szCs w:val="20"/>
              </w:rPr>
              <w:t>̊</w:t>
            </w:r>
            <w:r w:rsidRPr="008167CD">
              <w:rPr>
                <w:rFonts w:ascii="Times New Roman" w:hAnsi="Times New Roman"/>
                <w:sz w:val="20"/>
                <w:szCs w:val="20"/>
              </w:rPr>
              <w:t xml:space="preserve">  + 28</w:t>
            </w:r>
            <w:r w:rsidRPr="008167CD">
              <w:rPr>
                <w:rFonts w:ascii="Tahoma" w:hAnsi="Tahoma" w:cs="Tahoma"/>
                <w:sz w:val="20"/>
                <w:szCs w:val="20"/>
              </w:rPr>
              <w:t>̊</w:t>
            </w:r>
          </w:p>
        </w:tc>
      </w:tr>
      <w:tr w:rsidR="00151EF7" w:rsidRPr="008167CD" w:rsidTr="001C4514">
        <w:tc>
          <w:tcPr>
            <w:tcW w:w="1914" w:type="dxa"/>
            <w:vMerge w:val="restart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b/>
                <w:sz w:val="20"/>
                <w:szCs w:val="20"/>
              </w:rPr>
              <w:t>воздух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облегчённая одежда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ежедневно в течение года</w:t>
            </w:r>
          </w:p>
        </w:tc>
        <w:tc>
          <w:tcPr>
            <w:tcW w:w="1915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51EF7" w:rsidRPr="008167CD" w:rsidTr="001C4514">
        <w:tc>
          <w:tcPr>
            <w:tcW w:w="1914" w:type="dxa"/>
            <w:vMerge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одежда по сезону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на прогулках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ежедневно в течение года</w:t>
            </w:r>
          </w:p>
        </w:tc>
        <w:tc>
          <w:tcPr>
            <w:tcW w:w="1915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51EF7" w:rsidRPr="008167CD" w:rsidTr="001C4514">
        <w:tc>
          <w:tcPr>
            <w:tcW w:w="1914" w:type="dxa"/>
            <w:vMerge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прогулка на свежем воздухе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после занятий, после сна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ежедневно в течение года</w:t>
            </w:r>
          </w:p>
        </w:tc>
        <w:tc>
          <w:tcPr>
            <w:tcW w:w="1915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от 1,5 до 4 часов, в зависимости от сезона и погодных условий</w:t>
            </w:r>
          </w:p>
        </w:tc>
      </w:tr>
      <w:tr w:rsidR="00151EF7" w:rsidRPr="008167CD" w:rsidTr="001C4514">
        <w:tc>
          <w:tcPr>
            <w:tcW w:w="1914" w:type="dxa"/>
            <w:vMerge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утренняя гимнастика на воздухе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июнь - август</w:t>
            </w:r>
          </w:p>
        </w:tc>
        <w:tc>
          <w:tcPr>
            <w:tcW w:w="1915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1EF7" w:rsidRPr="008167CD" w:rsidTr="001C4514">
        <w:tc>
          <w:tcPr>
            <w:tcW w:w="1914" w:type="dxa"/>
            <w:vMerge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5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в зависимости от погодных условий</w:t>
            </w:r>
          </w:p>
        </w:tc>
      </w:tr>
      <w:tr w:rsidR="00151EF7" w:rsidRPr="008167CD" w:rsidTr="001C4514">
        <w:trPr>
          <w:trHeight w:val="325"/>
        </w:trPr>
        <w:tc>
          <w:tcPr>
            <w:tcW w:w="1914" w:type="dxa"/>
            <w:vMerge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воздушные ванны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после сна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ежедневно в течение года</w:t>
            </w:r>
          </w:p>
        </w:tc>
        <w:tc>
          <w:tcPr>
            <w:tcW w:w="1915" w:type="dxa"/>
            <w:vMerge w:val="restart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5-10 мин в зависимости от погодных условий</w:t>
            </w:r>
          </w:p>
        </w:tc>
      </w:tr>
      <w:tr w:rsidR="00151EF7" w:rsidRPr="008167CD" w:rsidTr="001C4514">
        <w:trPr>
          <w:trHeight w:val="285"/>
        </w:trPr>
        <w:tc>
          <w:tcPr>
            <w:tcW w:w="1914" w:type="dxa"/>
            <w:vMerge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на прогулке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июнь - август</w:t>
            </w:r>
          </w:p>
        </w:tc>
        <w:tc>
          <w:tcPr>
            <w:tcW w:w="1915" w:type="dxa"/>
            <w:vMerge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1EF7" w:rsidRPr="008167CD" w:rsidTr="001C4514">
        <w:tc>
          <w:tcPr>
            <w:tcW w:w="1914" w:type="dxa"/>
            <w:vMerge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выполнение режима проветривания помещений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ежедневно в течение года</w:t>
            </w:r>
          </w:p>
        </w:tc>
        <w:tc>
          <w:tcPr>
            <w:tcW w:w="1915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6 раз в день</w:t>
            </w:r>
          </w:p>
        </w:tc>
      </w:tr>
      <w:tr w:rsidR="00151EF7" w:rsidRPr="008167CD" w:rsidTr="001C4514">
        <w:tc>
          <w:tcPr>
            <w:tcW w:w="1914" w:type="dxa"/>
            <w:vMerge w:val="restart"/>
            <w:tcBorders>
              <w:top w:val="nil"/>
            </w:tcBorders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дневной сон с открытой фрамугой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в тёплый период года</w:t>
            </w:r>
          </w:p>
        </w:tc>
        <w:tc>
          <w:tcPr>
            <w:tcW w:w="1915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167CD">
              <w:rPr>
                <w:rFonts w:ascii="Times New Roman" w:hAnsi="Times New Roman"/>
                <w:sz w:val="20"/>
                <w:szCs w:val="20"/>
              </w:rPr>
              <w:t xml:space="preserve"> воздуха</w:t>
            </w:r>
          </w:p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 xml:space="preserve"> +15</w:t>
            </w:r>
            <w:r w:rsidRPr="008167CD">
              <w:rPr>
                <w:rFonts w:ascii="Tahoma" w:hAnsi="Tahoma" w:cs="Tahoma"/>
                <w:sz w:val="20"/>
                <w:szCs w:val="20"/>
              </w:rPr>
              <w:t>̊</w:t>
            </w:r>
            <w:r w:rsidRPr="008167CD">
              <w:rPr>
                <w:rFonts w:ascii="Times New Roman" w:hAnsi="Times New Roman"/>
                <w:sz w:val="20"/>
                <w:szCs w:val="20"/>
              </w:rPr>
              <w:t xml:space="preserve">  + 16</w:t>
            </w:r>
            <w:r w:rsidRPr="008167CD">
              <w:rPr>
                <w:rFonts w:ascii="Tahoma" w:hAnsi="Tahoma" w:cs="Tahoma"/>
                <w:sz w:val="20"/>
                <w:szCs w:val="20"/>
              </w:rPr>
              <w:t>̊</w:t>
            </w:r>
          </w:p>
        </w:tc>
      </w:tr>
      <w:tr w:rsidR="00151EF7" w:rsidRPr="008167CD" w:rsidTr="001C4514">
        <w:tc>
          <w:tcPr>
            <w:tcW w:w="1914" w:type="dxa"/>
            <w:vMerge/>
            <w:tcBorders>
              <w:top w:val="nil"/>
            </w:tcBorders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аромотерапия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5" w:type="dxa"/>
          </w:tcPr>
          <w:p w:rsidR="00151EF7" w:rsidRPr="008167CD" w:rsidRDefault="00151EF7" w:rsidP="001C4514">
            <w:pPr>
              <w:tabs>
                <w:tab w:val="left" w:pos="3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C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151EF7" w:rsidRPr="008167CD" w:rsidRDefault="00151EF7" w:rsidP="00FB287F">
      <w:pPr>
        <w:rPr>
          <w:rFonts w:ascii="Times New Roman" w:hAnsi="Times New Roman"/>
          <w:sz w:val="20"/>
          <w:szCs w:val="20"/>
        </w:rPr>
      </w:pPr>
    </w:p>
    <w:p w:rsidR="00151EF7" w:rsidRPr="00CF7774" w:rsidRDefault="00151EF7" w:rsidP="00FB287F">
      <w:pPr>
        <w:pStyle w:val="NoSpacing"/>
        <w:ind w:firstLine="540"/>
        <w:jc w:val="center"/>
        <w:rPr>
          <w:b/>
          <w:sz w:val="26"/>
          <w:szCs w:val="26"/>
        </w:rPr>
      </w:pPr>
      <w:r w:rsidRPr="00CF7774">
        <w:rPr>
          <w:b/>
          <w:bCs/>
          <w:sz w:val="26"/>
          <w:szCs w:val="26"/>
        </w:rPr>
        <w:t>3.4.</w:t>
      </w:r>
      <w:r w:rsidRPr="00CF7774">
        <w:rPr>
          <w:b/>
          <w:sz w:val="26"/>
          <w:szCs w:val="26"/>
        </w:rPr>
        <w:t xml:space="preserve"> Особенности организации</w:t>
      </w:r>
    </w:p>
    <w:p w:rsidR="00151EF7" w:rsidRPr="00CF7774" w:rsidRDefault="00151EF7" w:rsidP="00FB287F">
      <w:pPr>
        <w:pStyle w:val="NoSpacing"/>
        <w:ind w:firstLine="540"/>
        <w:jc w:val="center"/>
        <w:rPr>
          <w:b/>
          <w:sz w:val="26"/>
          <w:szCs w:val="26"/>
        </w:rPr>
      </w:pPr>
      <w:r w:rsidRPr="00CF7774">
        <w:rPr>
          <w:b/>
          <w:sz w:val="26"/>
          <w:szCs w:val="26"/>
        </w:rPr>
        <w:t xml:space="preserve"> развивающей предметно-пространственной среды</w:t>
      </w:r>
    </w:p>
    <w:p w:rsidR="00151EF7" w:rsidRPr="00CF7774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Под понятием среды подразумевается окружающая обстановка природного, социально-бытового и/или культурно-эстетического характера. Это условия существования человека, его жизненное пространство.</w:t>
      </w:r>
    </w:p>
    <w:p w:rsidR="00151EF7" w:rsidRPr="00CF7774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Среда может приобретать специально проектируемую направленность, и в этом случае о ней говорят как о важном факторе формирования личности — образовательной среде.</w:t>
      </w:r>
    </w:p>
    <w:p w:rsidR="00151EF7" w:rsidRPr="00CF7774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Образовательная среда в детском саду предполагает специальносозданные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151EF7" w:rsidRPr="00CF7774" w:rsidRDefault="00151EF7" w:rsidP="00FB287F">
      <w:pPr>
        <w:pStyle w:val="NoSpacing"/>
        <w:jc w:val="center"/>
        <w:rPr>
          <w:b/>
          <w:i/>
          <w:sz w:val="26"/>
          <w:szCs w:val="26"/>
        </w:rPr>
      </w:pPr>
      <w:r w:rsidRPr="00CF7774">
        <w:rPr>
          <w:b/>
          <w:i/>
          <w:sz w:val="26"/>
          <w:szCs w:val="26"/>
        </w:rPr>
        <w:t>Основные требования к организации среды</w:t>
      </w:r>
    </w:p>
    <w:p w:rsidR="00151EF7" w:rsidRPr="00CF7774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Программа может быть реализована с использованием оснащения, которое уже имеется в дошкольной организации, главное, соблюдать требования ФГОС ДО и принципы организации пространства, обозначенные в программе.</w:t>
      </w:r>
    </w:p>
    <w:p w:rsidR="00151EF7" w:rsidRPr="00CF7774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Развивающая предметно-пространственная среда дошкольной организации должна быть:</w:t>
      </w:r>
    </w:p>
    <w:p w:rsidR="00151EF7" w:rsidRPr="00CF7774" w:rsidRDefault="00151EF7" w:rsidP="00FB287F">
      <w:pPr>
        <w:pStyle w:val="NoSpacing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• содержательно-насыщенной, развивающей;</w:t>
      </w:r>
    </w:p>
    <w:p w:rsidR="00151EF7" w:rsidRPr="00CF7774" w:rsidRDefault="00151EF7" w:rsidP="00FB287F">
      <w:pPr>
        <w:pStyle w:val="NoSpacing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• трансформируемой;</w:t>
      </w:r>
    </w:p>
    <w:p w:rsidR="00151EF7" w:rsidRPr="00CF7774" w:rsidRDefault="00151EF7" w:rsidP="00FB287F">
      <w:pPr>
        <w:pStyle w:val="NoSpacing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• полифункциональной;</w:t>
      </w:r>
    </w:p>
    <w:p w:rsidR="00151EF7" w:rsidRPr="00CF7774" w:rsidRDefault="00151EF7" w:rsidP="00FB287F">
      <w:pPr>
        <w:pStyle w:val="NoSpacing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• вариативной;</w:t>
      </w:r>
    </w:p>
    <w:p w:rsidR="00151EF7" w:rsidRPr="00CF7774" w:rsidRDefault="00151EF7" w:rsidP="00FB287F">
      <w:pPr>
        <w:pStyle w:val="NoSpacing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• доступной;</w:t>
      </w:r>
    </w:p>
    <w:p w:rsidR="00151EF7" w:rsidRPr="00CF7774" w:rsidRDefault="00151EF7" w:rsidP="00FB287F">
      <w:pPr>
        <w:pStyle w:val="NoSpacing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• безопасной;</w:t>
      </w:r>
    </w:p>
    <w:p w:rsidR="00151EF7" w:rsidRPr="00CF7774" w:rsidRDefault="00151EF7" w:rsidP="00FB287F">
      <w:pPr>
        <w:pStyle w:val="NoSpacing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• здоровьесберегающей;</w:t>
      </w:r>
    </w:p>
    <w:p w:rsidR="00151EF7" w:rsidRDefault="00151EF7" w:rsidP="00FB287F">
      <w:pPr>
        <w:pStyle w:val="NoSpacing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• эстетически-привлекательной.</w:t>
      </w:r>
    </w:p>
    <w:p w:rsidR="00151EF7" w:rsidRPr="00CF7774" w:rsidRDefault="00151EF7" w:rsidP="00FB287F">
      <w:pPr>
        <w:pStyle w:val="NoSpacing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Организация образовательной предметно-пространственной среды в средней группе строится на основе реализации основной образовательной программы ДОУ, в соответствии с требованиями ФГОС дошкольного образования.</w:t>
      </w:r>
    </w:p>
    <w:p w:rsidR="00151EF7" w:rsidRPr="00CF7774" w:rsidRDefault="00151EF7" w:rsidP="00FB287F">
      <w:pPr>
        <w:pStyle w:val="NoSpacing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Групповое помещение условно подразделяется на три зоны:</w:t>
      </w:r>
    </w:p>
    <w:p w:rsidR="00151EF7" w:rsidRPr="00CF7774" w:rsidRDefault="00151EF7" w:rsidP="00FB287F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F7774">
        <w:rPr>
          <w:rFonts w:ascii="Times New Roman" w:hAnsi="Times New Roman"/>
          <w:b/>
          <w:i/>
          <w:sz w:val="26"/>
          <w:szCs w:val="26"/>
        </w:rPr>
        <w:t>Спокойная зона:</w:t>
      </w:r>
      <w:r w:rsidRPr="00CF7774">
        <w:rPr>
          <w:rFonts w:ascii="Times New Roman" w:hAnsi="Times New Roman"/>
          <w:bCs/>
          <w:sz w:val="26"/>
          <w:szCs w:val="26"/>
        </w:rPr>
        <w:t xml:space="preserve"> Центр познания (познавательно-исследовательской деятельности), Центр занимательной математики,  Центр книги и речевого развития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151EF7" w:rsidRPr="00CF7774" w:rsidRDefault="00151EF7" w:rsidP="00FB287F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F7774">
        <w:rPr>
          <w:rFonts w:ascii="Times New Roman" w:hAnsi="Times New Roman"/>
          <w:b/>
          <w:i/>
          <w:sz w:val="26"/>
          <w:szCs w:val="26"/>
        </w:rPr>
        <w:t>Зона средней активности:</w:t>
      </w:r>
      <w:r w:rsidRPr="00CF7774">
        <w:rPr>
          <w:rFonts w:ascii="Times New Roman" w:hAnsi="Times New Roman"/>
          <w:bCs/>
          <w:sz w:val="26"/>
          <w:szCs w:val="26"/>
        </w:rPr>
        <w:t xml:space="preserve"> Центр природы и экспериментирования,  Центр  патриотического воспитания и родного края,  Центр безопасности</w:t>
      </w:r>
      <w:r>
        <w:rPr>
          <w:rFonts w:ascii="Times New Roman" w:hAnsi="Times New Roman"/>
          <w:bCs/>
          <w:sz w:val="26"/>
          <w:szCs w:val="26"/>
        </w:rPr>
        <w:t>,</w:t>
      </w:r>
      <w:r w:rsidRPr="00CF7774">
        <w:rPr>
          <w:rFonts w:ascii="Times New Roman" w:hAnsi="Times New Roman"/>
          <w:bCs/>
          <w:sz w:val="26"/>
          <w:szCs w:val="26"/>
        </w:rPr>
        <w:t xml:space="preserve"> Уголок коллекций</w:t>
      </w:r>
      <w:r>
        <w:rPr>
          <w:rFonts w:ascii="Times New Roman" w:hAnsi="Times New Roman"/>
          <w:bCs/>
          <w:sz w:val="26"/>
          <w:szCs w:val="26"/>
        </w:rPr>
        <w:t>,</w:t>
      </w:r>
      <w:r w:rsidRPr="00CF7774">
        <w:rPr>
          <w:rFonts w:ascii="Times New Roman" w:hAnsi="Times New Roman"/>
          <w:bCs/>
          <w:sz w:val="26"/>
          <w:szCs w:val="26"/>
        </w:rPr>
        <w:t xml:space="preserve"> Центр строительно</w:t>
      </w:r>
      <w:r>
        <w:rPr>
          <w:rFonts w:ascii="Times New Roman" w:hAnsi="Times New Roman"/>
          <w:bCs/>
          <w:sz w:val="26"/>
          <w:szCs w:val="26"/>
        </w:rPr>
        <w:t>е</w:t>
      </w:r>
      <w:r w:rsidRPr="00CF7774">
        <w:rPr>
          <w:rFonts w:ascii="Times New Roman" w:hAnsi="Times New Roman"/>
          <w:bCs/>
          <w:sz w:val="26"/>
          <w:szCs w:val="26"/>
        </w:rPr>
        <w:t>- конструктивных игр</w:t>
      </w:r>
      <w:r>
        <w:rPr>
          <w:rFonts w:ascii="Times New Roman" w:hAnsi="Times New Roman"/>
          <w:bCs/>
          <w:sz w:val="26"/>
          <w:szCs w:val="26"/>
        </w:rPr>
        <w:t>,</w:t>
      </w:r>
      <w:r w:rsidRPr="00CF7774">
        <w:rPr>
          <w:rFonts w:ascii="Times New Roman" w:hAnsi="Times New Roman"/>
          <w:bCs/>
          <w:sz w:val="26"/>
          <w:szCs w:val="26"/>
        </w:rPr>
        <w:t xml:space="preserve"> Центр искусства и продуктивной деятельности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151EF7" w:rsidRPr="00E506F6" w:rsidRDefault="00151EF7" w:rsidP="00FB287F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F7774">
        <w:rPr>
          <w:rFonts w:ascii="Times New Roman" w:hAnsi="Times New Roman"/>
          <w:b/>
          <w:i/>
          <w:sz w:val="26"/>
          <w:szCs w:val="26"/>
        </w:rPr>
        <w:t>Зона повышенной активности:</w:t>
      </w:r>
      <w:r w:rsidRPr="00CF7774">
        <w:rPr>
          <w:rFonts w:ascii="Times New Roman" w:hAnsi="Times New Roman"/>
          <w:bCs/>
          <w:sz w:val="26"/>
          <w:szCs w:val="26"/>
        </w:rPr>
        <w:t>Игровой центр, Центр социально-эмоционального развития,  Уголок дежурств</w:t>
      </w:r>
      <w:r>
        <w:rPr>
          <w:rFonts w:ascii="Times New Roman" w:hAnsi="Times New Roman"/>
          <w:bCs/>
          <w:sz w:val="26"/>
          <w:szCs w:val="26"/>
        </w:rPr>
        <w:t>,</w:t>
      </w:r>
      <w:r w:rsidRPr="00CF7774">
        <w:rPr>
          <w:rFonts w:ascii="Times New Roman" w:hAnsi="Times New Roman"/>
          <w:bCs/>
          <w:sz w:val="26"/>
          <w:szCs w:val="26"/>
        </w:rPr>
        <w:t xml:space="preserve"> Центр оз</w:t>
      </w:r>
      <w:r>
        <w:rPr>
          <w:rFonts w:ascii="Times New Roman" w:hAnsi="Times New Roman"/>
          <w:bCs/>
          <w:sz w:val="26"/>
          <w:szCs w:val="26"/>
        </w:rPr>
        <w:t>доровления и физической культуры.</w:t>
      </w:r>
    </w:p>
    <w:p w:rsidR="00151EF7" w:rsidRPr="00E506F6" w:rsidRDefault="00151EF7" w:rsidP="00FB287F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151EF7" w:rsidRPr="00CF7774" w:rsidRDefault="00151EF7" w:rsidP="00FB287F">
      <w:pPr>
        <w:pStyle w:val="NoSpacing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 xml:space="preserve">        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</w:t>
      </w:r>
    </w:p>
    <w:p w:rsidR="00151EF7" w:rsidRPr="00CF7774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 Создание условий для развития познавательной деятельности 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151EF7" w:rsidRPr="00CF7774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Стимулировать детскую познавательную активность педагог может:</w:t>
      </w:r>
    </w:p>
    <w:p w:rsidR="00151EF7" w:rsidRPr="00CF7774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• регулярно предлагая детям вопросы, требующие не только воспроизведения информации, но и мышления;</w:t>
      </w:r>
    </w:p>
    <w:p w:rsidR="00151EF7" w:rsidRPr="00CF7774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• 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151EF7" w:rsidRPr="00CF7774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• обеспечивая в ходе обсуждения атмосферу поддержки и принятия;</w:t>
      </w:r>
    </w:p>
    <w:p w:rsidR="00151EF7" w:rsidRPr="00CF7774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• позволяя детям определиться с решением в ходе обсуждения той</w:t>
      </w:r>
    </w:p>
    <w:p w:rsidR="00151EF7" w:rsidRPr="00CF7774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или иной ситуации;</w:t>
      </w:r>
    </w:p>
    <w:p w:rsidR="00151EF7" w:rsidRPr="00CF7774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• 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151EF7" w:rsidRPr="00CF7774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• строя обсуждение с учетом высказываний детей, которые могут изменить ход дискуссии;</w:t>
      </w:r>
    </w:p>
    <w:p w:rsidR="00151EF7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• помогая организовать дискуссию; 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151EF7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 </w:t>
      </w:r>
    </w:p>
    <w:p w:rsidR="00151EF7" w:rsidRPr="00540CDC" w:rsidRDefault="00151EF7" w:rsidP="00FB287F">
      <w:pPr>
        <w:pStyle w:val="NoSpacing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3.5.</w:t>
      </w:r>
      <w:r w:rsidRPr="00540CDC">
        <w:rPr>
          <w:b/>
          <w:sz w:val="26"/>
          <w:szCs w:val="26"/>
        </w:rPr>
        <w:t xml:space="preserve"> Особенности взаимодействия педагогического коллектива</w:t>
      </w:r>
    </w:p>
    <w:p w:rsidR="00151EF7" w:rsidRPr="00540CDC" w:rsidRDefault="00151EF7" w:rsidP="00FB287F">
      <w:pPr>
        <w:pStyle w:val="NoSpacing"/>
        <w:ind w:firstLine="540"/>
        <w:jc w:val="center"/>
        <w:rPr>
          <w:b/>
          <w:sz w:val="26"/>
          <w:szCs w:val="26"/>
        </w:rPr>
      </w:pPr>
      <w:r w:rsidRPr="00540CDC">
        <w:rPr>
          <w:b/>
          <w:sz w:val="26"/>
          <w:szCs w:val="26"/>
        </w:rPr>
        <w:t xml:space="preserve"> с семьями воспитанников</w:t>
      </w:r>
    </w:p>
    <w:p w:rsidR="00151EF7" w:rsidRPr="00540CD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540CDC">
        <w:rPr>
          <w:sz w:val="26"/>
          <w:szCs w:val="26"/>
        </w:rPr>
        <w:t xml:space="preserve">Партнерство с семьей строится не основе взаимного уважения и добровольности. </w:t>
      </w:r>
    </w:p>
    <w:p w:rsidR="00151EF7" w:rsidRPr="00540CDC" w:rsidRDefault="00151EF7" w:rsidP="00FB287F">
      <w:pPr>
        <w:pStyle w:val="NoSpacing"/>
        <w:ind w:firstLine="540"/>
        <w:jc w:val="both"/>
        <w:rPr>
          <w:sz w:val="26"/>
          <w:szCs w:val="26"/>
        </w:rPr>
      </w:pPr>
      <w:r w:rsidRPr="00540CDC">
        <w:rPr>
          <w:b/>
          <w:sz w:val="26"/>
          <w:szCs w:val="26"/>
        </w:rPr>
        <w:t>Цель взаимодействия с семьей</w:t>
      </w:r>
      <w:r w:rsidRPr="00540CDC">
        <w:rPr>
          <w:sz w:val="26"/>
          <w:szCs w:val="26"/>
        </w:rPr>
        <w:t xml:space="preserve"> – сделать родителей активными участниками образовательных отношений,</w:t>
      </w:r>
      <w:r>
        <w:rPr>
          <w:sz w:val="26"/>
          <w:szCs w:val="26"/>
        </w:rPr>
        <w:t xml:space="preserve"> о</w:t>
      </w:r>
      <w:r w:rsidRPr="00540CDC">
        <w:rPr>
          <w:sz w:val="26"/>
          <w:szCs w:val="26"/>
        </w:rPr>
        <w:t xml:space="preserve">казав им помощь в реализации ответственности за воспитание и обучение детей. </w:t>
      </w:r>
    </w:p>
    <w:p w:rsidR="00151EF7" w:rsidRPr="00540CDC" w:rsidRDefault="00151EF7" w:rsidP="00FB287F">
      <w:pPr>
        <w:pStyle w:val="NoSpacing"/>
        <w:ind w:firstLine="540"/>
        <w:jc w:val="both"/>
        <w:rPr>
          <w:b/>
          <w:sz w:val="26"/>
          <w:szCs w:val="26"/>
        </w:rPr>
      </w:pPr>
      <w:r w:rsidRPr="00540CDC">
        <w:rPr>
          <w:b/>
          <w:sz w:val="26"/>
          <w:szCs w:val="26"/>
        </w:rPr>
        <w:t>Задачи:</w:t>
      </w:r>
    </w:p>
    <w:p w:rsidR="00151EF7" w:rsidRPr="00540CDC" w:rsidRDefault="00151EF7" w:rsidP="00FB287F">
      <w:pPr>
        <w:pStyle w:val="NoSpacing"/>
        <w:numPr>
          <w:ilvl w:val="0"/>
          <w:numId w:val="16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изучать запросы и потребности в дошкольном образовании семьей, находящихся  в сфере деятельности ДОО;</w:t>
      </w:r>
    </w:p>
    <w:p w:rsidR="00151EF7" w:rsidRPr="00540CDC" w:rsidRDefault="00151EF7" w:rsidP="00FB287F">
      <w:pPr>
        <w:pStyle w:val="NoSpacing"/>
        <w:numPr>
          <w:ilvl w:val="0"/>
          <w:numId w:val="16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повышать психологическую компетентность родителей. Учить родителей общаться с детьми в формах, адекватных возрасту, нетравмирующим приемам управления поведением ребенка;</w:t>
      </w:r>
    </w:p>
    <w:p w:rsidR="00151EF7" w:rsidRPr="00540CDC" w:rsidRDefault="00151EF7" w:rsidP="00FB287F">
      <w:pPr>
        <w:pStyle w:val="NoSpacing"/>
        <w:numPr>
          <w:ilvl w:val="0"/>
          <w:numId w:val="16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уважать родителей в необходимости соблюдения единого с организацией режима дня для ребенка дошкольного возраста; учить родителей разнообразным формам организации досуга с детьми в семье;</w:t>
      </w:r>
    </w:p>
    <w:p w:rsidR="00151EF7" w:rsidRPr="00540CDC" w:rsidRDefault="00151EF7" w:rsidP="00FB287F">
      <w:pPr>
        <w:pStyle w:val="NoSpacing"/>
        <w:numPr>
          <w:ilvl w:val="0"/>
          <w:numId w:val="16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создавать ситуации приятного совместного досуга детей и родителей в ДОО, условия доверительного, неформального общения педагогов с родителями;</w:t>
      </w:r>
    </w:p>
    <w:p w:rsidR="00151EF7" w:rsidRPr="00540CDC" w:rsidRDefault="00151EF7" w:rsidP="00FB287F">
      <w:pPr>
        <w:pStyle w:val="NoSpacing"/>
        <w:numPr>
          <w:ilvl w:val="0"/>
          <w:numId w:val="16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помогать родителям правильно выбрать школу для ребенкав соответствии с его индивидуальными возможностями и способностями;</w:t>
      </w:r>
    </w:p>
    <w:p w:rsidR="00151EF7" w:rsidRPr="00540CDC" w:rsidRDefault="00151EF7" w:rsidP="00FB287F">
      <w:pPr>
        <w:pStyle w:val="NoSpacing"/>
        <w:numPr>
          <w:ilvl w:val="0"/>
          <w:numId w:val="16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постоянно вести работу по профилактике нарушений и по защите прав и достоинства ребенка в ДОО и в семье.</w:t>
      </w:r>
    </w:p>
    <w:p w:rsidR="00151EF7" w:rsidRPr="00540CDC" w:rsidRDefault="00151EF7" w:rsidP="00FB287F">
      <w:pPr>
        <w:pStyle w:val="NoSpacing"/>
        <w:ind w:left="540"/>
        <w:jc w:val="center"/>
        <w:rPr>
          <w:b/>
          <w:i/>
          <w:sz w:val="26"/>
          <w:szCs w:val="26"/>
        </w:rPr>
      </w:pPr>
      <w:r w:rsidRPr="00540CDC">
        <w:rPr>
          <w:b/>
          <w:i/>
          <w:sz w:val="26"/>
          <w:szCs w:val="26"/>
        </w:rPr>
        <w:t>Основные направления взаимодействия ДОО с семьями детей</w:t>
      </w:r>
    </w:p>
    <w:p w:rsidR="00151EF7" w:rsidRPr="00540CDC" w:rsidRDefault="00151EF7" w:rsidP="00FB287F">
      <w:pPr>
        <w:pStyle w:val="NoSpacing"/>
        <w:numPr>
          <w:ilvl w:val="0"/>
          <w:numId w:val="17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Обеспечение комфортной адаптации ребенка и его семьи к условиям детского сада;</w:t>
      </w:r>
    </w:p>
    <w:p w:rsidR="00151EF7" w:rsidRPr="00540CDC" w:rsidRDefault="00151EF7" w:rsidP="00FB287F">
      <w:pPr>
        <w:pStyle w:val="NoSpacing"/>
        <w:numPr>
          <w:ilvl w:val="0"/>
          <w:numId w:val="17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формирование здоровья ребенка;</w:t>
      </w:r>
    </w:p>
    <w:p w:rsidR="00151EF7" w:rsidRPr="00540CDC" w:rsidRDefault="00151EF7" w:rsidP="00FB287F">
      <w:pPr>
        <w:pStyle w:val="NoSpacing"/>
        <w:numPr>
          <w:ilvl w:val="0"/>
          <w:numId w:val="17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установление контакта с родителями и согласование с ними целей и ценностей образовательной деятельности;</w:t>
      </w:r>
    </w:p>
    <w:p w:rsidR="00151EF7" w:rsidRPr="00540CDC" w:rsidRDefault="00151EF7" w:rsidP="00FB287F">
      <w:pPr>
        <w:pStyle w:val="NoSpacing"/>
        <w:numPr>
          <w:ilvl w:val="0"/>
          <w:numId w:val="17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обеспечение постоянной содержательной информации о жизни детей в детском саду;</w:t>
      </w:r>
    </w:p>
    <w:p w:rsidR="00151EF7" w:rsidRPr="00540CDC" w:rsidRDefault="00151EF7" w:rsidP="00FB287F">
      <w:pPr>
        <w:pStyle w:val="NoSpacing"/>
        <w:numPr>
          <w:ilvl w:val="0"/>
          <w:numId w:val="17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предоставление родителям возможности повысить педагогическую компетентность;</w:t>
      </w:r>
    </w:p>
    <w:p w:rsidR="00151EF7" w:rsidRPr="00540CDC" w:rsidRDefault="00151EF7" w:rsidP="00FB287F">
      <w:pPr>
        <w:pStyle w:val="NoSpacing"/>
        <w:numPr>
          <w:ilvl w:val="0"/>
          <w:numId w:val="17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создание ситуации приятного совместного досуга с участием семей детей;</w:t>
      </w:r>
    </w:p>
    <w:p w:rsidR="00151EF7" w:rsidRPr="00540CDC" w:rsidRDefault="00151EF7" w:rsidP="00FB287F">
      <w:pPr>
        <w:pStyle w:val="NoSpacing"/>
        <w:numPr>
          <w:ilvl w:val="0"/>
          <w:numId w:val="17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создание условий для реализации творческого потенциала семьи в организации жизни детей в детском саду.</w:t>
      </w:r>
    </w:p>
    <w:p w:rsidR="00151EF7" w:rsidRPr="00540CDC" w:rsidRDefault="00151EF7" w:rsidP="00FB287F">
      <w:pPr>
        <w:pStyle w:val="NoSpacing"/>
        <w:ind w:firstLine="540"/>
        <w:jc w:val="center"/>
        <w:rPr>
          <w:b/>
          <w:bCs/>
          <w:i/>
          <w:color w:val="000000"/>
          <w:sz w:val="26"/>
          <w:szCs w:val="26"/>
        </w:rPr>
      </w:pPr>
      <w:r w:rsidRPr="00540CDC">
        <w:rPr>
          <w:b/>
          <w:bCs/>
          <w:i/>
          <w:color w:val="000000"/>
          <w:sz w:val="26"/>
          <w:szCs w:val="26"/>
        </w:rPr>
        <w:t xml:space="preserve">Проектирование совместной деятельности </w:t>
      </w:r>
    </w:p>
    <w:p w:rsidR="00151EF7" w:rsidRPr="00540CDC" w:rsidRDefault="00151EF7" w:rsidP="00FB287F">
      <w:pPr>
        <w:pStyle w:val="NoSpacing"/>
        <w:ind w:firstLine="540"/>
        <w:jc w:val="center"/>
        <w:rPr>
          <w:b/>
          <w:bCs/>
          <w:i/>
          <w:color w:val="000000"/>
          <w:sz w:val="26"/>
          <w:szCs w:val="26"/>
        </w:rPr>
      </w:pPr>
      <w:r w:rsidRPr="00540CDC">
        <w:rPr>
          <w:b/>
          <w:bCs/>
          <w:i/>
          <w:color w:val="000000"/>
          <w:sz w:val="26"/>
          <w:szCs w:val="26"/>
        </w:rPr>
        <w:t>воспитывающих взрослых и детей</w:t>
      </w:r>
    </w:p>
    <w:p w:rsidR="00151EF7" w:rsidRPr="00540CDC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540CDC">
        <w:rPr>
          <w:color w:val="000000"/>
          <w:sz w:val="26"/>
          <w:szCs w:val="26"/>
        </w:rPr>
        <w:t>.</w:t>
      </w:r>
    </w:p>
    <w:p w:rsidR="00151EF7" w:rsidRPr="00540CDC" w:rsidRDefault="00151EF7" w:rsidP="00FB287F">
      <w:pPr>
        <w:pStyle w:val="NoSpacing"/>
        <w:ind w:firstLine="540"/>
        <w:jc w:val="both"/>
        <w:rPr>
          <w:b/>
          <w:bCs/>
          <w:color w:val="000000"/>
          <w:sz w:val="26"/>
          <w:szCs w:val="26"/>
        </w:rPr>
      </w:pPr>
      <w:r w:rsidRPr="00540CDC">
        <w:rPr>
          <w:b/>
          <w:bCs/>
          <w:i/>
          <w:color w:val="000000"/>
          <w:sz w:val="26"/>
          <w:szCs w:val="26"/>
        </w:rPr>
        <w:t>Семейные праздники</w:t>
      </w:r>
      <w:r w:rsidRPr="00540CDC">
        <w:rPr>
          <w:b/>
          <w:bCs/>
          <w:color w:val="000000"/>
          <w:sz w:val="26"/>
          <w:szCs w:val="26"/>
        </w:rPr>
        <w:t>.</w:t>
      </w:r>
    </w:p>
    <w:p w:rsidR="00151EF7" w:rsidRPr="00540CDC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540CDC">
        <w:rPr>
          <w:color w:val="000000"/>
          <w:sz w:val="26"/>
          <w:szCs w:val="26"/>
        </w:rPr>
        <w:t>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 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151EF7" w:rsidRPr="00540CDC" w:rsidRDefault="00151EF7" w:rsidP="00FB287F">
      <w:pPr>
        <w:pStyle w:val="NoSpacing"/>
        <w:ind w:firstLine="540"/>
        <w:jc w:val="both"/>
        <w:rPr>
          <w:b/>
          <w:bCs/>
          <w:color w:val="000000"/>
          <w:sz w:val="26"/>
          <w:szCs w:val="26"/>
        </w:rPr>
      </w:pPr>
      <w:r w:rsidRPr="00540CDC">
        <w:rPr>
          <w:b/>
          <w:bCs/>
          <w:i/>
          <w:color w:val="000000"/>
          <w:sz w:val="26"/>
          <w:szCs w:val="26"/>
        </w:rPr>
        <w:t>Проектная деятельность</w:t>
      </w:r>
      <w:r w:rsidRPr="00540CDC">
        <w:rPr>
          <w:b/>
          <w:bCs/>
          <w:color w:val="000000"/>
          <w:sz w:val="26"/>
          <w:szCs w:val="26"/>
        </w:rPr>
        <w:t>. </w:t>
      </w:r>
    </w:p>
    <w:p w:rsidR="00151EF7" w:rsidRPr="00540CDC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  <w:r w:rsidRPr="00540CDC">
        <w:rPr>
          <w:color w:val="000000"/>
          <w:sz w:val="26"/>
          <w:szCs w:val="26"/>
        </w:rPr>
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интернет-</w:t>
      </w:r>
      <w:r>
        <w:rPr>
          <w:color w:val="000000"/>
          <w:sz w:val="26"/>
          <w:szCs w:val="26"/>
        </w:rPr>
        <w:t xml:space="preserve"> </w:t>
      </w:r>
      <w:r w:rsidRPr="00540CDC">
        <w:rPr>
          <w:color w:val="000000"/>
          <w:sz w:val="26"/>
          <w:szCs w:val="26"/>
        </w:rPr>
        <w:t>сообщества воспитывающих взрослых и др.</w:t>
      </w:r>
    </w:p>
    <w:p w:rsidR="00151EF7" w:rsidRPr="00540CDC" w:rsidRDefault="00151EF7" w:rsidP="00FB287F">
      <w:pPr>
        <w:pStyle w:val="NoSpacing"/>
        <w:ind w:firstLine="540"/>
        <w:jc w:val="both"/>
        <w:rPr>
          <w:color w:val="000000"/>
          <w:sz w:val="26"/>
          <w:szCs w:val="26"/>
        </w:rPr>
      </w:pPr>
    </w:p>
    <w:p w:rsidR="00151EF7" w:rsidRDefault="00151EF7" w:rsidP="00FB287F">
      <w:pPr>
        <w:jc w:val="right"/>
        <w:rPr>
          <w:rFonts w:ascii="Times New Roman" w:hAnsi="Times New Roman"/>
          <w:b/>
          <w:sz w:val="26"/>
          <w:szCs w:val="26"/>
        </w:rPr>
      </w:pPr>
    </w:p>
    <w:p w:rsidR="00151EF7" w:rsidRDefault="00151EF7" w:rsidP="00FB287F">
      <w:pPr>
        <w:jc w:val="right"/>
        <w:rPr>
          <w:rFonts w:ascii="Times New Roman" w:hAnsi="Times New Roman"/>
          <w:b/>
          <w:sz w:val="26"/>
          <w:szCs w:val="26"/>
        </w:rPr>
      </w:pPr>
    </w:p>
    <w:p w:rsidR="00151EF7" w:rsidRDefault="00151EF7" w:rsidP="00FB287F">
      <w:pPr>
        <w:jc w:val="right"/>
        <w:rPr>
          <w:rFonts w:ascii="Times New Roman" w:hAnsi="Times New Roman"/>
          <w:b/>
          <w:sz w:val="26"/>
          <w:szCs w:val="26"/>
        </w:rPr>
      </w:pPr>
    </w:p>
    <w:p w:rsidR="00151EF7" w:rsidRDefault="00151EF7" w:rsidP="00FB287F">
      <w:pPr>
        <w:jc w:val="right"/>
        <w:rPr>
          <w:rFonts w:ascii="Times New Roman" w:hAnsi="Times New Roman"/>
          <w:b/>
          <w:sz w:val="26"/>
          <w:szCs w:val="26"/>
        </w:rPr>
      </w:pPr>
    </w:p>
    <w:p w:rsidR="00151EF7" w:rsidRDefault="00151EF7" w:rsidP="00FB287F">
      <w:pPr>
        <w:jc w:val="right"/>
        <w:rPr>
          <w:rFonts w:ascii="Times New Roman" w:hAnsi="Times New Roman"/>
          <w:b/>
          <w:sz w:val="26"/>
          <w:szCs w:val="26"/>
        </w:rPr>
      </w:pPr>
    </w:p>
    <w:p w:rsidR="00151EF7" w:rsidRDefault="00151EF7" w:rsidP="00FB287F">
      <w:pPr>
        <w:jc w:val="right"/>
        <w:rPr>
          <w:rFonts w:ascii="Times New Roman" w:hAnsi="Times New Roman"/>
          <w:b/>
          <w:sz w:val="26"/>
          <w:szCs w:val="26"/>
        </w:rPr>
      </w:pPr>
    </w:p>
    <w:p w:rsidR="00151EF7" w:rsidRDefault="00151EF7"/>
    <w:sectPr w:rsidR="00151EF7" w:rsidSect="00C2090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C96"/>
    <w:multiLevelType w:val="hybridMultilevel"/>
    <w:tmpl w:val="ACD6100A"/>
    <w:lvl w:ilvl="0" w:tplc="A71C5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009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EE8D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D9C5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643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EA2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4817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5CB4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98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B724D77"/>
    <w:multiLevelType w:val="hybridMultilevel"/>
    <w:tmpl w:val="C0C0336E"/>
    <w:lvl w:ilvl="0" w:tplc="734EE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66B5"/>
    <w:multiLevelType w:val="hybridMultilevel"/>
    <w:tmpl w:val="0374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C0FA9"/>
    <w:multiLevelType w:val="hybridMultilevel"/>
    <w:tmpl w:val="D7488564"/>
    <w:lvl w:ilvl="0" w:tplc="13A64956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E117AE7"/>
    <w:multiLevelType w:val="hybridMultilevel"/>
    <w:tmpl w:val="51B6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F44D6"/>
    <w:multiLevelType w:val="hybridMultilevel"/>
    <w:tmpl w:val="EB7E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C62EB"/>
    <w:multiLevelType w:val="multilevel"/>
    <w:tmpl w:val="BD34297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CE26F46"/>
    <w:multiLevelType w:val="hybridMultilevel"/>
    <w:tmpl w:val="CD14F642"/>
    <w:lvl w:ilvl="0" w:tplc="040C9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E43D9C"/>
    <w:multiLevelType w:val="hybridMultilevel"/>
    <w:tmpl w:val="75500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7D17047"/>
    <w:multiLevelType w:val="hybridMultilevel"/>
    <w:tmpl w:val="6386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A5487"/>
    <w:multiLevelType w:val="multilevel"/>
    <w:tmpl w:val="7252420C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1">
    <w:nsid w:val="51921611"/>
    <w:multiLevelType w:val="hybridMultilevel"/>
    <w:tmpl w:val="8242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C6864"/>
    <w:multiLevelType w:val="multilevel"/>
    <w:tmpl w:val="C4F809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F4521B4"/>
    <w:multiLevelType w:val="hybridMultilevel"/>
    <w:tmpl w:val="66C8739E"/>
    <w:lvl w:ilvl="0" w:tplc="AC70E55A">
      <w:start w:val="1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>
    <w:nsid w:val="619675C8"/>
    <w:multiLevelType w:val="multilevel"/>
    <w:tmpl w:val="79B4791A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100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  <w:sz w:val="26"/>
      </w:rPr>
    </w:lvl>
  </w:abstractNum>
  <w:abstractNum w:abstractNumId="15">
    <w:nsid w:val="624F4C4C"/>
    <w:multiLevelType w:val="hybridMultilevel"/>
    <w:tmpl w:val="BE7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714775"/>
    <w:multiLevelType w:val="multilevel"/>
    <w:tmpl w:val="7F4AC46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520"/>
      </w:pPr>
      <w:rPr>
        <w:rFonts w:cs="Times New Roman" w:hint="default"/>
      </w:rPr>
    </w:lvl>
  </w:abstractNum>
  <w:abstractNum w:abstractNumId="17">
    <w:nsid w:val="777524D7"/>
    <w:multiLevelType w:val="hybridMultilevel"/>
    <w:tmpl w:val="285A6B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ABA0E30"/>
    <w:multiLevelType w:val="hybridMultilevel"/>
    <w:tmpl w:val="A4E0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D4362"/>
    <w:multiLevelType w:val="hybridMultilevel"/>
    <w:tmpl w:val="73BE9D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4"/>
  </w:num>
  <w:num w:numId="8">
    <w:abstractNumId w:val="1"/>
  </w:num>
  <w:num w:numId="9">
    <w:abstractNumId w:val="18"/>
  </w:num>
  <w:num w:numId="10">
    <w:abstractNumId w:val="11"/>
  </w:num>
  <w:num w:numId="11">
    <w:abstractNumId w:val="9"/>
  </w:num>
  <w:num w:numId="12">
    <w:abstractNumId w:val="5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3"/>
  </w:num>
  <w:num w:numId="18">
    <w:abstractNumId w:val="15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87F"/>
    <w:rsid w:val="00014113"/>
    <w:rsid w:val="00057631"/>
    <w:rsid w:val="000A7163"/>
    <w:rsid w:val="00105FD3"/>
    <w:rsid w:val="00130640"/>
    <w:rsid w:val="00134342"/>
    <w:rsid w:val="00151EF7"/>
    <w:rsid w:val="001545CB"/>
    <w:rsid w:val="00163D47"/>
    <w:rsid w:val="0017336C"/>
    <w:rsid w:val="00182FF9"/>
    <w:rsid w:val="001C4514"/>
    <w:rsid w:val="00233F50"/>
    <w:rsid w:val="00263137"/>
    <w:rsid w:val="00264AC8"/>
    <w:rsid w:val="002C6E54"/>
    <w:rsid w:val="002D1152"/>
    <w:rsid w:val="002D24B6"/>
    <w:rsid w:val="002E197D"/>
    <w:rsid w:val="003012D3"/>
    <w:rsid w:val="003140B3"/>
    <w:rsid w:val="0033454E"/>
    <w:rsid w:val="00341F2D"/>
    <w:rsid w:val="003A3784"/>
    <w:rsid w:val="003C3F0E"/>
    <w:rsid w:val="003C4C19"/>
    <w:rsid w:val="003F4AC1"/>
    <w:rsid w:val="0040614E"/>
    <w:rsid w:val="004420CF"/>
    <w:rsid w:val="00466AAD"/>
    <w:rsid w:val="004719D1"/>
    <w:rsid w:val="0048379C"/>
    <w:rsid w:val="004A7317"/>
    <w:rsid w:val="005109A7"/>
    <w:rsid w:val="0052006C"/>
    <w:rsid w:val="00540CDC"/>
    <w:rsid w:val="00554184"/>
    <w:rsid w:val="005772A7"/>
    <w:rsid w:val="005A2FEB"/>
    <w:rsid w:val="005B5F6E"/>
    <w:rsid w:val="005B7372"/>
    <w:rsid w:val="00606F40"/>
    <w:rsid w:val="006947D4"/>
    <w:rsid w:val="006A21C7"/>
    <w:rsid w:val="006B45C7"/>
    <w:rsid w:val="006C2A6D"/>
    <w:rsid w:val="006D19A2"/>
    <w:rsid w:val="006F7E32"/>
    <w:rsid w:val="00790575"/>
    <w:rsid w:val="007C15BC"/>
    <w:rsid w:val="007D49BA"/>
    <w:rsid w:val="008167CD"/>
    <w:rsid w:val="00846B16"/>
    <w:rsid w:val="00865B73"/>
    <w:rsid w:val="008914F1"/>
    <w:rsid w:val="008A06D4"/>
    <w:rsid w:val="008B3BAA"/>
    <w:rsid w:val="008C2D0E"/>
    <w:rsid w:val="008E4329"/>
    <w:rsid w:val="008F24AC"/>
    <w:rsid w:val="008F5170"/>
    <w:rsid w:val="00954B69"/>
    <w:rsid w:val="009643D8"/>
    <w:rsid w:val="009915FC"/>
    <w:rsid w:val="009E1EAB"/>
    <w:rsid w:val="00A40363"/>
    <w:rsid w:val="00A8476D"/>
    <w:rsid w:val="00A94D7D"/>
    <w:rsid w:val="00AA418D"/>
    <w:rsid w:val="00AC0517"/>
    <w:rsid w:val="00AC6573"/>
    <w:rsid w:val="00AE04E3"/>
    <w:rsid w:val="00AF62F4"/>
    <w:rsid w:val="00B229DD"/>
    <w:rsid w:val="00B257BD"/>
    <w:rsid w:val="00B57417"/>
    <w:rsid w:val="00BE3A7A"/>
    <w:rsid w:val="00C2090C"/>
    <w:rsid w:val="00C2412C"/>
    <w:rsid w:val="00C731D9"/>
    <w:rsid w:val="00C9714A"/>
    <w:rsid w:val="00CF7774"/>
    <w:rsid w:val="00D13A9F"/>
    <w:rsid w:val="00D273DE"/>
    <w:rsid w:val="00D5715B"/>
    <w:rsid w:val="00D96C1B"/>
    <w:rsid w:val="00DB3272"/>
    <w:rsid w:val="00DB64CF"/>
    <w:rsid w:val="00DD4F39"/>
    <w:rsid w:val="00E25321"/>
    <w:rsid w:val="00E3176D"/>
    <w:rsid w:val="00E33DCC"/>
    <w:rsid w:val="00E506F6"/>
    <w:rsid w:val="00EB0ADE"/>
    <w:rsid w:val="00ED4C95"/>
    <w:rsid w:val="00F00B65"/>
    <w:rsid w:val="00F13AD6"/>
    <w:rsid w:val="00F56F29"/>
    <w:rsid w:val="00F9481A"/>
    <w:rsid w:val="00FB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7F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287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2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287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287F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287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287F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287F"/>
    <w:rPr>
      <w:rFonts w:ascii="Cambria" w:hAnsi="Cambria" w:cs="Times New Roman"/>
      <w:color w:val="243F6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287F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B287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287F"/>
    <w:pPr>
      <w:ind w:left="720"/>
      <w:contextualSpacing/>
    </w:pPr>
  </w:style>
  <w:style w:type="paragraph" w:styleId="NoSpacing">
    <w:name w:val="No Spacing"/>
    <w:link w:val="NoSpacingChar1"/>
    <w:uiPriority w:val="99"/>
    <w:qFormat/>
    <w:rsid w:val="00FB287F"/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FB287F"/>
  </w:style>
  <w:style w:type="character" w:styleId="Hyperlink">
    <w:name w:val="Hyperlink"/>
    <w:basedOn w:val="DefaultParagraphFont"/>
    <w:uiPriority w:val="99"/>
    <w:semiHidden/>
    <w:rsid w:val="00FB287F"/>
    <w:rPr>
      <w:rFonts w:cs="Times New Roman"/>
      <w:color w:val="0000FF"/>
      <w:u w:val="single"/>
    </w:rPr>
  </w:style>
  <w:style w:type="character" w:customStyle="1" w:styleId="NoSpacingChar1">
    <w:name w:val="No Spacing Char1"/>
    <w:link w:val="NoSpacing"/>
    <w:uiPriority w:val="99"/>
    <w:locked/>
    <w:rsid w:val="00FB287F"/>
    <w:rPr>
      <w:rFonts w:ascii="Times New Roman" w:hAnsi="Times New Roman"/>
      <w:sz w:val="22"/>
      <w:lang w:eastAsia="ru-RU"/>
    </w:rPr>
  </w:style>
  <w:style w:type="character" w:customStyle="1" w:styleId="rvts7">
    <w:name w:val="rvts7"/>
    <w:basedOn w:val="DefaultParagraphFont"/>
    <w:uiPriority w:val="99"/>
    <w:rsid w:val="00FB287F"/>
    <w:rPr>
      <w:rFonts w:cs="Times New Roman"/>
    </w:rPr>
  </w:style>
  <w:style w:type="character" w:customStyle="1" w:styleId="rvts8">
    <w:name w:val="rvts8"/>
    <w:basedOn w:val="DefaultParagraphFont"/>
    <w:uiPriority w:val="99"/>
    <w:rsid w:val="00FB287F"/>
    <w:rPr>
      <w:rFonts w:cs="Times New Roman"/>
    </w:rPr>
  </w:style>
  <w:style w:type="character" w:customStyle="1" w:styleId="rvts6">
    <w:name w:val="rvts6"/>
    <w:basedOn w:val="DefaultParagraphFont"/>
    <w:uiPriority w:val="99"/>
    <w:rsid w:val="00FB287F"/>
    <w:rPr>
      <w:rFonts w:cs="Times New Roman"/>
    </w:rPr>
  </w:style>
  <w:style w:type="character" w:customStyle="1" w:styleId="rvts9">
    <w:name w:val="rvts9"/>
    <w:basedOn w:val="DefaultParagraphFont"/>
    <w:uiPriority w:val="99"/>
    <w:rsid w:val="00FB28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87F"/>
    <w:rPr>
      <w:rFonts w:ascii="Tahoma" w:hAnsi="Tahoma" w:cs="Tahoma"/>
      <w:sz w:val="16"/>
      <w:szCs w:val="16"/>
      <w:lang w:eastAsia="ru-RU"/>
    </w:rPr>
  </w:style>
  <w:style w:type="paragraph" w:customStyle="1" w:styleId="c12">
    <w:name w:val="c12"/>
    <w:basedOn w:val="Normal"/>
    <w:uiPriority w:val="99"/>
    <w:rsid w:val="00FB2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DefaultParagraphFont"/>
    <w:uiPriority w:val="99"/>
    <w:rsid w:val="00FB287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B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287F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FB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87F"/>
    <w:rPr>
      <w:rFonts w:eastAsia="Times New Roman" w:cs="Times New Roman"/>
      <w:lang w:eastAsia="ru-RU"/>
    </w:rPr>
  </w:style>
  <w:style w:type="paragraph" w:customStyle="1" w:styleId="c1">
    <w:name w:val="c1"/>
    <w:basedOn w:val="Normal"/>
    <w:uiPriority w:val="99"/>
    <w:rsid w:val="00FB2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DefaultParagraphFont"/>
    <w:uiPriority w:val="99"/>
    <w:rsid w:val="00FB287F"/>
    <w:rPr>
      <w:rFonts w:cs="Times New Roman"/>
    </w:rPr>
  </w:style>
  <w:style w:type="paragraph" w:customStyle="1" w:styleId="c0">
    <w:name w:val="c0"/>
    <w:basedOn w:val="Normal"/>
    <w:uiPriority w:val="99"/>
    <w:rsid w:val="00FB2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DefaultParagraphFont"/>
    <w:uiPriority w:val="99"/>
    <w:rsid w:val="00FB287F"/>
    <w:rPr>
      <w:rFonts w:cs="Times New Roman"/>
    </w:rPr>
  </w:style>
  <w:style w:type="character" w:customStyle="1" w:styleId="c22">
    <w:name w:val="c22"/>
    <w:basedOn w:val="DefaultParagraphFont"/>
    <w:uiPriority w:val="99"/>
    <w:rsid w:val="00FB287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B287F"/>
    <w:rPr>
      <w:rFonts w:cs="Times New Roman"/>
      <w:i/>
    </w:rPr>
  </w:style>
  <w:style w:type="paragraph" w:customStyle="1" w:styleId="Default">
    <w:name w:val="Default"/>
    <w:uiPriority w:val="99"/>
    <w:rsid w:val="00FB28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9">
    <w:name w:val="c9"/>
    <w:basedOn w:val="Normal"/>
    <w:uiPriority w:val="99"/>
    <w:rsid w:val="00FB2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FB2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Normal"/>
    <w:uiPriority w:val="99"/>
    <w:rsid w:val="00FB287F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Без интервала1"/>
    <w:link w:val="NoSpacingChar"/>
    <w:uiPriority w:val="99"/>
    <w:rsid w:val="00FB287F"/>
    <w:pPr>
      <w:spacing w:after="200" w:line="276" w:lineRule="auto"/>
    </w:pPr>
    <w:rPr>
      <w:rFonts w:ascii="Times New Roman" w:hAnsi="Times New Roman"/>
    </w:rPr>
  </w:style>
  <w:style w:type="character" w:customStyle="1" w:styleId="NoSpacingChar">
    <w:name w:val="No Spacing Char"/>
    <w:link w:val="1"/>
    <w:uiPriority w:val="99"/>
    <w:locked/>
    <w:rsid w:val="00FB287F"/>
    <w:rPr>
      <w:rFonts w:ascii="Times New Roman" w:hAnsi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mag.ru/estore/authors/321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authors/3214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37</Pages>
  <Words>15301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Evdokiya</dc:creator>
  <cp:keywords/>
  <dc:description/>
  <cp:lastModifiedBy>PC</cp:lastModifiedBy>
  <cp:revision>7</cp:revision>
  <cp:lastPrinted>2020-11-25T05:09:00Z</cp:lastPrinted>
  <dcterms:created xsi:type="dcterms:W3CDTF">2020-11-24T03:29:00Z</dcterms:created>
  <dcterms:modified xsi:type="dcterms:W3CDTF">2020-12-02T05:39:00Z</dcterms:modified>
</cp:coreProperties>
</file>