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C2" w:rsidRPr="008E69FE" w:rsidRDefault="00A72CC2" w:rsidP="00272193">
      <w:pPr>
        <w:spacing w:line="360" w:lineRule="auto"/>
        <w:jc w:val="center"/>
        <w:rPr>
          <w:sz w:val="26"/>
          <w:szCs w:val="26"/>
        </w:rPr>
      </w:pPr>
      <w:r w:rsidRPr="008E69FE">
        <w:rPr>
          <w:sz w:val="26"/>
          <w:szCs w:val="26"/>
        </w:rPr>
        <w:t>Муниципальное дошкольное образовательное бюджетное учреждение</w:t>
      </w:r>
    </w:p>
    <w:p w:rsidR="00A72CC2" w:rsidRPr="008E69FE" w:rsidRDefault="00A72CC2" w:rsidP="0027219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«Центр развития ребенка - детский сад № 31  «Ладушки</w:t>
      </w:r>
      <w:r w:rsidRPr="008E69FE">
        <w:rPr>
          <w:sz w:val="26"/>
          <w:szCs w:val="26"/>
        </w:rPr>
        <w:t>»</w:t>
      </w:r>
    </w:p>
    <w:p w:rsidR="00A72CC2" w:rsidRPr="008E69FE" w:rsidRDefault="00A72CC2" w:rsidP="00272193">
      <w:pPr>
        <w:spacing w:line="360" w:lineRule="auto"/>
        <w:jc w:val="center"/>
        <w:rPr>
          <w:sz w:val="26"/>
          <w:szCs w:val="26"/>
        </w:rPr>
      </w:pPr>
      <w:r w:rsidRPr="008E69FE">
        <w:rPr>
          <w:sz w:val="26"/>
          <w:szCs w:val="26"/>
        </w:rPr>
        <w:t>Арсеньевского городского округа</w:t>
      </w:r>
    </w:p>
    <w:p w:rsidR="00A72CC2" w:rsidRPr="008E69FE" w:rsidRDefault="00A72CC2" w:rsidP="00EC2ED9">
      <w:pPr>
        <w:jc w:val="center"/>
        <w:rPr>
          <w:sz w:val="26"/>
          <w:szCs w:val="26"/>
        </w:rPr>
      </w:pPr>
    </w:p>
    <w:p w:rsidR="00A72CC2" w:rsidRPr="008E69FE" w:rsidRDefault="00A72CC2" w:rsidP="00EC2ED9">
      <w:pPr>
        <w:jc w:val="center"/>
        <w:rPr>
          <w:sz w:val="26"/>
          <w:szCs w:val="26"/>
        </w:rPr>
      </w:pPr>
    </w:p>
    <w:p w:rsidR="00A72CC2" w:rsidRPr="008E69FE" w:rsidRDefault="00A72CC2" w:rsidP="00EC2ED9">
      <w:pPr>
        <w:jc w:val="center"/>
        <w:rPr>
          <w:sz w:val="26"/>
          <w:szCs w:val="26"/>
        </w:rPr>
      </w:pPr>
      <w:r w:rsidRPr="008E69FE">
        <w:rPr>
          <w:sz w:val="26"/>
          <w:szCs w:val="26"/>
        </w:rPr>
        <w:t>П Р И К А З</w:t>
      </w:r>
    </w:p>
    <w:p w:rsidR="00A72CC2" w:rsidRPr="008E69FE" w:rsidRDefault="00A72CC2" w:rsidP="00EC2ED9">
      <w:pPr>
        <w:jc w:val="center"/>
        <w:rPr>
          <w:sz w:val="26"/>
          <w:szCs w:val="26"/>
        </w:rPr>
      </w:pPr>
    </w:p>
    <w:p w:rsidR="00A72CC2" w:rsidRPr="008E69FE" w:rsidRDefault="00A72CC2" w:rsidP="00EC2ED9">
      <w:pPr>
        <w:jc w:val="center"/>
        <w:rPr>
          <w:sz w:val="26"/>
          <w:szCs w:val="26"/>
        </w:rPr>
      </w:pPr>
    </w:p>
    <w:p w:rsidR="00A72CC2" w:rsidRPr="008E69FE" w:rsidRDefault="00A72CC2" w:rsidP="00EC2ED9">
      <w:pPr>
        <w:rPr>
          <w:sz w:val="26"/>
          <w:szCs w:val="26"/>
        </w:rPr>
      </w:pPr>
      <w:r w:rsidRPr="008E69FE">
        <w:rPr>
          <w:sz w:val="26"/>
          <w:szCs w:val="26"/>
        </w:rPr>
        <w:t>от __________________ 201</w:t>
      </w:r>
      <w:r>
        <w:rPr>
          <w:sz w:val="26"/>
          <w:szCs w:val="26"/>
        </w:rPr>
        <w:t xml:space="preserve">6 </w:t>
      </w:r>
      <w:r w:rsidRPr="008E69FE">
        <w:rPr>
          <w:sz w:val="26"/>
          <w:szCs w:val="26"/>
        </w:rPr>
        <w:t>г.</w:t>
      </w:r>
      <w:r w:rsidRPr="008E69F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                          </w:t>
      </w:r>
      <w:r w:rsidRPr="008E69FE">
        <w:rPr>
          <w:sz w:val="26"/>
          <w:szCs w:val="26"/>
        </w:rPr>
        <w:t xml:space="preserve">№  __________      </w:t>
      </w:r>
    </w:p>
    <w:p w:rsidR="00A72CC2" w:rsidRDefault="00A72CC2" w:rsidP="00EC2ED9">
      <w:pPr>
        <w:pStyle w:val="NoSpacing"/>
        <w:spacing w:line="276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A72CC2" w:rsidRPr="003816D8" w:rsidRDefault="00A72CC2" w:rsidP="00EC2ED9">
      <w:pPr>
        <w:pStyle w:val="NoSpacing"/>
        <w:spacing w:line="276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A72CC2" w:rsidRDefault="00A72CC2" w:rsidP="00EC2ED9">
      <w:pPr>
        <w:spacing w:line="360" w:lineRule="auto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Об утверждении антикоррупционной рабочей группы</w:t>
      </w:r>
    </w:p>
    <w:bookmarkEnd w:id="0"/>
    <w:p w:rsidR="00A72CC2" w:rsidRPr="003816D8" w:rsidRDefault="00A72CC2" w:rsidP="00EC2ED9">
      <w:pPr>
        <w:pStyle w:val="NoSpacing"/>
        <w:spacing w:line="276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A72CC2" w:rsidRDefault="00A72CC2" w:rsidP="00EC2ED9">
      <w:pPr>
        <w:spacing w:line="360" w:lineRule="auto"/>
        <w:ind w:firstLine="720"/>
        <w:jc w:val="both"/>
        <w:rPr>
          <w:sz w:val="26"/>
          <w:szCs w:val="26"/>
        </w:rPr>
      </w:pPr>
      <w:r w:rsidRPr="003816D8">
        <w:rPr>
          <w:color w:val="0D0D0D"/>
          <w:sz w:val="26"/>
          <w:szCs w:val="26"/>
        </w:rPr>
        <w:t xml:space="preserve"> </w:t>
      </w:r>
      <w:r>
        <w:rPr>
          <w:sz w:val="26"/>
          <w:szCs w:val="26"/>
        </w:rPr>
        <w:t>На основании Федерального закона от 25.12.2008 г. № 273-ФЗ «О противодействии коррупции», подпункта «б» пункта 25 Указа Президента Российской Федерации от 02.04.2013 г. № 309 «О мерах по реализации отдельных положений Федерального закона «О противодействии коррупции»»</w:t>
      </w:r>
    </w:p>
    <w:p w:rsidR="00A72CC2" w:rsidRDefault="00A72CC2" w:rsidP="00EC2ED9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EC2ED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A72CC2" w:rsidRDefault="00A72CC2" w:rsidP="00EC2ED9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EB54B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.Утвердить антикоррупционную рабочую группу в следующем составе:</w:t>
      </w:r>
    </w:p>
    <w:p w:rsidR="00A72CC2" w:rsidRDefault="00A72CC2" w:rsidP="00291AEC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рабочей группы – Т.А.Буравцова, старший воспитатель.</w:t>
      </w:r>
    </w:p>
    <w:p w:rsidR="00A72CC2" w:rsidRDefault="00A72CC2" w:rsidP="00EC2ED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Секретарь рабочей группы – О.О.Брызгалова, специалист по кадрам.</w:t>
      </w:r>
    </w:p>
    <w:p w:rsidR="00A72CC2" w:rsidRDefault="00A72CC2" w:rsidP="00EC2ED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рабочей Группы:</w:t>
      </w:r>
    </w:p>
    <w:p w:rsidR="00A72CC2" w:rsidRDefault="00A72CC2" w:rsidP="00EC2ED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Н.И.Лебедева, воспитатель,</w:t>
      </w:r>
    </w:p>
    <w:p w:rsidR="00A72CC2" w:rsidRDefault="00A72CC2" w:rsidP="00B4185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Г.И.Моргун, воспитатель,</w:t>
      </w:r>
    </w:p>
    <w:p w:rsidR="00A72CC2" w:rsidRDefault="00A72CC2" w:rsidP="00EB54B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Е.А.Шкрабач, воспитатель, </w:t>
      </w:r>
    </w:p>
    <w:p w:rsidR="00A72CC2" w:rsidRDefault="00A72CC2" w:rsidP="00EB54B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О.В. Сырова, младший воспитатель,</w:t>
      </w:r>
    </w:p>
    <w:p w:rsidR="00A72CC2" w:rsidRDefault="00A72CC2" w:rsidP="00117E6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Е.Ю. Гребенщикова, представитель родительского комитета.</w:t>
      </w:r>
    </w:p>
    <w:p w:rsidR="00A72CC2" w:rsidRDefault="00A72CC2" w:rsidP="00B41855">
      <w:pPr>
        <w:spacing w:line="36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2. Разместить списочный состав антикоррупционной  рабочей группы на сайте МДОБУ ЦРР д/с № 31 «Ладушки».</w:t>
      </w:r>
    </w:p>
    <w:p w:rsidR="00A72CC2" w:rsidRDefault="00A72CC2" w:rsidP="00EB54B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Контроль за исполнением приказа оставляю за собой.</w:t>
      </w:r>
    </w:p>
    <w:p w:rsidR="00A72CC2" w:rsidRDefault="00A72CC2" w:rsidP="00EB54BD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Заведующий МДОБУ ЦРР д/с № 31 «Ладушки»                                  О.А.Кухарь</w:t>
      </w: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EB54B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приказом ознакомлен:                                                 _____________Т.А.Буравцова</w:t>
      </w: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_____________О.О.Брызгалова</w:t>
      </w: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_____________Н.И.Лебедева</w:t>
      </w: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_____________Г.И.Моргун</w:t>
      </w: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_____________Е.А.Шкрабач</w:t>
      </w: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_____________О.В.Сырова</w:t>
      </w: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_____________Е. Ю.Гребенщикова</w:t>
      </w: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p w:rsidR="00A72CC2" w:rsidRDefault="00A72CC2" w:rsidP="00B41855">
      <w:pPr>
        <w:spacing w:line="360" w:lineRule="auto"/>
        <w:jc w:val="both"/>
        <w:rPr>
          <w:sz w:val="26"/>
          <w:szCs w:val="26"/>
        </w:rPr>
      </w:pPr>
    </w:p>
    <w:sectPr w:rsidR="00A72CC2" w:rsidSect="00EB54B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ED9"/>
    <w:rsid w:val="0008049B"/>
    <w:rsid w:val="000B5516"/>
    <w:rsid w:val="00117E64"/>
    <w:rsid w:val="001C27E2"/>
    <w:rsid w:val="00272193"/>
    <w:rsid w:val="00291AEC"/>
    <w:rsid w:val="00311CC6"/>
    <w:rsid w:val="00344729"/>
    <w:rsid w:val="003816D8"/>
    <w:rsid w:val="003C7C23"/>
    <w:rsid w:val="003D3945"/>
    <w:rsid w:val="005A46BC"/>
    <w:rsid w:val="00612EAC"/>
    <w:rsid w:val="00634A3F"/>
    <w:rsid w:val="0064262C"/>
    <w:rsid w:val="007D6896"/>
    <w:rsid w:val="0086309C"/>
    <w:rsid w:val="008E69FE"/>
    <w:rsid w:val="008F7705"/>
    <w:rsid w:val="00925212"/>
    <w:rsid w:val="009972D2"/>
    <w:rsid w:val="009C40F4"/>
    <w:rsid w:val="009F08A7"/>
    <w:rsid w:val="009F26D6"/>
    <w:rsid w:val="00A2282C"/>
    <w:rsid w:val="00A72CC2"/>
    <w:rsid w:val="00B41855"/>
    <w:rsid w:val="00BB0F28"/>
    <w:rsid w:val="00DF6681"/>
    <w:rsid w:val="00E001A3"/>
    <w:rsid w:val="00E16351"/>
    <w:rsid w:val="00E4080A"/>
    <w:rsid w:val="00EB54BD"/>
    <w:rsid w:val="00EC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2ED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309</Words>
  <Characters>1763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16</cp:revision>
  <cp:lastPrinted>2014-08-05T06:12:00Z</cp:lastPrinted>
  <dcterms:created xsi:type="dcterms:W3CDTF">2014-07-23T20:19:00Z</dcterms:created>
  <dcterms:modified xsi:type="dcterms:W3CDTF">2016-07-26T02:13:00Z</dcterms:modified>
</cp:coreProperties>
</file>