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36" w:rsidRDefault="00E81536" w:rsidP="009C29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Материально-техническое обеспечение</w:t>
      </w:r>
    </w:p>
    <w:p w:rsidR="00E81536" w:rsidRPr="009C2954" w:rsidRDefault="00E81536" w:rsidP="009C2954">
      <w:pPr>
        <w:jc w:val="center"/>
        <w:rPr>
          <w:sz w:val="25"/>
          <w:szCs w:val="25"/>
        </w:rPr>
      </w:pPr>
      <w:r>
        <w:rPr>
          <w:b/>
          <w:sz w:val="26"/>
          <w:szCs w:val="26"/>
        </w:rPr>
        <w:t>Предметно-развивающая среда помещений и групповых комнат МДОБУ № 3</w:t>
      </w:r>
      <w:bookmarkStart w:id="0" w:name="_GoBack"/>
      <w:bookmarkEnd w:id="0"/>
      <w:r>
        <w:rPr>
          <w:b/>
          <w:sz w:val="26"/>
          <w:szCs w:val="26"/>
        </w:rPr>
        <w:t>1</w:t>
      </w:r>
    </w:p>
    <w:tbl>
      <w:tblPr>
        <w:tblW w:w="1576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/>
      </w:tblPr>
      <w:tblGrid>
        <w:gridCol w:w="2628"/>
        <w:gridCol w:w="4709"/>
        <w:gridCol w:w="8428"/>
      </w:tblGrid>
      <w:tr w:rsidR="00E81536" w:rsidTr="004B25CB">
        <w:trPr>
          <w:trHeight w:val="145"/>
        </w:trPr>
        <w:tc>
          <w:tcPr>
            <w:tcW w:w="2628" w:type="dxa"/>
          </w:tcPr>
          <w:p w:rsidR="00E81536" w:rsidRDefault="00E81536">
            <w:pPr>
              <w:autoSpaceDE w:val="0"/>
              <w:autoSpaceDN w:val="0"/>
              <w:adjustRightInd w:val="0"/>
              <w:ind w:right="-140" w:firstLine="14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помещения</w:t>
            </w:r>
          </w:p>
        </w:tc>
        <w:tc>
          <w:tcPr>
            <w:tcW w:w="4709" w:type="dxa"/>
          </w:tcPr>
          <w:p w:rsidR="00E81536" w:rsidRDefault="00E81536">
            <w:pPr>
              <w:autoSpaceDE w:val="0"/>
              <w:autoSpaceDN w:val="0"/>
              <w:adjustRightInd w:val="0"/>
              <w:ind w:right="-81" w:firstLine="14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Основное предназначение </w:t>
            </w:r>
          </w:p>
        </w:tc>
        <w:tc>
          <w:tcPr>
            <w:tcW w:w="8428" w:type="dxa"/>
          </w:tcPr>
          <w:p w:rsidR="00E81536" w:rsidRDefault="00E81536">
            <w:pPr>
              <w:autoSpaceDE w:val="0"/>
              <w:autoSpaceDN w:val="0"/>
              <w:adjustRightInd w:val="0"/>
              <w:ind w:right="-183" w:firstLine="14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Оснащение </w:t>
            </w:r>
          </w:p>
        </w:tc>
      </w:tr>
      <w:tr w:rsidR="00E81536" w:rsidTr="004B25CB">
        <w:trPr>
          <w:trHeight w:val="145"/>
        </w:trPr>
        <w:tc>
          <w:tcPr>
            <w:tcW w:w="15765" w:type="dxa"/>
            <w:gridSpan w:val="3"/>
          </w:tcPr>
          <w:p w:rsidR="00E81536" w:rsidRDefault="00E81536">
            <w:pPr>
              <w:autoSpaceDE w:val="0"/>
              <w:autoSpaceDN w:val="0"/>
              <w:adjustRightInd w:val="0"/>
              <w:ind w:right="-183" w:firstLine="14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Предметно-развивающая среда в МДОБУ</w:t>
            </w:r>
          </w:p>
        </w:tc>
      </w:tr>
      <w:tr w:rsidR="00E81536" w:rsidTr="004B25CB">
        <w:trPr>
          <w:trHeight w:val="2366"/>
        </w:trPr>
        <w:tc>
          <w:tcPr>
            <w:tcW w:w="2628" w:type="dxa"/>
          </w:tcPr>
          <w:p w:rsidR="00E81536" w:rsidRDefault="00E81536">
            <w:pPr>
              <w:ind w:right="-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зал</w:t>
            </w:r>
          </w:p>
        </w:tc>
        <w:tc>
          <w:tcPr>
            <w:tcW w:w="4709" w:type="dxa"/>
          </w:tcPr>
          <w:p w:rsidR="00E81536" w:rsidRDefault="00E81536" w:rsidP="00F96BB8">
            <w:pPr>
              <w:numPr>
                <w:ilvl w:val="0"/>
                <w:numId w:val="4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Непосредственно образовательная деятельность</w:t>
            </w:r>
          </w:p>
          <w:p w:rsidR="00E81536" w:rsidRDefault="00E81536" w:rsidP="00F96BB8">
            <w:pPr>
              <w:numPr>
                <w:ilvl w:val="0"/>
                <w:numId w:val="4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Досуговые мероприятия, </w:t>
            </w:r>
          </w:p>
          <w:p w:rsidR="00E81536" w:rsidRDefault="00E81536" w:rsidP="00F96BB8">
            <w:pPr>
              <w:numPr>
                <w:ilvl w:val="0"/>
                <w:numId w:val="4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</w:t>
            </w:r>
          </w:p>
          <w:p w:rsidR="00E81536" w:rsidRDefault="00E81536" w:rsidP="00F96BB8">
            <w:pPr>
              <w:numPr>
                <w:ilvl w:val="0"/>
                <w:numId w:val="4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Театрализованные представления</w:t>
            </w:r>
          </w:p>
          <w:p w:rsidR="00E81536" w:rsidRDefault="00E81536" w:rsidP="00F96BB8">
            <w:pPr>
              <w:numPr>
                <w:ilvl w:val="0"/>
                <w:numId w:val="4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Кружковая работа</w:t>
            </w:r>
          </w:p>
          <w:p w:rsidR="00E81536" w:rsidRDefault="00E81536" w:rsidP="00F96BB8">
            <w:pPr>
              <w:numPr>
                <w:ilvl w:val="0"/>
                <w:numId w:val="4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Родительские собрания и прочие мероприятия для родителей</w:t>
            </w:r>
          </w:p>
        </w:tc>
        <w:tc>
          <w:tcPr>
            <w:tcW w:w="8428" w:type="dxa"/>
          </w:tcPr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Телевизор, музыкальный центр,  мультимедийная установка с экраном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Пианино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Детские музыкальные инструменты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Различные виды театра, ширмы, декорации, костюмы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Шкаф для используемых муз. руководителем пособий, игрушек, атрибутов </w:t>
            </w:r>
          </w:p>
        </w:tc>
      </w:tr>
      <w:tr w:rsidR="00E81536" w:rsidTr="004B25CB">
        <w:trPr>
          <w:trHeight w:val="1720"/>
        </w:trPr>
        <w:tc>
          <w:tcPr>
            <w:tcW w:w="2628" w:type="dxa"/>
          </w:tcPr>
          <w:p w:rsidR="00E81536" w:rsidRDefault="00E81536">
            <w:pPr>
              <w:ind w:right="-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4709" w:type="dxa"/>
          </w:tcPr>
          <w:p w:rsidR="00E81536" w:rsidRDefault="00E81536" w:rsidP="00F96BB8">
            <w:pPr>
              <w:numPr>
                <w:ilvl w:val="0"/>
                <w:numId w:val="4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Непосредственно образовательная деятельность</w:t>
            </w:r>
          </w:p>
          <w:p w:rsidR="00E81536" w:rsidRDefault="00E81536" w:rsidP="00F96BB8">
            <w:pPr>
              <w:numPr>
                <w:ilvl w:val="0"/>
                <w:numId w:val="4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Утренняя гимнастика</w:t>
            </w:r>
          </w:p>
          <w:p w:rsidR="00E81536" w:rsidRDefault="00E81536" w:rsidP="00F96BB8">
            <w:pPr>
              <w:numPr>
                <w:ilvl w:val="0"/>
                <w:numId w:val="4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Досуговые мероприятия, </w:t>
            </w:r>
          </w:p>
          <w:p w:rsidR="00E81536" w:rsidRDefault="00E81536" w:rsidP="00F96BB8">
            <w:pPr>
              <w:numPr>
                <w:ilvl w:val="0"/>
                <w:numId w:val="4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</w:t>
            </w:r>
          </w:p>
          <w:p w:rsidR="00E81536" w:rsidRDefault="00E81536" w:rsidP="00F96BB8">
            <w:pPr>
              <w:numPr>
                <w:ilvl w:val="0"/>
                <w:numId w:val="4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 секции</w:t>
            </w:r>
          </w:p>
        </w:tc>
        <w:tc>
          <w:tcPr>
            <w:tcW w:w="8428" w:type="dxa"/>
          </w:tcPr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Спортивное оборудование для прыжков, метания, лазания, равновесия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Модули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Нетрадиционное физкультурное оборудование</w:t>
            </w:r>
          </w:p>
        </w:tc>
      </w:tr>
      <w:tr w:rsidR="00E81536" w:rsidTr="004B25CB">
        <w:trPr>
          <w:trHeight w:val="145"/>
        </w:trPr>
        <w:tc>
          <w:tcPr>
            <w:tcW w:w="2628" w:type="dxa"/>
          </w:tcPr>
          <w:p w:rsidR="00E81536" w:rsidRDefault="00E81536">
            <w:pPr>
              <w:ind w:right="-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Медицинский</w:t>
            </w:r>
          </w:p>
          <w:p w:rsidR="00E81536" w:rsidRDefault="00E81536">
            <w:pPr>
              <w:ind w:right="-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</w:t>
            </w:r>
          </w:p>
          <w:p w:rsidR="00E81536" w:rsidRDefault="00E81536">
            <w:pPr>
              <w:autoSpaceDE w:val="0"/>
              <w:autoSpaceDN w:val="0"/>
              <w:adjustRightInd w:val="0"/>
              <w:ind w:right="-140" w:firstLine="142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709" w:type="dxa"/>
          </w:tcPr>
          <w:p w:rsidR="00E81536" w:rsidRDefault="00E81536" w:rsidP="00F96BB8">
            <w:pPr>
              <w:numPr>
                <w:ilvl w:val="0"/>
                <w:numId w:val="5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Осмотр детей, консультации медсестры, врачей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первой доврачебной помощи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Консультативно-просветительская работа с родителями и сотрудниками ДОУ</w:t>
            </w:r>
          </w:p>
        </w:tc>
        <w:tc>
          <w:tcPr>
            <w:tcW w:w="8428" w:type="dxa"/>
          </w:tcPr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Изолятор:</w:t>
            </w:r>
          </w:p>
          <w:p w:rsidR="00E81536" w:rsidRDefault="00E81536">
            <w:pPr>
              <w:ind w:left="142" w:right="-1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кровать детская</w:t>
            </w:r>
          </w:p>
          <w:p w:rsidR="00E81536" w:rsidRDefault="00E81536">
            <w:pPr>
              <w:ind w:left="142" w:right="-1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тумбочка</w:t>
            </w:r>
          </w:p>
          <w:p w:rsidR="00E81536" w:rsidRDefault="00E81536" w:rsidP="004B25CB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Процедурный кабинет:</w:t>
            </w:r>
          </w:p>
          <w:p w:rsidR="00E81536" w:rsidRDefault="00E81536">
            <w:pPr>
              <w:ind w:left="142" w:right="-1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шкаф медицинский с медикаментами</w:t>
            </w:r>
          </w:p>
          <w:p w:rsidR="00E81536" w:rsidRDefault="00E81536">
            <w:pPr>
              <w:ind w:left="142" w:right="-1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стол медицинский (2  шт.)</w:t>
            </w:r>
          </w:p>
          <w:p w:rsidR="00E81536" w:rsidRDefault="00E81536">
            <w:pPr>
              <w:ind w:left="142" w:right="-1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холодильник, сумка- холодильник для переноски вакцины</w:t>
            </w:r>
          </w:p>
          <w:p w:rsidR="00E81536" w:rsidRDefault="00E81536">
            <w:pPr>
              <w:ind w:left="142" w:right="-1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бактерицидная лампа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Медицинский кабинет:</w:t>
            </w:r>
          </w:p>
          <w:p w:rsidR="00E81536" w:rsidRDefault="00E81536">
            <w:pPr>
              <w:ind w:left="142" w:right="-1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стол письменный</w:t>
            </w:r>
          </w:p>
          <w:p w:rsidR="00E81536" w:rsidRDefault="00E81536">
            <w:pPr>
              <w:ind w:left="142" w:right="-1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полки для хранения медицинских карт и документации</w:t>
            </w:r>
          </w:p>
          <w:p w:rsidR="00E81536" w:rsidRDefault="00E81536">
            <w:pPr>
              <w:ind w:left="142" w:right="-1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весы, ростомер</w:t>
            </w:r>
          </w:p>
          <w:p w:rsidR="00E81536" w:rsidRDefault="00E81536">
            <w:pPr>
              <w:ind w:left="142" w:right="-1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кушетка</w:t>
            </w:r>
          </w:p>
        </w:tc>
      </w:tr>
      <w:tr w:rsidR="00E81536" w:rsidTr="004B25CB">
        <w:trPr>
          <w:trHeight w:val="145"/>
        </w:trPr>
        <w:tc>
          <w:tcPr>
            <w:tcW w:w="2628" w:type="dxa"/>
          </w:tcPr>
          <w:p w:rsidR="00E81536" w:rsidRDefault="00E81536">
            <w:pPr>
              <w:ind w:right="-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Коридоры ДОУ</w:t>
            </w:r>
          </w:p>
          <w:p w:rsidR="00E81536" w:rsidRDefault="00E81536">
            <w:pPr>
              <w:ind w:right="-140" w:firstLine="142"/>
              <w:rPr>
                <w:sz w:val="26"/>
                <w:szCs w:val="26"/>
              </w:rPr>
            </w:pPr>
          </w:p>
        </w:tc>
        <w:tc>
          <w:tcPr>
            <w:tcW w:w="4709" w:type="dxa"/>
          </w:tcPr>
          <w:p w:rsidR="00E81536" w:rsidRDefault="00E81536" w:rsidP="00F96BB8">
            <w:pPr>
              <w:numPr>
                <w:ilvl w:val="0"/>
                <w:numId w:val="5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Информационно-просветительская работа с сотрудниками ДОУ и родителями</w:t>
            </w:r>
          </w:p>
        </w:tc>
        <w:tc>
          <w:tcPr>
            <w:tcW w:w="8428" w:type="dxa"/>
          </w:tcPr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Стенды для родителей, визитка ДОУ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Стенды для сотрудников 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Стенды для детского творчества</w:t>
            </w:r>
          </w:p>
        </w:tc>
      </w:tr>
      <w:tr w:rsidR="00E81536" w:rsidTr="004B25CB">
        <w:trPr>
          <w:trHeight w:val="145"/>
        </w:trPr>
        <w:tc>
          <w:tcPr>
            <w:tcW w:w="2628" w:type="dxa"/>
          </w:tcPr>
          <w:p w:rsidR="00E81536" w:rsidRDefault="00E81536">
            <w:pPr>
              <w:ind w:right="-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Игровые участки</w:t>
            </w:r>
          </w:p>
          <w:p w:rsidR="00E81536" w:rsidRDefault="00E81536">
            <w:pPr>
              <w:ind w:right="-140" w:firstLine="142"/>
              <w:rPr>
                <w:sz w:val="26"/>
                <w:szCs w:val="26"/>
              </w:rPr>
            </w:pPr>
          </w:p>
        </w:tc>
        <w:tc>
          <w:tcPr>
            <w:tcW w:w="4709" w:type="dxa"/>
          </w:tcPr>
          <w:p w:rsidR="00E81536" w:rsidRDefault="00E81536" w:rsidP="00F96BB8">
            <w:pPr>
              <w:numPr>
                <w:ilvl w:val="0"/>
                <w:numId w:val="5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Прогулки, наблюдения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деятельность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Самостоятельная двигательная деятельность 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Трудовая деятельность</w:t>
            </w:r>
          </w:p>
        </w:tc>
        <w:tc>
          <w:tcPr>
            <w:tcW w:w="8428" w:type="dxa"/>
          </w:tcPr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Прогулочные площадки для детей всех возрастных групп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Игровое, функциональное,  спортивное оборудование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Дорожки для ознакомления дошкольников с правилами дорожного движения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Огород, цветник, экологическая тропа</w:t>
            </w:r>
          </w:p>
        </w:tc>
      </w:tr>
      <w:tr w:rsidR="00E81536" w:rsidTr="004B25CB">
        <w:trPr>
          <w:trHeight w:val="145"/>
        </w:trPr>
        <w:tc>
          <w:tcPr>
            <w:tcW w:w="2628" w:type="dxa"/>
          </w:tcPr>
          <w:p w:rsidR="00E81536" w:rsidRDefault="00E81536">
            <w:pPr>
              <w:ind w:right="-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Физкультурная площадка</w:t>
            </w:r>
          </w:p>
        </w:tc>
        <w:tc>
          <w:tcPr>
            <w:tcW w:w="4709" w:type="dxa"/>
          </w:tcPr>
          <w:p w:rsidR="00E81536" w:rsidRDefault="00E81536" w:rsidP="00F96BB8">
            <w:pPr>
              <w:numPr>
                <w:ilvl w:val="0"/>
                <w:numId w:val="6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Организованная образовательная деятельность по физической культуре, спортивные игры, досуговые мероприятия, праздники</w:t>
            </w:r>
          </w:p>
        </w:tc>
        <w:tc>
          <w:tcPr>
            <w:tcW w:w="8428" w:type="dxa"/>
          </w:tcPr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Спортивное оборудование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Физкультурная площадка с ямой для прыжков, беговой дорожкой, дорожкой с препятствиями</w:t>
            </w:r>
          </w:p>
          <w:p w:rsidR="00E81536" w:rsidRDefault="00E81536" w:rsidP="004B25CB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Футбольная площадка</w:t>
            </w:r>
          </w:p>
        </w:tc>
      </w:tr>
      <w:tr w:rsidR="00E81536" w:rsidTr="004B25CB">
        <w:trPr>
          <w:trHeight w:val="145"/>
        </w:trPr>
        <w:tc>
          <w:tcPr>
            <w:tcW w:w="15765" w:type="dxa"/>
            <w:gridSpan w:val="3"/>
          </w:tcPr>
          <w:p w:rsidR="00E81536" w:rsidRDefault="00E81536">
            <w:pPr>
              <w:ind w:right="-183" w:firstLine="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Предметно-развивающая среда в группах</w:t>
            </w:r>
          </w:p>
        </w:tc>
      </w:tr>
      <w:tr w:rsidR="00E81536" w:rsidTr="004B25CB">
        <w:trPr>
          <w:trHeight w:val="145"/>
        </w:trPr>
        <w:tc>
          <w:tcPr>
            <w:tcW w:w="2628" w:type="dxa"/>
          </w:tcPr>
          <w:p w:rsidR="00E81536" w:rsidRDefault="00E81536">
            <w:pPr>
              <w:ind w:right="-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Микроцентр «Физкультурный уголок»</w:t>
            </w:r>
          </w:p>
        </w:tc>
        <w:tc>
          <w:tcPr>
            <w:tcW w:w="4709" w:type="dxa"/>
          </w:tcPr>
          <w:p w:rsidR="00E81536" w:rsidRDefault="00E81536" w:rsidP="00F96BB8">
            <w:pPr>
              <w:numPr>
                <w:ilvl w:val="0"/>
                <w:numId w:val="7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Расширение индивидуального двигательного опыта в самостоятельной деятельности </w:t>
            </w:r>
          </w:p>
        </w:tc>
        <w:tc>
          <w:tcPr>
            <w:tcW w:w="8428" w:type="dxa"/>
          </w:tcPr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Оборудование:</w:t>
            </w:r>
          </w:p>
          <w:p w:rsidR="00E81536" w:rsidRDefault="00E81536">
            <w:pPr>
              <w:ind w:left="142" w:right="-1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для ходьбы, бега, равновесия</w:t>
            </w:r>
          </w:p>
          <w:p w:rsidR="00E81536" w:rsidRDefault="00E81536">
            <w:pPr>
              <w:ind w:left="142" w:right="-1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для прыжков </w:t>
            </w:r>
          </w:p>
          <w:p w:rsidR="00E81536" w:rsidRDefault="00E81536">
            <w:pPr>
              <w:ind w:left="142" w:right="-1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для катания, бросания, ловли  </w:t>
            </w:r>
          </w:p>
          <w:p w:rsidR="00E81536" w:rsidRDefault="00E81536">
            <w:pPr>
              <w:ind w:left="142" w:right="-1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для ползания и лазания 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Атрибуты к подвижным и спортивным играм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Нетрадиционное физкультурное оборудование</w:t>
            </w:r>
          </w:p>
        </w:tc>
      </w:tr>
      <w:tr w:rsidR="00E81536" w:rsidTr="004B25CB">
        <w:trPr>
          <w:trHeight w:val="743"/>
        </w:trPr>
        <w:tc>
          <w:tcPr>
            <w:tcW w:w="2628" w:type="dxa"/>
          </w:tcPr>
          <w:p w:rsidR="00E81536" w:rsidRDefault="00E81536">
            <w:pPr>
              <w:ind w:right="-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Микроцентр «Уголок природы»</w:t>
            </w:r>
          </w:p>
        </w:tc>
        <w:tc>
          <w:tcPr>
            <w:tcW w:w="4709" w:type="dxa"/>
          </w:tcPr>
          <w:p w:rsidR="00E81536" w:rsidRDefault="00E81536" w:rsidP="00F96BB8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0" w:right="-81" w:firstLine="14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Расширение познавательного опыта, его использование в трудовой деятельности</w:t>
            </w:r>
          </w:p>
          <w:p w:rsidR="00E81536" w:rsidRDefault="00E81536">
            <w:pPr>
              <w:shd w:val="clear" w:color="auto" w:fill="FFFFFF"/>
              <w:autoSpaceDE w:val="0"/>
              <w:autoSpaceDN w:val="0"/>
              <w:adjustRightInd w:val="0"/>
              <w:ind w:right="-81" w:firstLine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8428" w:type="dxa"/>
          </w:tcPr>
          <w:p w:rsidR="00E81536" w:rsidRDefault="00E81536" w:rsidP="00F96BB8">
            <w:pPr>
              <w:numPr>
                <w:ilvl w:val="1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0" w:right="-183" w:firstLine="14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Календарь природы (2 мл, ср, ст, под. гр.)</w:t>
            </w:r>
          </w:p>
          <w:p w:rsidR="00E81536" w:rsidRDefault="00E81536" w:rsidP="00F96BB8">
            <w:pPr>
              <w:numPr>
                <w:ilvl w:val="1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0" w:right="-183" w:firstLine="14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Комнатные растения в соответствии с возрастными рекомендациями</w:t>
            </w:r>
          </w:p>
          <w:p w:rsidR="00E81536" w:rsidRDefault="00E81536" w:rsidP="00F96BB8">
            <w:pPr>
              <w:numPr>
                <w:ilvl w:val="1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0" w:right="-183" w:firstLine="142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Сезонный материал</w:t>
            </w:r>
          </w:p>
          <w:p w:rsidR="00E81536" w:rsidRDefault="00E81536" w:rsidP="00F96BB8">
            <w:pPr>
              <w:numPr>
                <w:ilvl w:val="1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0" w:right="-183" w:firstLine="142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Паспорта растений</w:t>
            </w:r>
          </w:p>
          <w:p w:rsidR="00E81536" w:rsidRDefault="00E81536" w:rsidP="00F96BB8">
            <w:pPr>
              <w:numPr>
                <w:ilvl w:val="1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0" w:right="-183" w:firstLine="142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Стенд со сменяющимся материалом на экологическую тематику</w:t>
            </w:r>
          </w:p>
          <w:p w:rsidR="00E81536" w:rsidRDefault="00E81536" w:rsidP="00F96BB8">
            <w:pPr>
              <w:numPr>
                <w:ilvl w:val="1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0" w:right="-183" w:firstLine="142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Макеты</w:t>
            </w:r>
          </w:p>
          <w:p w:rsidR="00E81536" w:rsidRDefault="00E81536" w:rsidP="00F96BB8">
            <w:pPr>
              <w:numPr>
                <w:ilvl w:val="1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0" w:right="-183" w:firstLine="142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Литература   природоведческого содержания, набор картинок, альбомы  </w:t>
            </w:r>
          </w:p>
          <w:p w:rsidR="00E81536" w:rsidRDefault="00E81536" w:rsidP="00F96BB8">
            <w:pPr>
              <w:numPr>
                <w:ilvl w:val="1"/>
                <w:numId w:val="9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 для проведения элементарных опытов</w:t>
            </w:r>
          </w:p>
          <w:p w:rsidR="00E81536" w:rsidRDefault="00E81536" w:rsidP="00F96BB8">
            <w:pPr>
              <w:numPr>
                <w:ilvl w:val="1"/>
                <w:numId w:val="9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 и дидактические игры по экологии</w:t>
            </w:r>
          </w:p>
          <w:p w:rsidR="00E81536" w:rsidRDefault="00E81536" w:rsidP="00F96BB8">
            <w:pPr>
              <w:numPr>
                <w:ilvl w:val="1"/>
                <w:numId w:val="9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Инвентарь   для трудовой деятельности</w:t>
            </w:r>
          </w:p>
          <w:p w:rsidR="00E81536" w:rsidRDefault="00E81536" w:rsidP="00F96BB8">
            <w:pPr>
              <w:numPr>
                <w:ilvl w:val="1"/>
                <w:numId w:val="9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Природный   и бросовый материал</w:t>
            </w:r>
          </w:p>
          <w:p w:rsidR="00E81536" w:rsidRDefault="00E81536" w:rsidP="00F96BB8">
            <w:pPr>
              <w:numPr>
                <w:ilvl w:val="1"/>
                <w:numId w:val="9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 по астрономии (ст, подг гр.)</w:t>
            </w:r>
          </w:p>
        </w:tc>
      </w:tr>
      <w:tr w:rsidR="00E81536" w:rsidTr="004B25CB">
        <w:trPr>
          <w:trHeight w:val="145"/>
        </w:trPr>
        <w:tc>
          <w:tcPr>
            <w:tcW w:w="2628" w:type="dxa"/>
          </w:tcPr>
          <w:p w:rsidR="00E81536" w:rsidRDefault="00E81536">
            <w:pPr>
              <w:ind w:right="-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Микроцентр «Уголок развивающих игр»</w:t>
            </w:r>
          </w:p>
        </w:tc>
        <w:tc>
          <w:tcPr>
            <w:tcW w:w="4709" w:type="dxa"/>
          </w:tcPr>
          <w:p w:rsidR="00E81536" w:rsidRDefault="00E81536" w:rsidP="00F96BB8">
            <w:pPr>
              <w:numPr>
                <w:ilvl w:val="1"/>
                <w:numId w:val="9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Расширение познавательного сенсорного опыта детей</w:t>
            </w:r>
          </w:p>
        </w:tc>
        <w:tc>
          <w:tcPr>
            <w:tcW w:w="8428" w:type="dxa"/>
          </w:tcPr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Дидактический материал по сенсорному воспитанию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Дидактические игры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Настольно-печатные игры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Познавательный материал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 для детского экспериментирования</w:t>
            </w:r>
          </w:p>
        </w:tc>
      </w:tr>
      <w:tr w:rsidR="00E81536" w:rsidTr="004B25CB">
        <w:trPr>
          <w:trHeight w:val="145"/>
        </w:trPr>
        <w:tc>
          <w:tcPr>
            <w:tcW w:w="2628" w:type="dxa"/>
          </w:tcPr>
          <w:p w:rsidR="00E81536" w:rsidRDefault="00E81536">
            <w:pPr>
              <w:ind w:right="-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Микроцентр «Строительная мастерская»</w:t>
            </w:r>
          </w:p>
        </w:tc>
        <w:tc>
          <w:tcPr>
            <w:tcW w:w="4709" w:type="dxa"/>
          </w:tcPr>
          <w:p w:rsidR="00E81536" w:rsidRDefault="00E81536" w:rsidP="00F96BB8">
            <w:pPr>
              <w:numPr>
                <w:ilvl w:val="1"/>
                <w:numId w:val="9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8428" w:type="dxa"/>
          </w:tcPr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Напольный строительный материал;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Настольный строительный материал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Пластмассовые конструкторы (младший возраст - с крупными деталями) 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Конструкторы с металлическими деталями - старший возраст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Схемы и модели для всех видов конструкторов – старший возраст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Мягкие строительно-игровые модули - младший возраст 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Транспортные игрушки 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Схемы, иллюстрации отдельных построек (мосты, дома, корабли, самолёт и др.). </w:t>
            </w:r>
            <w:r>
              <w:rPr>
                <w:bCs/>
                <w:color w:val="000000"/>
                <w:sz w:val="26"/>
                <w:szCs w:val="26"/>
              </w:rPr>
              <w:tab/>
            </w:r>
          </w:p>
        </w:tc>
      </w:tr>
      <w:tr w:rsidR="00E81536" w:rsidTr="004B25CB">
        <w:trPr>
          <w:trHeight w:val="145"/>
        </w:trPr>
        <w:tc>
          <w:tcPr>
            <w:tcW w:w="2628" w:type="dxa"/>
          </w:tcPr>
          <w:p w:rsidR="00E81536" w:rsidRDefault="00E81536">
            <w:pPr>
              <w:ind w:right="-140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Микроцентр «Игровая зона»</w:t>
            </w:r>
          </w:p>
        </w:tc>
        <w:tc>
          <w:tcPr>
            <w:tcW w:w="4709" w:type="dxa"/>
          </w:tcPr>
          <w:p w:rsidR="00E81536" w:rsidRDefault="00E81536" w:rsidP="00F96BB8">
            <w:pPr>
              <w:numPr>
                <w:ilvl w:val="1"/>
                <w:numId w:val="10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ребенком полученных и имеющихся знаний об окружающем мире в игре.  Накопление жизненного опыта</w:t>
            </w:r>
          </w:p>
        </w:tc>
        <w:tc>
          <w:tcPr>
            <w:tcW w:w="8428" w:type="dxa"/>
          </w:tcPr>
          <w:p w:rsidR="00E81536" w:rsidRDefault="00E81536" w:rsidP="00F96BB8">
            <w:pPr>
              <w:numPr>
                <w:ilvl w:val="1"/>
                <w:numId w:val="10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Атрибутика для сюжетно-ролевых игр по возрасту детей («Семья», «Больница», «Магазин», «Школа», «Парикмахерская», «Почта», «Армия», «Космонавты», «Библиотека», «Ателье» …)</w:t>
            </w:r>
          </w:p>
          <w:p w:rsidR="00E81536" w:rsidRDefault="00E81536" w:rsidP="004B25CB">
            <w:pPr>
              <w:numPr>
                <w:ilvl w:val="1"/>
                <w:numId w:val="10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Предметы- заместители</w:t>
            </w:r>
          </w:p>
        </w:tc>
      </w:tr>
      <w:tr w:rsidR="00E81536" w:rsidTr="004B25CB">
        <w:trPr>
          <w:trHeight w:val="145"/>
        </w:trPr>
        <w:tc>
          <w:tcPr>
            <w:tcW w:w="2628" w:type="dxa"/>
          </w:tcPr>
          <w:p w:rsidR="00E81536" w:rsidRDefault="00E81536">
            <w:pPr>
              <w:ind w:right="-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Микроцентр «Уголок безопасности»</w:t>
            </w:r>
          </w:p>
        </w:tc>
        <w:tc>
          <w:tcPr>
            <w:tcW w:w="4709" w:type="dxa"/>
          </w:tcPr>
          <w:p w:rsidR="00E81536" w:rsidRDefault="00E81536" w:rsidP="00F96BB8">
            <w:pPr>
              <w:numPr>
                <w:ilvl w:val="1"/>
                <w:numId w:val="10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Расширение познавательного опыта, его использование в повседневной деятельности </w:t>
            </w:r>
          </w:p>
        </w:tc>
        <w:tc>
          <w:tcPr>
            <w:tcW w:w="8428" w:type="dxa"/>
          </w:tcPr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Дидактические, настольные игры по профилактике ДТП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Макеты перекрестков, районов города 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Дорожные знаки</w:t>
            </w:r>
          </w:p>
          <w:p w:rsidR="00E81536" w:rsidRDefault="00E81536" w:rsidP="004B25CB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 о правилах дорожного движения</w:t>
            </w:r>
          </w:p>
        </w:tc>
      </w:tr>
      <w:tr w:rsidR="00E81536" w:rsidTr="004B25CB">
        <w:trPr>
          <w:trHeight w:val="502"/>
        </w:trPr>
        <w:tc>
          <w:tcPr>
            <w:tcW w:w="2628" w:type="dxa"/>
          </w:tcPr>
          <w:p w:rsidR="00E81536" w:rsidRDefault="00E81536">
            <w:pPr>
              <w:ind w:right="-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Микроцентр «Краеведческий уголок»</w:t>
            </w:r>
          </w:p>
        </w:tc>
        <w:tc>
          <w:tcPr>
            <w:tcW w:w="4709" w:type="dxa"/>
          </w:tcPr>
          <w:p w:rsidR="00E81536" w:rsidRDefault="00E81536" w:rsidP="00F96BB8">
            <w:pPr>
              <w:numPr>
                <w:ilvl w:val="1"/>
                <w:numId w:val="10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Расширение краеведческих представлений детей, накопление познавательного опыта</w:t>
            </w:r>
          </w:p>
        </w:tc>
        <w:tc>
          <w:tcPr>
            <w:tcW w:w="8428" w:type="dxa"/>
          </w:tcPr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и региональная символика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Образцы русских народных костюмов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Наглядный материал: альбомы, картины, фотоиллюстрации и др.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Предметы народно - прикладного искусства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Предметы русского быта</w:t>
            </w:r>
          </w:p>
          <w:p w:rsidR="00E81536" w:rsidRDefault="00E81536" w:rsidP="00F96BB8">
            <w:pPr>
              <w:pStyle w:val="Heading2"/>
              <w:numPr>
                <w:ilvl w:val="0"/>
                <w:numId w:val="5"/>
              </w:numPr>
              <w:spacing w:before="0" w:after="0"/>
              <w:ind w:left="0" w:right="-183" w:firstLine="142"/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</w:rPr>
              <w:t>Детская художественная литература</w:t>
            </w:r>
          </w:p>
        </w:tc>
      </w:tr>
      <w:tr w:rsidR="00E81536" w:rsidTr="004B25CB">
        <w:trPr>
          <w:trHeight w:val="763"/>
        </w:trPr>
        <w:tc>
          <w:tcPr>
            <w:tcW w:w="2628" w:type="dxa"/>
          </w:tcPr>
          <w:p w:rsidR="00E81536" w:rsidRDefault="00E81536">
            <w:pPr>
              <w:autoSpaceDE w:val="0"/>
              <w:autoSpaceDN w:val="0"/>
              <w:adjustRightInd w:val="0"/>
              <w:ind w:right="-140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Микроцентр «Книжный уголок»</w:t>
            </w:r>
          </w:p>
        </w:tc>
        <w:tc>
          <w:tcPr>
            <w:tcW w:w="4709" w:type="dxa"/>
          </w:tcPr>
          <w:p w:rsidR="00E81536" w:rsidRDefault="00E81536" w:rsidP="00F96BB8">
            <w:pPr>
              <w:numPr>
                <w:ilvl w:val="1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right="-81" w:firstLine="14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Формирование умения самостоятельно работать с книгой, «добывать» нужную информацию</w:t>
            </w:r>
          </w:p>
        </w:tc>
        <w:tc>
          <w:tcPr>
            <w:tcW w:w="8428" w:type="dxa"/>
          </w:tcPr>
          <w:p w:rsidR="00E81536" w:rsidRDefault="00E81536" w:rsidP="00F96BB8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right="-183" w:firstLine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Детская   художественная литература в соответствии с возрастом детей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tabs>
                <w:tab w:val="left" w:pos="360"/>
              </w:tabs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Иллюстрации по темам образовательной деятельности по ознакомлению с окружающим миром и ознакомлению с художественной литературой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tabs>
                <w:tab w:val="left" w:pos="360"/>
              </w:tabs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Материалы о поэтах, писателях, художниках – иллюстраторах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tabs>
                <w:tab w:val="left" w:pos="360"/>
              </w:tabs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Портреты поэтов, писателей (старший возраст)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tabs>
                <w:tab w:val="left" w:pos="360"/>
              </w:tabs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Тематические выставки</w:t>
            </w:r>
          </w:p>
        </w:tc>
      </w:tr>
      <w:tr w:rsidR="00E81536" w:rsidTr="004B25CB">
        <w:trPr>
          <w:trHeight w:val="145"/>
        </w:trPr>
        <w:tc>
          <w:tcPr>
            <w:tcW w:w="2628" w:type="dxa"/>
          </w:tcPr>
          <w:p w:rsidR="00E81536" w:rsidRDefault="00E81536">
            <w:pPr>
              <w:autoSpaceDE w:val="0"/>
              <w:autoSpaceDN w:val="0"/>
              <w:adjustRightInd w:val="0"/>
              <w:ind w:right="-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Микроцентр «Театрализованный уголок»</w:t>
            </w:r>
          </w:p>
        </w:tc>
        <w:tc>
          <w:tcPr>
            <w:tcW w:w="4709" w:type="dxa"/>
          </w:tcPr>
          <w:p w:rsidR="00E81536" w:rsidRDefault="00E81536" w:rsidP="00F96BB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81" w:firstLine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Развитие творческих способностей ребенка, стремление проявить себя в играх-драматизациях </w:t>
            </w:r>
          </w:p>
        </w:tc>
        <w:tc>
          <w:tcPr>
            <w:tcW w:w="8428" w:type="dxa"/>
          </w:tcPr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Ширмы 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Элементы костюмов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Различные виды театров (в соответствии с возрастом)</w:t>
            </w:r>
          </w:p>
          <w:p w:rsidR="00E81536" w:rsidRDefault="00E81536" w:rsidP="001618E6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Предметы декорации</w:t>
            </w:r>
          </w:p>
        </w:tc>
      </w:tr>
      <w:tr w:rsidR="00E81536" w:rsidTr="004B25CB">
        <w:trPr>
          <w:trHeight w:val="145"/>
        </w:trPr>
        <w:tc>
          <w:tcPr>
            <w:tcW w:w="2628" w:type="dxa"/>
          </w:tcPr>
          <w:p w:rsidR="00E81536" w:rsidRDefault="00E81536">
            <w:pPr>
              <w:autoSpaceDE w:val="0"/>
              <w:autoSpaceDN w:val="0"/>
              <w:adjustRightInd w:val="0"/>
              <w:ind w:right="-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Микроцентр «Творческая мастерская»</w:t>
            </w:r>
          </w:p>
        </w:tc>
        <w:tc>
          <w:tcPr>
            <w:tcW w:w="4709" w:type="dxa"/>
          </w:tcPr>
          <w:p w:rsidR="00E81536" w:rsidRDefault="00E81536" w:rsidP="00F96BB8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right="-81" w:firstLine="14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8428" w:type="dxa"/>
          </w:tcPr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Бумага разного формата, разной формы, разного тона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цветной бумаги и картона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Достаточное количество ножниц с закругленными концами, клея, клеенок, тряпочек, салфеток для аппликации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Бросовый материал (фольга, фантики от конфет и др.)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для сменных выставок детских работ, совместных работ детей и родителей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для сменных выставок произведений изоискусства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Альбомы- раскраски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Наборы открыток, картинки, книги и альбомы с иллюстрациями, предметные картинки</w:t>
            </w:r>
          </w:p>
          <w:p w:rsidR="00E81536" w:rsidRDefault="00E81536" w:rsidP="004B25CB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Предметы народно – прикладного искусства</w:t>
            </w:r>
          </w:p>
        </w:tc>
      </w:tr>
      <w:tr w:rsidR="00E81536" w:rsidTr="004B25CB">
        <w:trPr>
          <w:trHeight w:val="145"/>
        </w:trPr>
        <w:tc>
          <w:tcPr>
            <w:tcW w:w="2628" w:type="dxa"/>
          </w:tcPr>
          <w:p w:rsidR="00E81536" w:rsidRDefault="00E81536">
            <w:pPr>
              <w:autoSpaceDE w:val="0"/>
              <w:autoSpaceDN w:val="0"/>
              <w:adjustRightInd w:val="0"/>
              <w:ind w:right="-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Микроцентр «Музыкальный уголок»</w:t>
            </w:r>
          </w:p>
        </w:tc>
        <w:tc>
          <w:tcPr>
            <w:tcW w:w="4709" w:type="dxa"/>
          </w:tcPr>
          <w:p w:rsidR="00E81536" w:rsidRDefault="00E81536" w:rsidP="00F96BB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81" w:firstLine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Развитие   творческих способностей в самостоятельной музыкальной деятельности </w:t>
            </w:r>
          </w:p>
        </w:tc>
        <w:tc>
          <w:tcPr>
            <w:tcW w:w="8428" w:type="dxa"/>
          </w:tcPr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Детские музыкальные инструменты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Портрет композитора (старший возраст)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Магнитофон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аудиозаписей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Музыкальные игрушки (озвученные, не озвученные)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Игрушки- самоделки</w:t>
            </w:r>
          </w:p>
          <w:p w:rsidR="00E81536" w:rsidRDefault="00E81536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 дидактические игры</w:t>
            </w:r>
          </w:p>
          <w:p w:rsidR="00E81536" w:rsidRPr="009C2954" w:rsidRDefault="00E81536" w:rsidP="009C29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183" w:firstLine="142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 дидактические пособия</w:t>
            </w:r>
          </w:p>
        </w:tc>
      </w:tr>
    </w:tbl>
    <w:p w:rsidR="00E81536" w:rsidRDefault="00E81536" w:rsidP="004B25CB">
      <w:pPr>
        <w:pStyle w:val="NormalWeb"/>
        <w:spacing w:before="0" w:beforeAutospacing="0" w:after="0" w:afterAutospacing="0"/>
      </w:pPr>
    </w:p>
    <w:sectPr w:rsidR="00E81536" w:rsidSect="001618E6">
      <w:pgSz w:w="16838" w:h="11906" w:orient="landscape"/>
      <w:pgMar w:top="54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4F"/>
    <w:multiLevelType w:val="multilevel"/>
    <w:tmpl w:val="193C531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F170C4F"/>
    <w:multiLevelType w:val="hybridMultilevel"/>
    <w:tmpl w:val="DCBCC4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1E3A"/>
    <w:multiLevelType w:val="multilevel"/>
    <w:tmpl w:val="888CD5C2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3999626D"/>
    <w:multiLevelType w:val="hybridMultilevel"/>
    <w:tmpl w:val="6DDE7FC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A65468B"/>
    <w:multiLevelType w:val="hybridMultilevel"/>
    <w:tmpl w:val="F5D2FA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4CF"/>
    <w:rsid w:val="001618E6"/>
    <w:rsid w:val="004B25CB"/>
    <w:rsid w:val="00592BE0"/>
    <w:rsid w:val="00626C08"/>
    <w:rsid w:val="008A2899"/>
    <w:rsid w:val="009C2954"/>
    <w:rsid w:val="00B11987"/>
    <w:rsid w:val="00C923E9"/>
    <w:rsid w:val="00CC74CF"/>
    <w:rsid w:val="00E10BDF"/>
    <w:rsid w:val="00E81536"/>
    <w:rsid w:val="00F9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0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C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6C0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626C08"/>
    <w:rPr>
      <w:sz w:val="24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626C08"/>
    <w:pPr>
      <w:spacing w:before="100" w:beforeAutospacing="1" w:after="100" w:afterAutospacing="1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7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4</Pages>
  <Words>990</Words>
  <Characters>5645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детскийсад</dc:creator>
  <cp:keywords/>
  <dc:description/>
  <cp:lastModifiedBy>PC</cp:lastModifiedBy>
  <cp:revision>4</cp:revision>
  <dcterms:created xsi:type="dcterms:W3CDTF">2015-11-02T01:21:00Z</dcterms:created>
  <dcterms:modified xsi:type="dcterms:W3CDTF">2017-04-06T02:41:00Z</dcterms:modified>
</cp:coreProperties>
</file>