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2C" w:rsidRDefault="00971C2C" w:rsidP="00E50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1C2C" w:rsidRPr="0031138D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C2C" w:rsidRPr="0031138D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38D">
        <w:rPr>
          <w:rFonts w:ascii="Times New Roman" w:hAnsi="Times New Roman"/>
          <w:b/>
          <w:sz w:val="24"/>
          <w:szCs w:val="24"/>
        </w:rPr>
        <w:t>СОГЛАШЕНИЕ О СОТРУДНИЧЕСТВЕ</w:t>
      </w:r>
    </w:p>
    <w:p w:rsidR="00971C2C" w:rsidRPr="0031138D" w:rsidRDefault="00971C2C" w:rsidP="00311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C2C" w:rsidRPr="0031138D" w:rsidRDefault="00971C2C" w:rsidP="00311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г. Владивосток                                                                                    «___» ___________ 2018г.</w:t>
      </w:r>
    </w:p>
    <w:p w:rsidR="00971C2C" w:rsidRPr="0031138D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C2C" w:rsidRPr="0031138D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C2C" w:rsidRPr="0031138D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 xml:space="preserve">Государственное образовательное автономное учреждение дополнительного профессионального образования «Приморский краевой институт развития образования» (ГОАУ ДПО ПК ИРО) в лице ректора Григорьевой Елены Алексеевны, в дальнейшем именуемое «Институт», и </w:t>
      </w:r>
      <w:r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 «Центр развития ребенка – детский сад № 31 «Ладушки» Арсеньевского городского округа</w:t>
      </w:r>
      <w:r w:rsidRPr="00E5093F">
        <w:rPr>
          <w:rFonts w:ascii="Times New Roman" w:hAnsi="Times New Roman"/>
          <w:sz w:val="24"/>
          <w:szCs w:val="24"/>
        </w:rPr>
        <w:t>, в лице</w:t>
      </w:r>
      <w:r>
        <w:rPr>
          <w:rFonts w:ascii="Times New Roman" w:hAnsi="Times New Roman"/>
          <w:sz w:val="24"/>
          <w:szCs w:val="24"/>
        </w:rPr>
        <w:t xml:space="preserve"> Кухарь Ольги Александровны,</w:t>
      </w:r>
      <w:r w:rsidRPr="0031138D">
        <w:rPr>
          <w:rFonts w:ascii="Times New Roman" w:hAnsi="Times New Roman"/>
          <w:sz w:val="24"/>
          <w:szCs w:val="24"/>
        </w:rPr>
        <w:t xml:space="preserve"> в дальнейшем именуемое «Организация», а вместе именуемые «Стороны», заключили настоящее Соглашение о нижеследующем.</w:t>
      </w:r>
    </w:p>
    <w:p w:rsidR="00971C2C" w:rsidRPr="0031138D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C2C" w:rsidRPr="0031138D" w:rsidRDefault="00971C2C" w:rsidP="0031138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138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71C2C" w:rsidRPr="0031138D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C2C" w:rsidRPr="0031138D" w:rsidRDefault="00971C2C" w:rsidP="0031138D">
      <w:pPr>
        <w:numPr>
          <w:ilvl w:val="1"/>
          <w:numId w:val="19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 xml:space="preserve"> Разработчики Соглашения исходят из необходимости развития и продвижения образовательных инициатив и инновационных образовательных практики в педагогическом сообществе Приморского края.</w:t>
      </w:r>
    </w:p>
    <w:p w:rsidR="00971C2C" w:rsidRPr="0031138D" w:rsidRDefault="00971C2C" w:rsidP="0031138D">
      <w:pPr>
        <w:numPr>
          <w:ilvl w:val="1"/>
          <w:numId w:val="19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Данное Соглашение заключается с Организацией, получившей Свидетельство о статусе пилотной площадки ГАУ ДПО «Приморский краевой институт развития образования».</w:t>
      </w:r>
    </w:p>
    <w:p w:rsidR="00971C2C" w:rsidRPr="0031138D" w:rsidRDefault="00971C2C" w:rsidP="0031138D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138D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971C2C" w:rsidRPr="0031138D" w:rsidRDefault="00971C2C" w:rsidP="0031138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1C2C" w:rsidRPr="0031138D" w:rsidRDefault="00971C2C" w:rsidP="0031138D">
      <w:pPr>
        <w:widowControl w:val="0"/>
        <w:numPr>
          <w:ilvl w:val="1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Предметом настоящего Соглашения является реализация ре</w:t>
      </w:r>
      <w:r>
        <w:rPr>
          <w:rFonts w:ascii="Times New Roman" w:hAnsi="Times New Roman"/>
          <w:sz w:val="24"/>
          <w:szCs w:val="24"/>
        </w:rPr>
        <w:t>гионального пилотного проекта «Образовательные технологии нового поколения</w:t>
      </w:r>
      <w:r w:rsidRPr="003113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направление «ОТСМ-ТРИЗ в дошкольном образовании»</w:t>
      </w:r>
      <w:r w:rsidRPr="0031138D">
        <w:rPr>
          <w:rFonts w:ascii="Times New Roman" w:hAnsi="Times New Roman"/>
          <w:sz w:val="24"/>
          <w:szCs w:val="24"/>
        </w:rPr>
        <w:t>.</w:t>
      </w:r>
    </w:p>
    <w:p w:rsidR="00971C2C" w:rsidRPr="0031138D" w:rsidRDefault="00971C2C" w:rsidP="0031138D">
      <w:pPr>
        <w:widowControl w:val="0"/>
        <w:numPr>
          <w:ilvl w:val="1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 xml:space="preserve">Взаимодействие и сотрудничество между сторонами осуществляется на основе равенства Сторон, законности, открытости и доверия, добросовестности и надежности, координации деятельности, взаимном информировании и совместной заинтересованности в эффективном решении задач проекта.  </w:t>
      </w:r>
    </w:p>
    <w:p w:rsidR="00971C2C" w:rsidRPr="0031138D" w:rsidRDefault="00971C2C" w:rsidP="0031138D">
      <w:pPr>
        <w:widowControl w:val="0"/>
        <w:numPr>
          <w:ilvl w:val="1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 xml:space="preserve">Содержание деятельности пилотной площадки может дополняться и уточняться по согласованию между Сторонами. </w:t>
      </w:r>
    </w:p>
    <w:p w:rsidR="00971C2C" w:rsidRPr="0031138D" w:rsidRDefault="00971C2C" w:rsidP="0031138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</w:p>
    <w:p w:rsidR="00971C2C" w:rsidRPr="0031138D" w:rsidRDefault="00971C2C" w:rsidP="0031138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138D">
        <w:rPr>
          <w:rFonts w:ascii="Times New Roman" w:hAnsi="Times New Roman"/>
          <w:b/>
          <w:bCs/>
          <w:spacing w:val="-1"/>
          <w:sz w:val="24"/>
          <w:szCs w:val="24"/>
        </w:rPr>
        <w:t>ФОРМЫ СОТРУДНИЧЕСТВА И ВЗАИМОДЕЙСТВИЯ СТОРОН</w:t>
      </w:r>
    </w:p>
    <w:p w:rsidR="00971C2C" w:rsidRPr="0031138D" w:rsidRDefault="00971C2C" w:rsidP="0031138D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C2C" w:rsidRPr="0031138D" w:rsidRDefault="00971C2C" w:rsidP="0031138D">
      <w:pPr>
        <w:widowControl w:val="0"/>
        <w:numPr>
          <w:ilvl w:val="1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 xml:space="preserve">Взаимодействие и сотрудничество между сторонами осуществляется путем </w:t>
      </w:r>
      <w:r w:rsidRPr="0031138D">
        <w:rPr>
          <w:rFonts w:ascii="Times New Roman" w:hAnsi="Times New Roman"/>
          <w:spacing w:val="-1"/>
          <w:sz w:val="24"/>
          <w:szCs w:val="24"/>
        </w:rPr>
        <w:t xml:space="preserve">проведения образовательных мероприятий и научно-методических консультаций, предоставления информационно-образовательных ресурсов и проведения экспертиз инновационно-образовательных продуктов, а также продвижения лучших инновационных образовательных практик на муниципальном, региональном, федеральном уровнях. </w:t>
      </w:r>
    </w:p>
    <w:p w:rsidR="00971C2C" w:rsidRPr="0031138D" w:rsidRDefault="00971C2C" w:rsidP="0031138D">
      <w:pPr>
        <w:widowControl w:val="0"/>
        <w:numPr>
          <w:ilvl w:val="1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31138D">
        <w:rPr>
          <w:rFonts w:ascii="Times New Roman" w:hAnsi="Times New Roman"/>
          <w:spacing w:val="-1"/>
          <w:sz w:val="24"/>
          <w:szCs w:val="24"/>
        </w:rPr>
        <w:t xml:space="preserve">Стороны создают совместные структуры управления (рабочие группы, проектные команды и т.п.) для обсуждения, разработки, реализации совместных мероприятий. </w:t>
      </w:r>
    </w:p>
    <w:p w:rsidR="00971C2C" w:rsidRPr="0031138D" w:rsidRDefault="00971C2C" w:rsidP="0031138D">
      <w:pPr>
        <w:widowControl w:val="0"/>
        <w:numPr>
          <w:ilvl w:val="1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Стороны производят регулярный обмен аналитической, сводной и иной информацией, имеющей отношение к предмету настоящего Соглашения.</w:t>
      </w:r>
    </w:p>
    <w:p w:rsidR="00971C2C" w:rsidRPr="0031138D" w:rsidRDefault="00971C2C" w:rsidP="0031138D">
      <w:pPr>
        <w:widowControl w:val="0"/>
        <w:numPr>
          <w:ilvl w:val="1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Информационный обмен между Сторонами осуществляется на безвозмездной основе с соблюдением требований законодательства Российской Федерации по защите информации.</w:t>
      </w:r>
    </w:p>
    <w:p w:rsidR="00971C2C" w:rsidRPr="0031138D" w:rsidRDefault="00971C2C" w:rsidP="0031138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</w:p>
    <w:p w:rsidR="00971C2C" w:rsidRPr="0031138D" w:rsidRDefault="00971C2C" w:rsidP="0031138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138D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971C2C" w:rsidRPr="0031138D" w:rsidRDefault="00971C2C" w:rsidP="0031138D">
      <w:pPr>
        <w:autoSpaceDE w:val="0"/>
        <w:autoSpaceDN w:val="0"/>
        <w:adjustRightInd w:val="0"/>
        <w:spacing w:after="0" w:line="240" w:lineRule="auto"/>
        <w:ind w:left="734"/>
        <w:contextualSpacing/>
        <w:rPr>
          <w:rFonts w:ascii="Times New Roman" w:hAnsi="Times New Roman"/>
          <w:b/>
          <w:sz w:val="24"/>
          <w:szCs w:val="24"/>
        </w:rPr>
      </w:pPr>
    </w:p>
    <w:p w:rsidR="00971C2C" w:rsidRPr="0031138D" w:rsidRDefault="00971C2C" w:rsidP="0031138D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Соглашение заключается на основе равенства сторон. Стороны имеют право требовать исполнения условий Соглашения другой стороной.</w:t>
      </w:r>
    </w:p>
    <w:p w:rsidR="00971C2C" w:rsidRPr="0031138D" w:rsidRDefault="00971C2C" w:rsidP="0031138D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b/>
          <w:sz w:val="24"/>
          <w:szCs w:val="24"/>
        </w:rPr>
        <w:t>Институт обязуется</w:t>
      </w:r>
      <w:r w:rsidRPr="0031138D">
        <w:rPr>
          <w:rFonts w:ascii="Times New Roman" w:hAnsi="Times New Roman"/>
          <w:sz w:val="24"/>
          <w:szCs w:val="24"/>
        </w:rPr>
        <w:t>:</w:t>
      </w:r>
    </w:p>
    <w:p w:rsidR="00971C2C" w:rsidRDefault="00971C2C" w:rsidP="0031138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971C2C" w:rsidRPr="0031138D" w:rsidRDefault="00971C2C" w:rsidP="0031138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4.2.1.</w:t>
      </w:r>
      <w:r w:rsidRPr="0031138D">
        <w:rPr>
          <w:rFonts w:ascii="Times New Roman" w:hAnsi="Times New Roman"/>
          <w:sz w:val="24"/>
          <w:szCs w:val="24"/>
        </w:rPr>
        <w:tab/>
        <w:t>Предоставлять Организации актуальную информацию и документы по сопровождению деятельности пилотной площадки.</w:t>
      </w:r>
    </w:p>
    <w:p w:rsidR="00971C2C" w:rsidRPr="0031138D" w:rsidRDefault="00971C2C" w:rsidP="0031138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4.2.2.</w:t>
      </w:r>
      <w:r w:rsidRPr="0031138D">
        <w:rPr>
          <w:rFonts w:ascii="Times New Roman" w:hAnsi="Times New Roman"/>
          <w:sz w:val="24"/>
          <w:szCs w:val="24"/>
        </w:rPr>
        <w:tab/>
        <w:t>Содействовать привлечению внешних экспертов к совместным мероприятиям Сторон.</w:t>
      </w:r>
    </w:p>
    <w:p w:rsidR="00971C2C" w:rsidRPr="0031138D" w:rsidRDefault="00971C2C" w:rsidP="0031138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4.2.3.</w:t>
      </w:r>
      <w:r w:rsidRPr="0031138D">
        <w:rPr>
          <w:rFonts w:ascii="Times New Roman" w:hAnsi="Times New Roman"/>
          <w:sz w:val="24"/>
          <w:szCs w:val="24"/>
        </w:rPr>
        <w:tab/>
        <w:t>Проводить образовательные, научно-методические, экспертные, консультационные мероприятия в рамках реализации регионального пилотного проекта.</w:t>
      </w:r>
    </w:p>
    <w:p w:rsidR="00971C2C" w:rsidRPr="0031138D" w:rsidRDefault="00971C2C" w:rsidP="0031138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4.2.4.</w:t>
      </w:r>
      <w:r w:rsidRPr="0031138D">
        <w:rPr>
          <w:rFonts w:ascii="Times New Roman" w:hAnsi="Times New Roman"/>
          <w:sz w:val="24"/>
          <w:szCs w:val="24"/>
        </w:rPr>
        <w:tab/>
        <w:t>Назначить координатора (директора) регионального пилотного проекта.</w:t>
      </w:r>
    </w:p>
    <w:p w:rsidR="00971C2C" w:rsidRPr="0031138D" w:rsidRDefault="00971C2C" w:rsidP="0031138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 xml:space="preserve">4.2.5. Разработать и предоставить Организации возможность размещения информации о деятельности пилотной площадки в виртуальной среде Института. </w:t>
      </w:r>
    </w:p>
    <w:p w:rsidR="00971C2C" w:rsidRPr="0031138D" w:rsidRDefault="00971C2C" w:rsidP="0031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 xml:space="preserve">4.3.     </w:t>
      </w:r>
      <w:r w:rsidRPr="0031138D">
        <w:rPr>
          <w:rFonts w:ascii="Times New Roman" w:hAnsi="Times New Roman"/>
          <w:b/>
          <w:sz w:val="24"/>
          <w:szCs w:val="24"/>
        </w:rPr>
        <w:t>Институт имеет право</w:t>
      </w:r>
      <w:r w:rsidRPr="0031138D">
        <w:rPr>
          <w:rFonts w:ascii="Times New Roman" w:hAnsi="Times New Roman"/>
          <w:sz w:val="24"/>
          <w:szCs w:val="24"/>
        </w:rPr>
        <w:t>:</w:t>
      </w:r>
    </w:p>
    <w:p w:rsidR="00971C2C" w:rsidRPr="0031138D" w:rsidRDefault="00971C2C" w:rsidP="0031138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4.3.1.</w:t>
      </w:r>
      <w:r w:rsidRPr="0031138D">
        <w:rPr>
          <w:rFonts w:ascii="Times New Roman" w:hAnsi="Times New Roman"/>
          <w:sz w:val="24"/>
          <w:szCs w:val="24"/>
        </w:rPr>
        <w:tab/>
        <w:t>Получать от Организации всю необходимую и актуальную информацию о деятельности пилотной площадки.</w:t>
      </w:r>
    </w:p>
    <w:p w:rsidR="00971C2C" w:rsidRPr="0031138D" w:rsidRDefault="00971C2C" w:rsidP="0031138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4.3.2.</w:t>
      </w:r>
      <w:r w:rsidRPr="0031138D">
        <w:rPr>
          <w:rFonts w:ascii="Times New Roman" w:hAnsi="Times New Roman"/>
          <w:sz w:val="24"/>
          <w:szCs w:val="24"/>
        </w:rPr>
        <w:tab/>
        <w:t>Получать от Организации информацию о результатах и продуктах деятельности пилотной площадки.</w:t>
      </w:r>
    </w:p>
    <w:p w:rsidR="00971C2C" w:rsidRPr="0031138D" w:rsidRDefault="00971C2C" w:rsidP="0031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4.4.</w:t>
      </w:r>
      <w:r w:rsidRPr="0031138D">
        <w:rPr>
          <w:rFonts w:ascii="Times New Roman" w:hAnsi="Times New Roman"/>
          <w:sz w:val="24"/>
          <w:szCs w:val="24"/>
        </w:rPr>
        <w:tab/>
      </w:r>
      <w:r w:rsidRPr="0031138D">
        <w:rPr>
          <w:rFonts w:ascii="Times New Roman" w:hAnsi="Times New Roman"/>
          <w:b/>
          <w:sz w:val="24"/>
          <w:szCs w:val="24"/>
        </w:rPr>
        <w:t>Организация обязуется</w:t>
      </w:r>
      <w:r w:rsidRPr="0031138D">
        <w:rPr>
          <w:rFonts w:ascii="Times New Roman" w:hAnsi="Times New Roman"/>
          <w:sz w:val="24"/>
          <w:szCs w:val="24"/>
        </w:rPr>
        <w:t>:</w:t>
      </w:r>
    </w:p>
    <w:p w:rsidR="00971C2C" w:rsidRPr="0031138D" w:rsidRDefault="00971C2C" w:rsidP="003113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4.4.1.</w:t>
      </w:r>
      <w:r w:rsidRPr="0031138D">
        <w:rPr>
          <w:rFonts w:ascii="Times New Roman" w:hAnsi="Times New Roman"/>
          <w:sz w:val="24"/>
          <w:szCs w:val="24"/>
        </w:rPr>
        <w:tab/>
        <w:t>Предоставлять Институту актуальную информацию и документы по сопровождению деятельности пилотной площадки.</w:t>
      </w:r>
    </w:p>
    <w:p w:rsidR="00971C2C" w:rsidRPr="0031138D" w:rsidRDefault="00971C2C" w:rsidP="003113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4.4.2.</w:t>
      </w:r>
      <w:r w:rsidRPr="0031138D">
        <w:rPr>
          <w:rFonts w:ascii="Times New Roman" w:hAnsi="Times New Roman"/>
          <w:sz w:val="24"/>
          <w:szCs w:val="24"/>
        </w:rPr>
        <w:tab/>
        <w:t>Содействовать привлечению коллектива Организации к совместным мероприятиям Сторон.</w:t>
      </w:r>
    </w:p>
    <w:p w:rsidR="00971C2C" w:rsidRPr="0031138D" w:rsidRDefault="00971C2C" w:rsidP="003113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4.4.3.</w:t>
      </w:r>
      <w:r w:rsidRPr="0031138D">
        <w:rPr>
          <w:rFonts w:ascii="Times New Roman" w:hAnsi="Times New Roman"/>
          <w:sz w:val="24"/>
          <w:szCs w:val="24"/>
        </w:rPr>
        <w:tab/>
        <w:t>Участвовать в проведении образовательных, научно-методических, экспертных, консультационных мероприятий в рамках реализации регионального пилотного проекта.</w:t>
      </w:r>
    </w:p>
    <w:p w:rsidR="00971C2C" w:rsidRPr="0031138D" w:rsidRDefault="00971C2C" w:rsidP="003113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4.4.4.</w:t>
      </w:r>
      <w:r w:rsidRPr="0031138D">
        <w:rPr>
          <w:rFonts w:ascii="Times New Roman" w:hAnsi="Times New Roman"/>
          <w:sz w:val="24"/>
          <w:szCs w:val="24"/>
        </w:rPr>
        <w:tab/>
        <w:t>Назначить координатора пилотной площадки, а также утвердить состав проектной команды Организации.</w:t>
      </w:r>
    </w:p>
    <w:p w:rsidR="00971C2C" w:rsidRPr="0031138D" w:rsidRDefault="00971C2C" w:rsidP="0031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 xml:space="preserve">4.5.      </w:t>
      </w:r>
      <w:r w:rsidRPr="0031138D">
        <w:rPr>
          <w:rFonts w:ascii="Times New Roman" w:hAnsi="Times New Roman"/>
          <w:b/>
          <w:sz w:val="24"/>
          <w:szCs w:val="24"/>
        </w:rPr>
        <w:t>Организация имеет право:</w:t>
      </w:r>
    </w:p>
    <w:p w:rsidR="00971C2C" w:rsidRPr="0031138D" w:rsidRDefault="00971C2C" w:rsidP="003113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4.3.1.</w:t>
      </w:r>
      <w:r w:rsidRPr="0031138D">
        <w:rPr>
          <w:rFonts w:ascii="Times New Roman" w:hAnsi="Times New Roman"/>
          <w:sz w:val="24"/>
          <w:szCs w:val="24"/>
        </w:rPr>
        <w:tab/>
        <w:t>Получать от Института всю необходимую и актуальную информацию о деятельности регионального пилотного проекта.</w:t>
      </w:r>
    </w:p>
    <w:p w:rsidR="00971C2C" w:rsidRPr="0031138D" w:rsidRDefault="00971C2C" w:rsidP="003113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4.3.2.</w:t>
      </w:r>
      <w:r w:rsidRPr="0031138D">
        <w:rPr>
          <w:rFonts w:ascii="Times New Roman" w:hAnsi="Times New Roman"/>
          <w:sz w:val="24"/>
          <w:szCs w:val="24"/>
        </w:rPr>
        <w:tab/>
        <w:t>Получать от Института информацию о результатах и продуктах деятельности регионального пилотного проекта.</w:t>
      </w:r>
    </w:p>
    <w:p w:rsidR="00971C2C" w:rsidRPr="0031138D" w:rsidRDefault="00971C2C" w:rsidP="0031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C2C" w:rsidRPr="0031138D" w:rsidRDefault="00971C2C" w:rsidP="0031138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138D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971C2C" w:rsidRPr="0031138D" w:rsidRDefault="00971C2C" w:rsidP="0031138D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Стороны обязуются прилагать все усилия для разрешения разногласий путем переговоров.</w:t>
      </w:r>
    </w:p>
    <w:p w:rsidR="00971C2C" w:rsidRPr="0031138D" w:rsidRDefault="00971C2C" w:rsidP="0031138D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71C2C" w:rsidRPr="0031138D" w:rsidRDefault="00971C2C" w:rsidP="00311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C2C" w:rsidRPr="0031138D" w:rsidRDefault="00971C2C" w:rsidP="0031138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138D">
        <w:rPr>
          <w:rFonts w:ascii="Times New Roman" w:hAnsi="Times New Roman"/>
          <w:b/>
          <w:bCs/>
          <w:spacing w:val="-3"/>
          <w:sz w:val="24"/>
          <w:szCs w:val="24"/>
        </w:rPr>
        <w:t>ЗАКЛЮЧИТЕЛЬНЫЕ ПОЛОЖЕНИЯ</w:t>
      </w:r>
    </w:p>
    <w:p w:rsidR="00971C2C" w:rsidRPr="0031138D" w:rsidRDefault="00971C2C" w:rsidP="0031138D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 xml:space="preserve">Настоящее Соглашение вступает в силу со дня его подписания и действует в течение одного года. </w:t>
      </w:r>
    </w:p>
    <w:p w:rsidR="00971C2C" w:rsidRPr="0031138D" w:rsidRDefault="00971C2C" w:rsidP="0031138D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 w:rsidRPr="0031138D">
        <w:rPr>
          <w:rFonts w:ascii="Times New Roman" w:hAnsi="Times New Roman"/>
          <w:spacing w:val="-9"/>
          <w:sz w:val="24"/>
          <w:szCs w:val="24"/>
        </w:rPr>
        <w:t>Настоящее Соглашение действует в течение одного года и может быть автоматически продлено на такой же срок, если ни одна из Сторон не заявит о его расторжении.</w:t>
      </w:r>
    </w:p>
    <w:p w:rsidR="00971C2C" w:rsidRPr="0031138D" w:rsidRDefault="00971C2C" w:rsidP="0031138D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Совместная деятельность Сторон по тем или иным направлениям работы в рамках настоящего Соглашения может регулироваться отдельными договорами и соглашениями, заключаемыми Сторонами.</w:t>
      </w:r>
    </w:p>
    <w:p w:rsidR="00971C2C" w:rsidRPr="0031138D" w:rsidRDefault="00971C2C" w:rsidP="0031138D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 w:rsidRPr="0031138D">
        <w:rPr>
          <w:rFonts w:ascii="Times New Roman" w:hAnsi="Times New Roman"/>
          <w:spacing w:val="-1"/>
          <w:sz w:val="24"/>
          <w:szCs w:val="24"/>
        </w:rPr>
        <w:t>Настоящее Соглашение не является основанием для возникновения каких-либо имущественных или финансовых претензий.</w:t>
      </w:r>
    </w:p>
    <w:p w:rsidR="00971C2C" w:rsidRPr="0031138D" w:rsidRDefault="00971C2C" w:rsidP="0031138D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Все изменения и дополнения к настоящему Соглашению должны быть совершены в письменной форме и подписаны уполномоченными представителями Сторон.</w:t>
      </w:r>
    </w:p>
    <w:p w:rsidR="00971C2C" w:rsidRPr="0031138D" w:rsidRDefault="00971C2C" w:rsidP="0031138D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>Настоящее Соглашение составлено и подписано на 3 (трех) страницах, в двух экземплярах, имеющих равную юридическую силу, по одному экземпляру для каждой из Сторон.</w:t>
      </w:r>
    </w:p>
    <w:p w:rsidR="00971C2C" w:rsidRPr="0031138D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Pr="0031138D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138D">
        <w:rPr>
          <w:rFonts w:ascii="Times New Roman" w:hAnsi="Times New Roman"/>
          <w:b/>
          <w:bCs/>
          <w:spacing w:val="-3"/>
          <w:sz w:val="24"/>
          <w:szCs w:val="24"/>
        </w:rPr>
        <w:t>7.</w:t>
      </w:r>
      <w:r w:rsidRPr="0031138D">
        <w:rPr>
          <w:rFonts w:ascii="Times New Roman" w:hAnsi="Times New Roman"/>
          <w:b/>
          <w:bCs/>
          <w:spacing w:val="-3"/>
          <w:sz w:val="24"/>
          <w:szCs w:val="24"/>
        </w:rPr>
        <w:tab/>
        <w:t>РЕКВИЗИТЫ И ПОДПИСИ СТОРОН</w:t>
      </w:r>
    </w:p>
    <w:p w:rsidR="00971C2C" w:rsidRPr="0031138D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  <w:gridCol w:w="4253"/>
      </w:tblGrid>
      <w:tr w:rsidR="00971C2C" w:rsidRPr="00626855" w:rsidTr="00390D8C">
        <w:tc>
          <w:tcPr>
            <w:tcW w:w="4961" w:type="dxa"/>
          </w:tcPr>
          <w:p w:rsidR="00971C2C" w:rsidRDefault="00971C2C" w:rsidP="00E5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1C2C" w:rsidRPr="00E14DE2" w:rsidRDefault="00971C2C" w:rsidP="00E14D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14DE2">
              <w:rPr>
                <w:rFonts w:ascii="Times New Roman" w:hAnsi="Times New Roman"/>
                <w:lang w:eastAsia="en-US"/>
              </w:rPr>
              <w:t xml:space="preserve">Исполнитель: </w:t>
            </w:r>
          </w:p>
          <w:p w:rsidR="00971C2C" w:rsidRPr="00E14DE2" w:rsidRDefault="00971C2C" w:rsidP="00E14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DE2">
              <w:rPr>
                <w:rFonts w:ascii="Times New Roman" w:hAnsi="Times New Roman"/>
              </w:rPr>
              <w:t>МДОБУ ЦРР д/с № 31 «Ладушки»</w:t>
            </w:r>
          </w:p>
          <w:p w:rsidR="00971C2C" w:rsidRPr="00E14DE2" w:rsidRDefault="00971C2C" w:rsidP="00E1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DE2">
              <w:rPr>
                <w:rFonts w:ascii="Times New Roman" w:hAnsi="Times New Roman"/>
              </w:rPr>
              <w:t>ИНН/КПП   2501008653/250101001</w:t>
            </w:r>
          </w:p>
          <w:p w:rsidR="00971C2C" w:rsidRPr="00E14DE2" w:rsidRDefault="00971C2C" w:rsidP="00E1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DE2">
              <w:rPr>
                <w:rFonts w:ascii="Times New Roman" w:hAnsi="Times New Roman"/>
              </w:rPr>
              <w:t>Адрес:</w:t>
            </w:r>
            <w:r w:rsidRPr="00E14DE2">
              <w:rPr>
                <w:rFonts w:ascii="Times New Roman" w:hAnsi="Times New Roman"/>
              </w:rPr>
              <w:tab/>
              <w:t>692343, Приморский край,</w:t>
            </w:r>
          </w:p>
          <w:p w:rsidR="00971C2C" w:rsidRPr="00E14DE2" w:rsidRDefault="00971C2C" w:rsidP="00E1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DE2">
              <w:rPr>
                <w:rFonts w:ascii="Times New Roman" w:hAnsi="Times New Roman"/>
              </w:rPr>
              <w:t xml:space="preserve"> г. Арсеньев, пер. Ирьянова, 9/2</w:t>
            </w:r>
          </w:p>
          <w:p w:rsidR="00971C2C" w:rsidRPr="00E14DE2" w:rsidRDefault="00971C2C" w:rsidP="00E1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DE2">
              <w:rPr>
                <w:rFonts w:ascii="Times New Roman" w:hAnsi="Times New Roman"/>
              </w:rPr>
              <w:t>Телефон: 4-60-66</w:t>
            </w:r>
          </w:p>
          <w:p w:rsidR="00971C2C" w:rsidRPr="00E14DE2" w:rsidRDefault="00971C2C" w:rsidP="00E1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DE2">
              <w:rPr>
                <w:rFonts w:ascii="Times New Roman" w:hAnsi="Times New Roman"/>
              </w:rPr>
              <w:t>УФК по Приморскому краю  (Финансовое управление администрации Арсеньевского городского округа)</w:t>
            </w:r>
          </w:p>
          <w:p w:rsidR="00971C2C" w:rsidRPr="00E14DE2" w:rsidRDefault="00971C2C" w:rsidP="00E1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DE2">
              <w:rPr>
                <w:rFonts w:ascii="Times New Roman" w:hAnsi="Times New Roman"/>
              </w:rPr>
              <w:t xml:space="preserve">Дальневосточное ГУ Банка России г. Владивосток </w:t>
            </w:r>
          </w:p>
          <w:p w:rsidR="00971C2C" w:rsidRPr="00E14DE2" w:rsidRDefault="00971C2C" w:rsidP="00E1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DE2">
              <w:rPr>
                <w:rFonts w:ascii="Times New Roman" w:hAnsi="Times New Roman"/>
              </w:rPr>
              <w:t xml:space="preserve">БИК 040507001, </w:t>
            </w:r>
          </w:p>
          <w:p w:rsidR="00971C2C" w:rsidRPr="00E14DE2" w:rsidRDefault="00971C2C" w:rsidP="00E1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DE2">
              <w:rPr>
                <w:rFonts w:ascii="Times New Roman" w:hAnsi="Times New Roman"/>
              </w:rPr>
              <w:t>р/с 40701810205071000052</w:t>
            </w:r>
          </w:p>
          <w:p w:rsidR="00971C2C" w:rsidRPr="00E14DE2" w:rsidRDefault="00971C2C" w:rsidP="00E1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DE2">
              <w:rPr>
                <w:rFonts w:ascii="Times New Roman" w:hAnsi="Times New Roman"/>
              </w:rPr>
              <w:t>л/ с  20203700018</w:t>
            </w:r>
          </w:p>
        </w:tc>
        <w:tc>
          <w:tcPr>
            <w:tcW w:w="4253" w:type="dxa"/>
          </w:tcPr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38D">
              <w:rPr>
                <w:rFonts w:ascii="Times New Roman" w:hAnsi="Times New Roman"/>
                <w:b/>
                <w:bCs/>
                <w:sz w:val="24"/>
                <w:szCs w:val="24"/>
              </w:rPr>
              <w:t>ГАУ ДПО ПК ИРО</w:t>
            </w: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90003, г"/>
              </w:smartTagPr>
              <w:r w:rsidRPr="0031138D">
                <w:rPr>
                  <w:rFonts w:ascii="Times New Roman" w:hAnsi="Times New Roman"/>
                  <w:bCs/>
                  <w:sz w:val="24"/>
                  <w:szCs w:val="24"/>
                </w:rPr>
                <w:t>690003, г</w:t>
              </w:r>
            </w:smartTag>
            <w:r w:rsidRPr="0031138D">
              <w:rPr>
                <w:rFonts w:ascii="Times New Roman" w:hAnsi="Times New Roman"/>
                <w:bCs/>
                <w:sz w:val="24"/>
                <w:szCs w:val="24"/>
              </w:rPr>
              <w:t>. Владивосток, ул. Станюковича, 28</w:t>
            </w: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38D">
              <w:rPr>
                <w:rFonts w:ascii="Times New Roman" w:hAnsi="Times New Roman"/>
                <w:bCs/>
                <w:sz w:val="24"/>
                <w:szCs w:val="24"/>
              </w:rPr>
              <w:t>тел./факс: 8 (423)241-43-77</w:t>
            </w: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38D">
              <w:rPr>
                <w:rFonts w:ascii="Times New Roman" w:hAnsi="Times New Roman"/>
                <w:bCs/>
                <w:sz w:val="24"/>
                <w:szCs w:val="24"/>
              </w:rPr>
              <w:t>ИНН/КПП 2540019440/254001001</w:t>
            </w:r>
            <w:r w:rsidRPr="0031138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38D">
              <w:rPr>
                <w:rFonts w:ascii="Times New Roman" w:hAnsi="Times New Roman"/>
                <w:bCs/>
                <w:sz w:val="24"/>
                <w:szCs w:val="24"/>
              </w:rPr>
              <w:t xml:space="preserve">УФК по Приморскому краю </w:t>
            </w: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38D">
              <w:rPr>
                <w:rFonts w:ascii="Times New Roman" w:hAnsi="Times New Roman"/>
                <w:bCs/>
                <w:sz w:val="24"/>
                <w:szCs w:val="24"/>
              </w:rPr>
              <w:t xml:space="preserve">(ГАУ ДПО ПК ИРО л/с 30206Ц12110) </w:t>
            </w: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38D">
              <w:rPr>
                <w:rFonts w:ascii="Times New Roman" w:hAnsi="Times New Roman"/>
                <w:bCs/>
                <w:sz w:val="24"/>
                <w:szCs w:val="24"/>
              </w:rPr>
              <w:t>Дальневосточное ГУ Банка России</w:t>
            </w: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38D">
              <w:rPr>
                <w:rFonts w:ascii="Times New Roman" w:hAnsi="Times New Roman"/>
                <w:bCs/>
                <w:sz w:val="24"/>
                <w:szCs w:val="24"/>
              </w:rPr>
              <w:t>г. Владивосток</w:t>
            </w: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38D">
              <w:rPr>
                <w:rFonts w:ascii="Times New Roman" w:hAnsi="Times New Roman"/>
                <w:bCs/>
                <w:sz w:val="24"/>
                <w:szCs w:val="24"/>
              </w:rPr>
              <w:t>р/с 40601810505071000001</w:t>
            </w: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38D">
              <w:rPr>
                <w:rFonts w:ascii="Times New Roman" w:hAnsi="Times New Roman"/>
                <w:bCs/>
                <w:sz w:val="24"/>
                <w:szCs w:val="24"/>
              </w:rPr>
              <w:t>БИК 040507001</w:t>
            </w:r>
          </w:p>
        </w:tc>
      </w:tr>
      <w:tr w:rsidR="00971C2C" w:rsidRPr="00626855" w:rsidTr="00390D8C">
        <w:tc>
          <w:tcPr>
            <w:tcW w:w="4961" w:type="dxa"/>
          </w:tcPr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1C2C" w:rsidRPr="00E5093F" w:rsidRDefault="00971C2C" w:rsidP="00311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5093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Заведующий МДОБУ ЦРР – д/с №31 «Ладушки»</w:t>
            </w:r>
          </w:p>
          <w:p w:rsidR="00971C2C" w:rsidRPr="00E5093F" w:rsidRDefault="00971C2C" w:rsidP="00311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71C2C" w:rsidRPr="00E5093F" w:rsidRDefault="00971C2C" w:rsidP="00311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5093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Кухарь О.А.</w:t>
            </w: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</w:t>
            </w: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М.П. </w:t>
            </w: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38D">
              <w:rPr>
                <w:rFonts w:ascii="Times New Roman" w:hAnsi="Times New Roman"/>
                <w:b/>
                <w:bCs/>
                <w:sz w:val="24"/>
                <w:szCs w:val="24"/>
              </w:rPr>
              <w:t>Ректор</w:t>
            </w: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38D">
              <w:rPr>
                <w:rFonts w:ascii="Times New Roman" w:hAnsi="Times New Roman"/>
                <w:b/>
                <w:bCs/>
                <w:sz w:val="24"/>
                <w:szCs w:val="24"/>
              </w:rPr>
              <w:t>ГАУ ДПО ПК ИРО</w:t>
            </w: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38D">
              <w:rPr>
                <w:rFonts w:ascii="Times New Roman" w:hAnsi="Times New Roman"/>
                <w:b/>
                <w:bCs/>
                <w:sz w:val="24"/>
                <w:szCs w:val="24"/>
              </w:rPr>
              <w:t>Григорьева Е.А.            ______________</w:t>
            </w: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1C2C" w:rsidRPr="0031138D" w:rsidRDefault="00971C2C" w:rsidP="003113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3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                                  М.П.</w:t>
            </w:r>
          </w:p>
        </w:tc>
      </w:tr>
    </w:tbl>
    <w:p w:rsidR="00971C2C" w:rsidRPr="0031138D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Pr="0031138D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Default="00971C2C" w:rsidP="00663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Pr="0031138D" w:rsidRDefault="00971C2C" w:rsidP="0031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71C2C" w:rsidRPr="0031138D" w:rsidRDefault="00971C2C" w:rsidP="001963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1C2C" w:rsidRPr="0031138D" w:rsidRDefault="00971C2C" w:rsidP="00311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38D">
        <w:rPr>
          <w:rFonts w:ascii="Times New Roman" w:hAnsi="Times New Roman"/>
          <w:b/>
          <w:sz w:val="24"/>
          <w:szCs w:val="24"/>
        </w:rPr>
        <w:t>ПРОЕКТНАЯ ЗАЯВКА</w:t>
      </w:r>
    </w:p>
    <w:p w:rsidR="00971C2C" w:rsidRPr="0031138D" w:rsidRDefault="00971C2C" w:rsidP="00311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38D">
        <w:rPr>
          <w:rFonts w:ascii="Times New Roman" w:hAnsi="Times New Roman"/>
          <w:b/>
          <w:sz w:val="24"/>
          <w:szCs w:val="24"/>
        </w:rPr>
        <w:t>пилотной площадки на участие в реализации регионального пилотного проекта</w:t>
      </w:r>
    </w:p>
    <w:p w:rsidR="00971C2C" w:rsidRPr="0031138D" w:rsidRDefault="00971C2C" w:rsidP="0031138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1C2C" w:rsidRPr="0031138D" w:rsidRDefault="00971C2C" w:rsidP="0031138D">
      <w:pPr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1138D">
        <w:rPr>
          <w:rFonts w:ascii="Times New Roman" w:hAnsi="Times New Roman"/>
          <w:b/>
          <w:sz w:val="24"/>
          <w:szCs w:val="24"/>
        </w:rPr>
        <w:t>Паспорт проектной заявки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2"/>
        <w:gridCol w:w="6506"/>
      </w:tblGrid>
      <w:tr w:rsidR="00971C2C" w:rsidRPr="00626855" w:rsidTr="0061737C">
        <w:tc>
          <w:tcPr>
            <w:tcW w:w="3322" w:type="dxa"/>
          </w:tcPr>
          <w:p w:rsidR="00971C2C" w:rsidRPr="00626855" w:rsidRDefault="00971C2C" w:rsidP="006268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68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Информация </w:t>
            </w:r>
          </w:p>
        </w:tc>
        <w:tc>
          <w:tcPr>
            <w:tcW w:w="6506" w:type="dxa"/>
          </w:tcPr>
          <w:p w:rsidR="00971C2C" w:rsidRPr="00626855" w:rsidRDefault="00971C2C" w:rsidP="006268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68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Рекомендации по заполнению</w:t>
            </w:r>
          </w:p>
        </w:tc>
      </w:tr>
      <w:tr w:rsidR="00971C2C" w:rsidRPr="00626855" w:rsidTr="0061737C">
        <w:tc>
          <w:tcPr>
            <w:tcW w:w="9828" w:type="dxa"/>
            <w:gridSpan w:val="2"/>
          </w:tcPr>
          <w:p w:rsidR="00971C2C" w:rsidRPr="00626855" w:rsidRDefault="00971C2C" w:rsidP="0062685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Информация о Проекте</w:t>
            </w:r>
          </w:p>
        </w:tc>
      </w:tr>
      <w:tr w:rsidR="00971C2C" w:rsidRPr="00626855" w:rsidTr="0061737C">
        <w:tc>
          <w:tcPr>
            <w:tcW w:w="3322" w:type="dxa"/>
          </w:tcPr>
          <w:p w:rsidR="00971C2C" w:rsidRPr="00626855" w:rsidRDefault="00971C2C" w:rsidP="00626855">
            <w:pPr>
              <w:spacing w:after="16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55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регионального пилотного проекта</w:t>
            </w:r>
          </w:p>
        </w:tc>
        <w:tc>
          <w:tcPr>
            <w:tcW w:w="6506" w:type="dxa"/>
          </w:tcPr>
          <w:p w:rsidR="00971C2C" w:rsidRPr="00626855" w:rsidRDefault="00971C2C" w:rsidP="00626855">
            <w:pPr>
              <w:spacing w:after="16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55">
              <w:rPr>
                <w:rFonts w:ascii="Times New Roman" w:hAnsi="Times New Roman"/>
                <w:sz w:val="24"/>
                <w:szCs w:val="24"/>
                <w:lang w:eastAsia="en-US"/>
              </w:rPr>
              <w:t>«Образовательные технологии нового поколения», направление «ОТСМ-ТРИЗ в дошкольном образовании»</w:t>
            </w:r>
          </w:p>
        </w:tc>
      </w:tr>
      <w:tr w:rsidR="00971C2C" w:rsidRPr="00626855" w:rsidTr="0061737C">
        <w:tc>
          <w:tcPr>
            <w:tcW w:w="3322" w:type="dxa"/>
          </w:tcPr>
          <w:p w:rsidR="00971C2C" w:rsidRPr="00626855" w:rsidRDefault="00971C2C" w:rsidP="00626855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55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п</w:t>
            </w:r>
            <w:bookmarkStart w:id="0" w:name="_GoBack"/>
            <w:bookmarkEnd w:id="0"/>
            <w:r w:rsidRPr="00626855">
              <w:rPr>
                <w:rFonts w:ascii="Times New Roman" w:hAnsi="Times New Roman"/>
                <w:sz w:val="24"/>
                <w:szCs w:val="24"/>
                <w:lang w:eastAsia="en-US"/>
              </w:rPr>
              <w:t>роекта пилотной площадки</w:t>
            </w:r>
          </w:p>
        </w:tc>
        <w:tc>
          <w:tcPr>
            <w:tcW w:w="6506" w:type="dxa"/>
          </w:tcPr>
          <w:p w:rsidR="00971C2C" w:rsidRPr="00626855" w:rsidRDefault="00971C2C" w:rsidP="00626855">
            <w:pPr>
              <w:spacing w:after="16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«Маленькие сочинители»</w:t>
            </w:r>
          </w:p>
        </w:tc>
      </w:tr>
      <w:tr w:rsidR="00971C2C" w:rsidRPr="00626855" w:rsidTr="0061737C">
        <w:tc>
          <w:tcPr>
            <w:tcW w:w="3322" w:type="dxa"/>
          </w:tcPr>
          <w:p w:rsidR="00971C2C" w:rsidRPr="00626855" w:rsidRDefault="00971C2C" w:rsidP="0062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55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Административно-территориальная единица (район, город)</w:t>
            </w:r>
          </w:p>
        </w:tc>
        <w:tc>
          <w:tcPr>
            <w:tcW w:w="6506" w:type="dxa"/>
          </w:tcPr>
          <w:p w:rsidR="00971C2C" w:rsidRPr="00626855" w:rsidRDefault="00971C2C" w:rsidP="0062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Арсеньевский городской округ</w:t>
            </w:r>
          </w:p>
        </w:tc>
      </w:tr>
      <w:tr w:rsidR="00971C2C" w:rsidRPr="00626855" w:rsidTr="0061737C">
        <w:tc>
          <w:tcPr>
            <w:tcW w:w="3322" w:type="dxa"/>
          </w:tcPr>
          <w:p w:rsidR="00971C2C" w:rsidRPr="00626855" w:rsidRDefault="00971C2C" w:rsidP="0062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55">
              <w:rPr>
                <w:rFonts w:ascii="Times New Roman" w:hAnsi="Times New Roman"/>
                <w:sz w:val="24"/>
                <w:szCs w:val="24"/>
                <w:lang w:eastAsia="en-US"/>
              </w:rPr>
              <w:t>Адрес организации</w:t>
            </w:r>
          </w:p>
        </w:tc>
        <w:tc>
          <w:tcPr>
            <w:tcW w:w="6506" w:type="dxa"/>
          </w:tcPr>
          <w:p w:rsidR="00971C2C" w:rsidRPr="0061737C" w:rsidRDefault="00971C2C" w:rsidP="0061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37C">
              <w:rPr>
                <w:rFonts w:ascii="Times New Roman" w:hAnsi="Times New Roman"/>
                <w:sz w:val="24"/>
                <w:szCs w:val="24"/>
              </w:rPr>
              <w:t>692343 Приморский край, пер. Ирьянова, д. 9/2, г. Арсеньев</w:t>
            </w:r>
          </w:p>
        </w:tc>
      </w:tr>
      <w:tr w:rsidR="00971C2C" w:rsidRPr="00626855" w:rsidTr="0061737C">
        <w:tc>
          <w:tcPr>
            <w:tcW w:w="3322" w:type="dxa"/>
          </w:tcPr>
          <w:p w:rsidR="00971C2C" w:rsidRPr="00626855" w:rsidRDefault="00971C2C" w:rsidP="0062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55"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название организации участника</w:t>
            </w:r>
          </w:p>
        </w:tc>
        <w:tc>
          <w:tcPr>
            <w:tcW w:w="6506" w:type="dxa"/>
          </w:tcPr>
          <w:p w:rsidR="00971C2C" w:rsidRPr="00626855" w:rsidRDefault="00971C2C" w:rsidP="0062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дошкольное образовательное бюджетное учреждение «Центр развития ребенка – детский сад №31 «Ладушки» Арсеньевского городского округа</w:t>
            </w:r>
          </w:p>
        </w:tc>
      </w:tr>
      <w:tr w:rsidR="00971C2C" w:rsidRPr="00626855" w:rsidTr="0061737C">
        <w:tc>
          <w:tcPr>
            <w:tcW w:w="3322" w:type="dxa"/>
          </w:tcPr>
          <w:p w:rsidR="00971C2C" w:rsidRPr="00626855" w:rsidRDefault="00971C2C" w:rsidP="0062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55">
              <w:rPr>
                <w:rFonts w:ascii="Times New Roman" w:hAnsi="Times New Roman"/>
                <w:sz w:val="24"/>
                <w:szCs w:val="24"/>
                <w:lang w:eastAsia="en-US"/>
              </w:rPr>
              <w:t>Координатор проекта</w:t>
            </w:r>
          </w:p>
        </w:tc>
        <w:tc>
          <w:tcPr>
            <w:tcW w:w="6506" w:type="dxa"/>
          </w:tcPr>
          <w:p w:rsidR="00971C2C" w:rsidRPr="00626855" w:rsidRDefault="00971C2C" w:rsidP="0062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Буравцова Татьяна Александровна старший воспитатель</w:t>
            </w:r>
          </w:p>
        </w:tc>
      </w:tr>
      <w:tr w:rsidR="00971C2C" w:rsidRPr="00626855" w:rsidTr="0061737C">
        <w:tc>
          <w:tcPr>
            <w:tcW w:w="3322" w:type="dxa"/>
          </w:tcPr>
          <w:p w:rsidR="00971C2C" w:rsidRPr="00626855" w:rsidRDefault="00971C2C" w:rsidP="0062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55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команда  (основные исполнители проекта)</w:t>
            </w:r>
          </w:p>
        </w:tc>
        <w:tc>
          <w:tcPr>
            <w:tcW w:w="6506" w:type="dxa"/>
          </w:tcPr>
          <w:p w:rsidR="00971C2C" w:rsidRDefault="00971C2C" w:rsidP="0062685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Бараненко Наталья Михайловна, воспитатель</w:t>
            </w:r>
          </w:p>
          <w:p w:rsidR="00971C2C" w:rsidRDefault="00971C2C" w:rsidP="0062685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Салтыкова Татьяна Николаевна, воспитатель</w:t>
            </w:r>
          </w:p>
          <w:p w:rsidR="00971C2C" w:rsidRDefault="00971C2C" w:rsidP="0062685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Анастасия Евгеньевна, воспитатель</w:t>
            </w:r>
          </w:p>
          <w:p w:rsidR="00971C2C" w:rsidRDefault="00971C2C" w:rsidP="0062685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Ершова Евдокия Андреевна, воспитатель</w:t>
            </w:r>
          </w:p>
          <w:p w:rsidR="00971C2C" w:rsidRPr="00626855" w:rsidRDefault="00971C2C" w:rsidP="0062685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Шкрабач Елена Анатольевна, воспитатель</w:t>
            </w:r>
          </w:p>
        </w:tc>
      </w:tr>
      <w:tr w:rsidR="00971C2C" w:rsidRPr="00626855" w:rsidTr="0061737C">
        <w:tc>
          <w:tcPr>
            <w:tcW w:w="3322" w:type="dxa"/>
          </w:tcPr>
          <w:p w:rsidR="00971C2C" w:rsidRPr="00626855" w:rsidRDefault="00971C2C" w:rsidP="0062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55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6506" w:type="dxa"/>
          </w:tcPr>
          <w:p w:rsidR="00971C2C" w:rsidRPr="00626855" w:rsidRDefault="00971C2C" w:rsidP="0062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(924) 264 0691</w:t>
            </w:r>
          </w:p>
        </w:tc>
      </w:tr>
      <w:tr w:rsidR="00971C2C" w:rsidRPr="00626855" w:rsidTr="0061737C">
        <w:tc>
          <w:tcPr>
            <w:tcW w:w="3322" w:type="dxa"/>
          </w:tcPr>
          <w:p w:rsidR="00971C2C" w:rsidRPr="00B53C9B" w:rsidRDefault="00971C2C" w:rsidP="0062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55"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почты.</w:t>
            </w:r>
          </w:p>
        </w:tc>
        <w:tc>
          <w:tcPr>
            <w:tcW w:w="6506" w:type="dxa"/>
          </w:tcPr>
          <w:p w:rsidR="00971C2C" w:rsidRPr="00B53C9B" w:rsidRDefault="00971C2C" w:rsidP="0062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mdobu.31@mail.ru</w:t>
            </w:r>
          </w:p>
        </w:tc>
      </w:tr>
    </w:tbl>
    <w:p w:rsidR="00971C2C" w:rsidRPr="0031138D" w:rsidRDefault="00971C2C" w:rsidP="0031138D">
      <w:pPr>
        <w:spacing w:after="0" w:line="240" w:lineRule="auto"/>
        <w:ind w:right="-6"/>
        <w:jc w:val="right"/>
        <w:rPr>
          <w:rFonts w:ascii="Times New Roman" w:hAnsi="Times New Roman"/>
        </w:rPr>
      </w:pPr>
    </w:p>
    <w:p w:rsidR="00971C2C" w:rsidRPr="0031138D" w:rsidRDefault="00971C2C" w:rsidP="0031138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71C2C" w:rsidRPr="0031138D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Pr="0031138D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Pr="0031138D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Pr="00663616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Pr="0031138D" w:rsidRDefault="00971C2C" w:rsidP="00271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1C2C" w:rsidRDefault="00971C2C" w:rsidP="00311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C2C" w:rsidRPr="00B53C9B" w:rsidRDefault="00971C2C" w:rsidP="003113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Проектная заявка МДОБУ ЦРР – д/с №31 «Ладушки»</w:t>
      </w:r>
    </w:p>
    <w:p w:rsidR="00971C2C" w:rsidRPr="00B53C9B" w:rsidRDefault="00971C2C" w:rsidP="003113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71C2C" w:rsidRDefault="00971C2C" w:rsidP="003113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1138D">
        <w:rPr>
          <w:rFonts w:ascii="Times New Roman" w:hAnsi="Times New Roman"/>
          <w:b/>
          <w:i/>
          <w:sz w:val="24"/>
          <w:szCs w:val="24"/>
        </w:rPr>
        <w:t xml:space="preserve">Организация-заявитель: </w:t>
      </w:r>
      <w:r>
        <w:rPr>
          <w:rFonts w:ascii="Times New Roman" w:hAnsi="Times New Roman"/>
          <w:sz w:val="24"/>
          <w:szCs w:val="24"/>
          <w:lang w:eastAsia="en-US"/>
        </w:rPr>
        <w:t>Муниципальное дошкольное образовательное бюджетное учреждение «Центр развития ребенка – детский сад №31 «Ладушки» (</w:t>
      </w:r>
      <w:r w:rsidRPr="0031138D">
        <w:rPr>
          <w:rFonts w:ascii="Times New Roman" w:hAnsi="Times New Roman"/>
          <w:i/>
          <w:sz w:val="24"/>
          <w:szCs w:val="24"/>
        </w:rPr>
        <w:t>Российская федерация, Приморский край,</w:t>
      </w:r>
      <w:r>
        <w:rPr>
          <w:rFonts w:ascii="Times New Roman" w:hAnsi="Times New Roman"/>
          <w:i/>
          <w:sz w:val="24"/>
          <w:szCs w:val="24"/>
        </w:rPr>
        <w:t xml:space="preserve"> г. Арсеньев).</w:t>
      </w:r>
      <w:r w:rsidRPr="0031138D">
        <w:rPr>
          <w:rFonts w:ascii="Times New Roman" w:hAnsi="Times New Roman"/>
          <w:i/>
          <w:sz w:val="24"/>
          <w:szCs w:val="24"/>
        </w:rPr>
        <w:t xml:space="preserve"> </w:t>
      </w:r>
    </w:p>
    <w:p w:rsidR="00971C2C" w:rsidRPr="0031138D" w:rsidRDefault="00971C2C" w:rsidP="003113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1C2C" w:rsidRPr="0031138D" w:rsidRDefault="00971C2C" w:rsidP="00311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b/>
          <w:sz w:val="24"/>
          <w:szCs w:val="24"/>
        </w:rPr>
        <w:t xml:space="preserve">Название проекта: </w:t>
      </w:r>
      <w:r>
        <w:rPr>
          <w:rFonts w:ascii="Times New Roman" w:hAnsi="Times New Roman"/>
          <w:sz w:val="24"/>
          <w:szCs w:val="24"/>
          <w:lang w:eastAsia="en-US"/>
        </w:rPr>
        <w:t>«Маленькие сочинители».</w:t>
      </w:r>
    </w:p>
    <w:p w:rsidR="00971C2C" w:rsidRPr="0031138D" w:rsidRDefault="00971C2C" w:rsidP="003113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1C2C" w:rsidRPr="0031138D" w:rsidRDefault="00971C2C" w:rsidP="0031138D">
      <w:pPr>
        <w:spacing w:after="0" w:line="240" w:lineRule="auto"/>
        <w:jc w:val="both"/>
        <w:rPr>
          <w:b/>
          <w:sz w:val="18"/>
          <w:szCs w:val="18"/>
        </w:rPr>
      </w:pPr>
      <w:r w:rsidRPr="0031138D">
        <w:rPr>
          <w:rFonts w:ascii="Times New Roman" w:hAnsi="Times New Roman"/>
          <w:b/>
          <w:sz w:val="24"/>
          <w:szCs w:val="24"/>
        </w:rPr>
        <w:t>Описание проекта (аннотация)</w:t>
      </w:r>
    </w:p>
    <w:p w:rsidR="00971C2C" w:rsidRDefault="00971C2C" w:rsidP="00B75078">
      <w:pPr>
        <w:pStyle w:val="NormalWeb"/>
        <w:jc w:val="both"/>
      </w:pPr>
      <w:r>
        <w:t xml:space="preserve">      Дошкольный возраст уникален, ибо как сформируется ребенок, та</w:t>
      </w:r>
      <w:r>
        <w:softHyphen/>
        <w:t xml:space="preserve">кова будет его жизнь, именно поэтому важно не упустить этот период для раскрытия творческого потенциала каждого ребенка.   </w:t>
      </w:r>
    </w:p>
    <w:p w:rsidR="00971C2C" w:rsidRDefault="00971C2C" w:rsidP="00B75078">
      <w:pPr>
        <w:pStyle w:val="NormalWeb"/>
        <w:jc w:val="both"/>
      </w:pPr>
      <w:r>
        <w:t xml:space="preserve">        На наш взгляд, успешность процесса введения ФГОС ДО в систему дошкольных образовательных учреждений и реализация Федерального закона «Об образовании в Российской Федерации» может быть обеспечена при создании в детском саду условий, способствующих полноценному развитию у воспитанников таких качеств, как наблюдательность, умение сопоставлять и анализировать, комбинировать, находить связи и зависимости, закономерности и т. д. – всего того, что в совокупности составляет творческие способности.</w:t>
      </w:r>
    </w:p>
    <w:p w:rsidR="00971C2C" w:rsidRDefault="00971C2C" w:rsidP="00B75078">
      <w:pPr>
        <w:pStyle w:val="NormalWeb"/>
        <w:jc w:val="both"/>
      </w:pPr>
      <w:r>
        <w:t xml:space="preserve">       Мы считаем, что для этого подходят методы и приёмы технологии ОТСМ - ТРИЗ, которые способствуют личностному развитию и позитивной социализации ребенка, а также  -  профессиональному и личностному росту воспитателя, что позволяет ему выйти на самостоятельный творческий уровень педагога - исследователя, постоянно совершенствующего свое мастерство.</w:t>
      </w:r>
    </w:p>
    <w:p w:rsidR="00971C2C" w:rsidRDefault="00971C2C" w:rsidP="002A3FF4">
      <w:pPr>
        <w:pStyle w:val="NormalWeb"/>
        <w:jc w:val="both"/>
      </w:pPr>
      <w:r>
        <w:t xml:space="preserve">Организация-заявитель, в которой координирует инициативная группа, ведет свою деятельность с 1995 года.  За это время в ДОУ накоплена богатая методическая база. Педагоги, которые внедряли ТРИЗ в нашем детском саду, оставили после себя богатейший методический материал. Созданы методические материалы, игры, катротеки, программа по связной речи «Абвгдейка», программа «Кедровичок» по экологическому воспитанию.  В настоящее время из педагогов-тризовцев  в детском саду осталось всего три человека. Много пришло в детский сад педагогов-новичков, которые решили осваивать технологию ОТСМ-ТРИЗ. Для внедрения новых идей и практик технологии ОТСМ - ТРИЗ организация-заявитель развивает педагогический потенциал: участвует в пилотной площадке, повышает квалификацию педагогов через семинары.  </w:t>
      </w:r>
    </w:p>
    <w:p w:rsidR="00971C2C" w:rsidRDefault="00971C2C" w:rsidP="002A3FF4">
      <w:pPr>
        <w:pStyle w:val="NormalWeb"/>
        <w:jc w:val="both"/>
      </w:pPr>
      <w:r>
        <w:t xml:space="preserve">Основная работа будет проходить с детьми из разных возрастных групп с разными стартовыми возможностями. </w:t>
      </w:r>
    </w:p>
    <w:p w:rsidR="00971C2C" w:rsidRDefault="00971C2C" w:rsidP="0031138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b/>
          <w:sz w:val="24"/>
          <w:szCs w:val="24"/>
        </w:rPr>
        <w:t>Цель проекта:</w:t>
      </w:r>
      <w:r w:rsidRPr="00311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создать систему для распространения передовых идей и практик использования методов и приемов ОТСМ-ТРИЗ в ДОУ.</w:t>
      </w:r>
    </w:p>
    <w:p w:rsidR="00971C2C" w:rsidRDefault="00971C2C" w:rsidP="0031138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1C2C" w:rsidRDefault="00971C2C" w:rsidP="0031138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1138D">
        <w:rPr>
          <w:rFonts w:ascii="Times New Roman" w:hAnsi="Times New Roman"/>
          <w:b/>
          <w:sz w:val="24"/>
          <w:szCs w:val="24"/>
        </w:rPr>
        <w:t>Основные виды работ</w:t>
      </w:r>
    </w:p>
    <w:p w:rsidR="00971C2C" w:rsidRPr="0031138D" w:rsidRDefault="00971C2C" w:rsidP="0031138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971C2C" w:rsidRPr="00626855" w:rsidTr="00517E62">
        <w:tc>
          <w:tcPr>
            <w:tcW w:w="9571" w:type="dxa"/>
          </w:tcPr>
          <w:p w:rsidR="00971C2C" w:rsidRPr="00626855" w:rsidRDefault="00971C2C" w:rsidP="006268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6855">
              <w:rPr>
                <w:rFonts w:ascii="Times New Roman" w:hAnsi="Times New Roman"/>
                <w:i/>
                <w:sz w:val="24"/>
                <w:szCs w:val="24"/>
              </w:rPr>
              <w:t>Виды работ</w:t>
            </w:r>
          </w:p>
        </w:tc>
      </w:tr>
      <w:tr w:rsidR="00971C2C" w:rsidRPr="00626855" w:rsidTr="00517E62">
        <w:tc>
          <w:tcPr>
            <w:tcW w:w="9571" w:type="dxa"/>
          </w:tcPr>
          <w:p w:rsidR="00971C2C" w:rsidRPr="00626855" w:rsidRDefault="00971C2C" w:rsidP="00626855">
            <w:pPr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Изучение технологии ТРИЗ в теории и практике воспитателями</w:t>
            </w:r>
          </w:p>
        </w:tc>
      </w:tr>
      <w:tr w:rsidR="00971C2C" w:rsidRPr="00626855" w:rsidTr="00517E62">
        <w:tc>
          <w:tcPr>
            <w:tcW w:w="9571" w:type="dxa"/>
          </w:tcPr>
          <w:p w:rsidR="00971C2C" w:rsidRPr="00517E62" w:rsidRDefault="00971C2C" w:rsidP="00626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элементов технологии ТРИЗ-РТВ в работу с воспитанниками</w:t>
            </w:r>
          </w:p>
        </w:tc>
      </w:tr>
      <w:tr w:rsidR="00971C2C" w:rsidRPr="00626855" w:rsidTr="00517E62">
        <w:tc>
          <w:tcPr>
            <w:tcW w:w="9571" w:type="dxa"/>
          </w:tcPr>
          <w:p w:rsidR="00971C2C" w:rsidRPr="00517E62" w:rsidRDefault="00971C2C" w:rsidP="00626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наставничества (передача опыта «тризовцев-стажистов» педагогам, осваивающим  ОТС-ТРИЗ)  </w:t>
            </w:r>
          </w:p>
        </w:tc>
      </w:tr>
      <w:tr w:rsidR="00971C2C" w:rsidRPr="00626855" w:rsidTr="00517E62">
        <w:tc>
          <w:tcPr>
            <w:tcW w:w="9571" w:type="dxa"/>
          </w:tcPr>
          <w:p w:rsidR="00971C2C" w:rsidRDefault="00971C2C" w:rsidP="00626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игр, пособий, упражнений по технологии ТРИЗ-РТВ</w:t>
            </w:r>
          </w:p>
        </w:tc>
      </w:tr>
    </w:tbl>
    <w:p w:rsidR="00971C2C" w:rsidRDefault="00971C2C" w:rsidP="0031138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71C2C" w:rsidRDefault="00971C2C" w:rsidP="0031138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71C2C" w:rsidRPr="0031138D" w:rsidRDefault="00971C2C" w:rsidP="0031138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1138D">
        <w:rPr>
          <w:rFonts w:ascii="Times New Roman" w:hAnsi="Times New Roman"/>
          <w:b/>
          <w:sz w:val="24"/>
          <w:szCs w:val="24"/>
        </w:rPr>
        <w:t>Целевая группа проекта:</w:t>
      </w:r>
    </w:p>
    <w:p w:rsidR="00971C2C" w:rsidRPr="0031138D" w:rsidRDefault="00971C2C" w:rsidP="0031138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организации-заявителя – 6</w:t>
      </w:r>
      <w:r w:rsidRPr="0031138D">
        <w:rPr>
          <w:rFonts w:ascii="Times New Roman" w:hAnsi="Times New Roman"/>
          <w:sz w:val="24"/>
          <w:szCs w:val="24"/>
        </w:rPr>
        <w:t xml:space="preserve"> чел.</w:t>
      </w:r>
    </w:p>
    <w:p w:rsidR="00971C2C" w:rsidRDefault="00971C2C" w:rsidP="00A66C3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 ДОУ</w:t>
      </w:r>
      <w:r w:rsidRPr="0031138D">
        <w:rPr>
          <w:rFonts w:ascii="Times New Roman" w:hAnsi="Times New Roman"/>
          <w:sz w:val="24"/>
          <w:szCs w:val="24"/>
        </w:rPr>
        <w:t xml:space="preserve">. </w:t>
      </w:r>
    </w:p>
    <w:p w:rsidR="00971C2C" w:rsidRPr="00A66C38" w:rsidRDefault="00971C2C" w:rsidP="00A66C3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пилотных площадок и инициативных групп Приморского края – 35 человек.</w:t>
      </w:r>
    </w:p>
    <w:p w:rsidR="00971C2C" w:rsidRDefault="00971C2C" w:rsidP="0031138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71C2C" w:rsidRDefault="00971C2C" w:rsidP="0031138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1138D">
        <w:rPr>
          <w:rFonts w:ascii="Times New Roman" w:hAnsi="Times New Roman"/>
          <w:b/>
          <w:sz w:val="24"/>
          <w:szCs w:val="24"/>
        </w:rPr>
        <w:t xml:space="preserve">Оригинальность и инновационность проекта: </w:t>
      </w:r>
    </w:p>
    <w:p w:rsidR="00971C2C" w:rsidRDefault="00971C2C" w:rsidP="00347E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66C38">
        <w:rPr>
          <w:rFonts w:ascii="Times New Roman" w:hAnsi="Times New Roman"/>
          <w:sz w:val="24"/>
          <w:szCs w:val="24"/>
        </w:rPr>
        <w:t>Использование адаптированных к дошкольному возрасту методов ТРИЗ технологий позволяет формировать новые действия и соответствующие им чувственные образы и понятия. Доступные образы, действия, понятия дети легко выражают в активной речи.</w:t>
      </w:r>
      <w:r>
        <w:rPr>
          <w:rFonts w:ascii="Times New Roman" w:hAnsi="Times New Roman"/>
          <w:sz w:val="24"/>
          <w:szCs w:val="24"/>
        </w:rPr>
        <w:t xml:space="preserve"> Такая форма работы </w:t>
      </w:r>
      <w:r w:rsidRPr="00A66C38">
        <w:rPr>
          <w:rFonts w:ascii="Times New Roman" w:hAnsi="Times New Roman"/>
          <w:sz w:val="24"/>
          <w:szCs w:val="24"/>
        </w:rPr>
        <w:t>ставит ребенка в позицию думающего человека.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1C2C" w:rsidRPr="004554BC" w:rsidRDefault="00971C2C" w:rsidP="00347E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</w:t>
      </w:r>
      <w:r w:rsidRPr="004554BC">
        <w:rPr>
          <w:rFonts w:ascii="Times New Roman" w:hAnsi="Times New Roman"/>
          <w:sz w:val="24"/>
          <w:szCs w:val="24"/>
        </w:rPr>
        <w:t xml:space="preserve">ехнологии </w:t>
      </w:r>
      <w:r>
        <w:rPr>
          <w:rFonts w:ascii="Times New Roman" w:hAnsi="Times New Roman"/>
          <w:sz w:val="24"/>
          <w:szCs w:val="24"/>
        </w:rPr>
        <w:t>позволит</w:t>
      </w:r>
      <w:r w:rsidRPr="004554BC">
        <w:rPr>
          <w:rFonts w:ascii="Times New Roman" w:hAnsi="Times New Roman"/>
          <w:sz w:val="24"/>
          <w:szCs w:val="24"/>
        </w:rPr>
        <w:t xml:space="preserve"> педагогам изменить процесс обучен</w:t>
      </w:r>
      <w:r>
        <w:rPr>
          <w:rFonts w:ascii="Times New Roman" w:hAnsi="Times New Roman"/>
          <w:sz w:val="24"/>
          <w:szCs w:val="24"/>
        </w:rPr>
        <w:t>ия: методы и приёмы ТРИЗ придадут занятиям развивающий характер.</w:t>
      </w:r>
      <w:r w:rsidRPr="004554BC">
        <w:rPr>
          <w:rFonts w:ascii="Times New Roman" w:hAnsi="Times New Roman"/>
          <w:sz w:val="24"/>
          <w:szCs w:val="24"/>
        </w:rPr>
        <w:t xml:space="preserve"> </w:t>
      </w:r>
    </w:p>
    <w:p w:rsidR="00971C2C" w:rsidRPr="00E35FA0" w:rsidRDefault="00971C2C" w:rsidP="00E35F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Важную роль в проекте сыграют родители воспитанников. С</w:t>
      </w:r>
      <w:r w:rsidRPr="00347EF5">
        <w:rPr>
          <w:rFonts w:ascii="Times New Roman" w:hAnsi="Times New Roman"/>
          <w:sz w:val="24"/>
          <w:szCs w:val="24"/>
        </w:rPr>
        <w:t>овместное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EF5">
        <w:rPr>
          <w:rFonts w:ascii="Times New Roman" w:hAnsi="Times New Roman"/>
          <w:sz w:val="24"/>
          <w:szCs w:val="24"/>
        </w:rPr>
        <w:t>проживание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347EF5">
        <w:rPr>
          <w:rFonts w:ascii="Times New Roman" w:hAnsi="Times New Roman"/>
          <w:sz w:val="24"/>
          <w:szCs w:val="24"/>
        </w:rPr>
        <w:t>отворчества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EF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проекте послужат сплочению детско-родительского сообщества, упрочению каждой семьи. </w:t>
      </w:r>
      <w:r>
        <w:rPr>
          <w:rFonts w:ascii="Times New Roman" w:hAnsi="Times New Roman"/>
          <w:sz w:val="24"/>
          <w:szCs w:val="24"/>
        </w:rPr>
        <w:tab/>
      </w:r>
    </w:p>
    <w:p w:rsidR="00971C2C" w:rsidRDefault="00971C2C" w:rsidP="00670E7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971C2C" w:rsidRPr="00670E7E" w:rsidRDefault="00971C2C" w:rsidP="00670E7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1138D">
        <w:rPr>
          <w:rFonts w:ascii="Times New Roman" w:hAnsi="Times New Roman"/>
          <w:b/>
          <w:sz w:val="24"/>
          <w:szCs w:val="24"/>
        </w:rPr>
        <w:t xml:space="preserve">Основные результаты и продукты проекта: </w:t>
      </w:r>
    </w:p>
    <w:p w:rsidR="00971C2C" w:rsidRDefault="00971C2C" w:rsidP="0031138D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>Воспитанники научатся сочинять сказки, фантастические истории, составлять загадки, задавать вопросы. А также пользоваться копилкой признаков.</w:t>
      </w:r>
    </w:p>
    <w:p w:rsidR="00971C2C" w:rsidRDefault="00971C2C" w:rsidP="004A1F35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>Воспитатели создадут методические материалы: картотеку признаков, технологические карты,  имена признаков, анализаторы, копилку «Вопросы».</w:t>
      </w:r>
    </w:p>
    <w:p w:rsidR="00971C2C" w:rsidRDefault="00971C2C" w:rsidP="0031138D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>Воспитатели преобразуют РППС по технологии ТРИЗ.</w:t>
      </w:r>
    </w:p>
    <w:p w:rsidR="00971C2C" w:rsidRPr="004A1F35" w:rsidRDefault="00971C2C" w:rsidP="004A1F35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>Созданы партнерские связи между педагогами МДОБУ ЦРР – д/с №31 «Ладушки» и СОШ №8.</w:t>
      </w:r>
    </w:p>
    <w:p w:rsidR="00971C2C" w:rsidRDefault="00971C2C" w:rsidP="00E14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Default="00971C2C" w:rsidP="00E14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Default="00971C2C" w:rsidP="00E14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Pr="0031138D" w:rsidRDefault="00971C2C" w:rsidP="00E14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2C" w:rsidRPr="0031138D" w:rsidRDefault="00971C2C" w:rsidP="00E14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МДОБУ ЦРР – д/с №31 «Ладушки»               _____________  /Кухарь О. А.</w:t>
      </w:r>
      <w:r w:rsidRPr="0031138D">
        <w:rPr>
          <w:rFonts w:ascii="Times New Roman" w:hAnsi="Times New Roman"/>
          <w:sz w:val="24"/>
          <w:szCs w:val="24"/>
        </w:rPr>
        <w:t xml:space="preserve"> /</w:t>
      </w:r>
    </w:p>
    <w:p w:rsidR="00971C2C" w:rsidRPr="0031138D" w:rsidRDefault="00971C2C" w:rsidP="00E14DE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1138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подпись                             </w:t>
      </w:r>
    </w:p>
    <w:p w:rsidR="00971C2C" w:rsidRPr="0031138D" w:rsidRDefault="00971C2C" w:rsidP="00E14D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3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М. П.</w:t>
      </w:r>
    </w:p>
    <w:p w:rsidR="00971C2C" w:rsidRDefault="00971C2C" w:rsidP="00FB60AA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</w:p>
    <w:p w:rsidR="00971C2C" w:rsidRDefault="00971C2C" w:rsidP="00FB60AA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</w:p>
    <w:p w:rsidR="00971C2C" w:rsidRDefault="00971C2C" w:rsidP="00FB60AA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</w:p>
    <w:p w:rsidR="00971C2C" w:rsidRDefault="00971C2C" w:rsidP="00FB60AA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</w:p>
    <w:p w:rsidR="00971C2C" w:rsidRDefault="00971C2C" w:rsidP="00FB60AA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</w:p>
    <w:p w:rsidR="00971C2C" w:rsidRDefault="00971C2C" w:rsidP="00FB60AA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</w:p>
    <w:p w:rsidR="00971C2C" w:rsidRDefault="00971C2C" w:rsidP="00FB60AA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</w:p>
    <w:p w:rsidR="00971C2C" w:rsidRDefault="00971C2C" w:rsidP="00FB60AA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</w:p>
    <w:p w:rsidR="00971C2C" w:rsidRDefault="00971C2C" w:rsidP="00FB60AA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</w:p>
    <w:p w:rsidR="00971C2C" w:rsidRDefault="00971C2C" w:rsidP="00C14E00">
      <w:pPr>
        <w:tabs>
          <w:tab w:val="left" w:pos="7371"/>
        </w:tabs>
        <w:spacing w:before="12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E00">
        <w:rPr>
          <w:rFonts w:ascii="Times New Roman" w:hAnsi="Times New Roman"/>
          <w:b/>
          <w:sz w:val="28"/>
          <w:szCs w:val="28"/>
        </w:rPr>
        <w:t>Дорожная карта</w:t>
      </w:r>
    </w:p>
    <w:p w:rsidR="00971C2C" w:rsidRDefault="00971C2C" w:rsidP="00C14E00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  <w:r w:rsidRPr="00C14E0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ПФОИ  ноябрь, 2018 (Буравцова Т.А., Ершова Е.А., Салтыкова Т.Н., Сорокина А.Е.)</w:t>
      </w:r>
    </w:p>
    <w:p w:rsidR="00971C2C" w:rsidRPr="00C14E00" w:rsidRDefault="00971C2C" w:rsidP="00C14E00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Семинар Сидорчук Т.А. (Бараненко Н.М.)</w:t>
      </w:r>
    </w:p>
    <w:p w:rsidR="00971C2C" w:rsidRDefault="00971C2C" w:rsidP="00C14E00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Установочная сессия  (Буравцова Т.А., Бараненко Н.М.)</w:t>
      </w:r>
    </w:p>
    <w:p w:rsidR="00971C2C" w:rsidRDefault="00971C2C" w:rsidP="00C14E00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14E00">
        <w:rPr>
          <w:rFonts w:ascii="Times New Roman" w:hAnsi="Times New Roman"/>
          <w:sz w:val="28"/>
          <w:szCs w:val="28"/>
        </w:rPr>
        <w:t>. 19-20.02  «Исследовательские практики в ДО»</w:t>
      </w:r>
    </w:p>
    <w:p w:rsidR="00971C2C" w:rsidRDefault="00971C2C" w:rsidP="00C14E00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26.03  «Развитие инженерного мышления у дошкольников»</w:t>
      </w:r>
    </w:p>
    <w:p w:rsidR="00971C2C" w:rsidRDefault="00971C2C" w:rsidP="00C14E00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5.04. детский сад «Дарина» «Формирование системного мышления средствами ОТСМ – ТРИЗ» (опыт)</w:t>
      </w:r>
    </w:p>
    <w:p w:rsidR="00971C2C" w:rsidRDefault="00971C2C" w:rsidP="00C14E00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26.04 детский сад Спасск – Дальний  «Формирование системного мышления средствами ОТСМ – ТРИЗ» (опыт)</w:t>
      </w:r>
    </w:p>
    <w:p w:rsidR="00971C2C" w:rsidRDefault="00971C2C" w:rsidP="00C14E00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16.05 детский сад Большой Камень «Формирование системного мышления средствами ОТСМ – ТРИЗ» (опыт)</w:t>
      </w:r>
    </w:p>
    <w:p w:rsidR="00971C2C" w:rsidRDefault="00971C2C" w:rsidP="00C14E00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</w:p>
    <w:p w:rsidR="00971C2C" w:rsidRPr="00C14E00" w:rsidRDefault="00971C2C" w:rsidP="00C14E00">
      <w:pPr>
        <w:tabs>
          <w:tab w:val="left" w:pos="7371"/>
        </w:tabs>
        <w:spacing w:before="120" w:after="240" w:line="360" w:lineRule="auto"/>
        <w:rPr>
          <w:rFonts w:ascii="Times New Roman" w:hAnsi="Times New Roman"/>
          <w:sz w:val="28"/>
          <w:szCs w:val="28"/>
        </w:rPr>
      </w:pPr>
    </w:p>
    <w:sectPr w:rsidR="00971C2C" w:rsidRPr="00C14E00" w:rsidSect="00E5093F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2DA"/>
    <w:multiLevelType w:val="hybridMultilevel"/>
    <w:tmpl w:val="834A1676"/>
    <w:lvl w:ilvl="0" w:tplc="195AEC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53DE0"/>
    <w:multiLevelType w:val="hybridMultilevel"/>
    <w:tmpl w:val="03AAC84E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A15"/>
    <w:multiLevelType w:val="multilevel"/>
    <w:tmpl w:val="B350A454"/>
    <w:lvl w:ilvl="0">
      <w:start w:val="1"/>
      <w:numFmt w:val="bullet"/>
      <w:lvlText w:val="-"/>
      <w:lvlJc w:val="left"/>
      <w:pPr>
        <w:ind w:left="720" w:hanging="360"/>
      </w:pPr>
      <w:rPr>
        <w:rFonts w:ascii="Vrinda" w:eastAsia="Times New Roman" w:hAnsi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117F71FA"/>
    <w:multiLevelType w:val="hybridMultilevel"/>
    <w:tmpl w:val="97FC028C"/>
    <w:lvl w:ilvl="0" w:tplc="B23411E8">
      <w:start w:val="1"/>
      <w:numFmt w:val="bullet"/>
      <w:lvlText w:val="-"/>
      <w:lvlJc w:val="left"/>
      <w:pPr>
        <w:ind w:left="128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">
    <w:nsid w:val="194A650F"/>
    <w:multiLevelType w:val="hybridMultilevel"/>
    <w:tmpl w:val="5C1C25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0202F31"/>
    <w:multiLevelType w:val="hybridMultilevel"/>
    <w:tmpl w:val="60F643C0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B0988"/>
    <w:multiLevelType w:val="hybridMultilevel"/>
    <w:tmpl w:val="B5AE6294"/>
    <w:lvl w:ilvl="0" w:tplc="B23411E8">
      <w:start w:val="1"/>
      <w:numFmt w:val="bullet"/>
      <w:lvlText w:val="-"/>
      <w:lvlJc w:val="left"/>
      <w:pPr>
        <w:ind w:left="128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>
    <w:nsid w:val="373404F9"/>
    <w:multiLevelType w:val="hybridMultilevel"/>
    <w:tmpl w:val="6D48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49563D"/>
    <w:multiLevelType w:val="hybridMultilevel"/>
    <w:tmpl w:val="5A48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04C9D"/>
    <w:multiLevelType w:val="multilevel"/>
    <w:tmpl w:val="F9F4CFEC"/>
    <w:lvl w:ilvl="0">
      <w:start w:val="3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59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cs="Times New Roman" w:hint="default"/>
      </w:rPr>
    </w:lvl>
  </w:abstractNum>
  <w:abstractNum w:abstractNumId="10">
    <w:nsid w:val="45811FFB"/>
    <w:multiLevelType w:val="hybridMultilevel"/>
    <w:tmpl w:val="42E2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FB693B"/>
    <w:multiLevelType w:val="hybridMultilevel"/>
    <w:tmpl w:val="E46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ED08C5"/>
    <w:multiLevelType w:val="hybridMultilevel"/>
    <w:tmpl w:val="451C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8000C"/>
    <w:multiLevelType w:val="hybridMultilevel"/>
    <w:tmpl w:val="968C244E"/>
    <w:lvl w:ilvl="0" w:tplc="8E4A19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060791"/>
    <w:multiLevelType w:val="multilevel"/>
    <w:tmpl w:val="C950BFD8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52DA428C"/>
    <w:multiLevelType w:val="hybridMultilevel"/>
    <w:tmpl w:val="8B1C4B96"/>
    <w:lvl w:ilvl="0" w:tplc="B23411E8">
      <w:start w:val="1"/>
      <w:numFmt w:val="bullet"/>
      <w:lvlText w:val="-"/>
      <w:lvlJc w:val="left"/>
      <w:pPr>
        <w:ind w:left="99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6">
    <w:nsid w:val="52F963F2"/>
    <w:multiLevelType w:val="hybridMultilevel"/>
    <w:tmpl w:val="06D2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8A00E8"/>
    <w:multiLevelType w:val="hybridMultilevel"/>
    <w:tmpl w:val="E3ACE6C0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D75C5"/>
    <w:multiLevelType w:val="hybridMultilevel"/>
    <w:tmpl w:val="6F8E0566"/>
    <w:lvl w:ilvl="0" w:tplc="D3504F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8CB27EB"/>
    <w:multiLevelType w:val="hybridMultilevel"/>
    <w:tmpl w:val="B464F0CC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B4318"/>
    <w:multiLevelType w:val="multilevel"/>
    <w:tmpl w:val="139472E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594D1CD6"/>
    <w:multiLevelType w:val="hybridMultilevel"/>
    <w:tmpl w:val="DDBC0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ED22B8"/>
    <w:multiLevelType w:val="hybridMultilevel"/>
    <w:tmpl w:val="4354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C323A"/>
    <w:multiLevelType w:val="hybridMultilevel"/>
    <w:tmpl w:val="3384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65429"/>
    <w:multiLevelType w:val="multilevel"/>
    <w:tmpl w:val="FD623002"/>
    <w:lvl w:ilvl="0">
      <w:start w:val="1"/>
      <w:numFmt w:val="bullet"/>
      <w:lvlText w:val="-"/>
      <w:lvlJc w:val="left"/>
      <w:pPr>
        <w:ind w:left="720" w:hanging="360"/>
      </w:pPr>
      <w:rPr>
        <w:rFonts w:ascii="Vrinda" w:eastAsia="Times New Roman" w:hAnsi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5">
    <w:nsid w:val="71425436"/>
    <w:multiLevelType w:val="hybridMultilevel"/>
    <w:tmpl w:val="CD20D422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F3187"/>
    <w:multiLevelType w:val="hybridMultilevel"/>
    <w:tmpl w:val="6A8C0EF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FA83788"/>
    <w:multiLevelType w:val="multilevel"/>
    <w:tmpl w:val="28B86C26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3"/>
  </w:num>
  <w:num w:numId="5">
    <w:abstractNumId w:val="17"/>
  </w:num>
  <w:num w:numId="6">
    <w:abstractNumId w:val="15"/>
  </w:num>
  <w:num w:numId="7">
    <w:abstractNumId w:val="5"/>
  </w:num>
  <w:num w:numId="8">
    <w:abstractNumId w:val="6"/>
  </w:num>
  <w:num w:numId="9">
    <w:abstractNumId w:val="25"/>
  </w:num>
  <w:num w:numId="10">
    <w:abstractNumId w:val="2"/>
  </w:num>
  <w:num w:numId="11">
    <w:abstractNumId w:val="24"/>
  </w:num>
  <w:num w:numId="12">
    <w:abstractNumId w:val="4"/>
  </w:num>
  <w:num w:numId="13">
    <w:abstractNumId w:val="10"/>
  </w:num>
  <w:num w:numId="14">
    <w:abstractNumId w:val="11"/>
  </w:num>
  <w:num w:numId="15">
    <w:abstractNumId w:val="19"/>
  </w:num>
  <w:num w:numId="16">
    <w:abstractNumId w:val="13"/>
  </w:num>
  <w:num w:numId="17">
    <w:abstractNumId w:val="1"/>
  </w:num>
  <w:num w:numId="18">
    <w:abstractNumId w:val="26"/>
  </w:num>
  <w:num w:numId="19">
    <w:abstractNumId w:val="20"/>
  </w:num>
  <w:num w:numId="20">
    <w:abstractNumId w:val="9"/>
  </w:num>
  <w:num w:numId="21">
    <w:abstractNumId w:val="27"/>
  </w:num>
  <w:num w:numId="22">
    <w:abstractNumId w:val="14"/>
  </w:num>
  <w:num w:numId="23">
    <w:abstractNumId w:val="23"/>
  </w:num>
  <w:num w:numId="24">
    <w:abstractNumId w:val="7"/>
  </w:num>
  <w:num w:numId="25">
    <w:abstractNumId w:val="8"/>
  </w:num>
  <w:num w:numId="26">
    <w:abstractNumId w:val="0"/>
  </w:num>
  <w:num w:numId="27">
    <w:abstractNumId w:val="1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404"/>
    <w:rsid w:val="00002680"/>
    <w:rsid w:val="00010218"/>
    <w:rsid w:val="0004032E"/>
    <w:rsid w:val="00050DDC"/>
    <w:rsid w:val="00054C87"/>
    <w:rsid w:val="000F18CF"/>
    <w:rsid w:val="000F290B"/>
    <w:rsid w:val="001028D9"/>
    <w:rsid w:val="00113078"/>
    <w:rsid w:val="001148FC"/>
    <w:rsid w:val="00136F2D"/>
    <w:rsid w:val="00153FF6"/>
    <w:rsid w:val="0015747D"/>
    <w:rsid w:val="00173140"/>
    <w:rsid w:val="00176DCA"/>
    <w:rsid w:val="001770D9"/>
    <w:rsid w:val="00186DBA"/>
    <w:rsid w:val="00196315"/>
    <w:rsid w:val="001A1D5E"/>
    <w:rsid w:val="001F602F"/>
    <w:rsid w:val="00212F7B"/>
    <w:rsid w:val="0026482A"/>
    <w:rsid w:val="002718E0"/>
    <w:rsid w:val="00285352"/>
    <w:rsid w:val="002A3FF4"/>
    <w:rsid w:val="002C1F50"/>
    <w:rsid w:val="002D4041"/>
    <w:rsid w:val="002D49D5"/>
    <w:rsid w:val="002D4FF1"/>
    <w:rsid w:val="00300404"/>
    <w:rsid w:val="00301725"/>
    <w:rsid w:val="0031138D"/>
    <w:rsid w:val="0031162F"/>
    <w:rsid w:val="00347EF5"/>
    <w:rsid w:val="003617B4"/>
    <w:rsid w:val="00373078"/>
    <w:rsid w:val="0037791C"/>
    <w:rsid w:val="003823D6"/>
    <w:rsid w:val="00390D8C"/>
    <w:rsid w:val="003C028E"/>
    <w:rsid w:val="003F2279"/>
    <w:rsid w:val="00405458"/>
    <w:rsid w:val="00413173"/>
    <w:rsid w:val="00443252"/>
    <w:rsid w:val="00443647"/>
    <w:rsid w:val="004554BC"/>
    <w:rsid w:val="00461A25"/>
    <w:rsid w:val="00482975"/>
    <w:rsid w:val="004A1F35"/>
    <w:rsid w:val="004A72A2"/>
    <w:rsid w:val="004B3164"/>
    <w:rsid w:val="004C2132"/>
    <w:rsid w:val="004C2892"/>
    <w:rsid w:val="004E066B"/>
    <w:rsid w:val="004F0A0D"/>
    <w:rsid w:val="00517E62"/>
    <w:rsid w:val="00523276"/>
    <w:rsid w:val="005855A9"/>
    <w:rsid w:val="00585EBA"/>
    <w:rsid w:val="005D2346"/>
    <w:rsid w:val="00606B20"/>
    <w:rsid w:val="0061475D"/>
    <w:rsid w:val="0061737C"/>
    <w:rsid w:val="00624B40"/>
    <w:rsid w:val="00626855"/>
    <w:rsid w:val="00627AFC"/>
    <w:rsid w:val="00641200"/>
    <w:rsid w:val="00663616"/>
    <w:rsid w:val="00667C9C"/>
    <w:rsid w:val="00670E7E"/>
    <w:rsid w:val="006721BD"/>
    <w:rsid w:val="006767C8"/>
    <w:rsid w:val="006B32ED"/>
    <w:rsid w:val="006C032F"/>
    <w:rsid w:val="006D191A"/>
    <w:rsid w:val="006D6F34"/>
    <w:rsid w:val="006E7D56"/>
    <w:rsid w:val="00772275"/>
    <w:rsid w:val="0077490B"/>
    <w:rsid w:val="007771D2"/>
    <w:rsid w:val="007855F6"/>
    <w:rsid w:val="00787F75"/>
    <w:rsid w:val="007B6A0F"/>
    <w:rsid w:val="007C7F79"/>
    <w:rsid w:val="007D611C"/>
    <w:rsid w:val="007E1922"/>
    <w:rsid w:val="007E4D41"/>
    <w:rsid w:val="00832F1F"/>
    <w:rsid w:val="0083579F"/>
    <w:rsid w:val="00836E3A"/>
    <w:rsid w:val="00837C0E"/>
    <w:rsid w:val="00867F06"/>
    <w:rsid w:val="00893458"/>
    <w:rsid w:val="00895F23"/>
    <w:rsid w:val="008C26B7"/>
    <w:rsid w:val="008C5EFC"/>
    <w:rsid w:val="008D39CF"/>
    <w:rsid w:val="008F08CB"/>
    <w:rsid w:val="008F44E3"/>
    <w:rsid w:val="00901841"/>
    <w:rsid w:val="00911AB6"/>
    <w:rsid w:val="00915289"/>
    <w:rsid w:val="00967358"/>
    <w:rsid w:val="00971C2C"/>
    <w:rsid w:val="009855F2"/>
    <w:rsid w:val="00990D24"/>
    <w:rsid w:val="009951CD"/>
    <w:rsid w:val="009B4C09"/>
    <w:rsid w:val="009B52BB"/>
    <w:rsid w:val="009F5AC6"/>
    <w:rsid w:val="00A224D2"/>
    <w:rsid w:val="00A66C38"/>
    <w:rsid w:val="00A71E00"/>
    <w:rsid w:val="00A841EE"/>
    <w:rsid w:val="00AE4B12"/>
    <w:rsid w:val="00B02408"/>
    <w:rsid w:val="00B22110"/>
    <w:rsid w:val="00B25518"/>
    <w:rsid w:val="00B308C7"/>
    <w:rsid w:val="00B404A0"/>
    <w:rsid w:val="00B53C9B"/>
    <w:rsid w:val="00B55F28"/>
    <w:rsid w:val="00B75078"/>
    <w:rsid w:val="00BC5E9D"/>
    <w:rsid w:val="00BC7FF4"/>
    <w:rsid w:val="00C14E00"/>
    <w:rsid w:val="00C17821"/>
    <w:rsid w:val="00C436C7"/>
    <w:rsid w:val="00C66E1A"/>
    <w:rsid w:val="00C8174B"/>
    <w:rsid w:val="00CD406B"/>
    <w:rsid w:val="00D06A77"/>
    <w:rsid w:val="00D13B0C"/>
    <w:rsid w:val="00D219CD"/>
    <w:rsid w:val="00D36C2D"/>
    <w:rsid w:val="00D52E1E"/>
    <w:rsid w:val="00DC5AA2"/>
    <w:rsid w:val="00DD09F8"/>
    <w:rsid w:val="00DD2451"/>
    <w:rsid w:val="00DD2C6D"/>
    <w:rsid w:val="00DE3F25"/>
    <w:rsid w:val="00E123E0"/>
    <w:rsid w:val="00E14DE2"/>
    <w:rsid w:val="00E26F30"/>
    <w:rsid w:val="00E35FA0"/>
    <w:rsid w:val="00E506A8"/>
    <w:rsid w:val="00E5093F"/>
    <w:rsid w:val="00E5480D"/>
    <w:rsid w:val="00EA604C"/>
    <w:rsid w:val="00EB2831"/>
    <w:rsid w:val="00EE1E20"/>
    <w:rsid w:val="00F04F13"/>
    <w:rsid w:val="00F467FE"/>
    <w:rsid w:val="00F5675E"/>
    <w:rsid w:val="00F658DF"/>
    <w:rsid w:val="00FB60AA"/>
    <w:rsid w:val="00FC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040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00404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0404"/>
    <w:rPr>
      <w:rFonts w:ascii="Arial" w:hAnsi="Arial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300404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0404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00404"/>
    <w:pPr>
      <w:ind w:left="720"/>
      <w:contextualSpacing/>
    </w:pPr>
    <w:rPr>
      <w:lang w:eastAsia="en-US"/>
    </w:rPr>
  </w:style>
  <w:style w:type="character" w:styleId="Emphasis">
    <w:name w:val="Emphasis"/>
    <w:basedOn w:val="DefaultParagraphFont"/>
    <w:uiPriority w:val="99"/>
    <w:qFormat/>
    <w:rsid w:val="0030040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300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9018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1138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113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725</TotalTime>
  <Pages>7</Pages>
  <Words>1868</Words>
  <Characters>10654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PC</cp:lastModifiedBy>
  <cp:revision>76</cp:revision>
  <cp:lastPrinted>2019-02-04T06:57:00Z</cp:lastPrinted>
  <dcterms:created xsi:type="dcterms:W3CDTF">2018-10-10T10:48:00Z</dcterms:created>
  <dcterms:modified xsi:type="dcterms:W3CDTF">2019-02-11T04:00:00Z</dcterms:modified>
</cp:coreProperties>
</file>