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8DF" w:rsidRDefault="004578DF" w:rsidP="00A610C0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5C1B98">
        <w:rPr>
          <w:rFonts w:ascii="Times New Roman" w:hAnsi="Times New Roman"/>
          <w:sz w:val="28"/>
          <w:szCs w:val="28"/>
        </w:rPr>
        <w:t>Муниципальное дошкольное образовательное бюджетное учреждение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5C1B98">
        <w:rPr>
          <w:rFonts w:ascii="Times New Roman" w:hAnsi="Times New Roman"/>
          <w:sz w:val="28"/>
          <w:szCs w:val="28"/>
        </w:rPr>
        <w:t xml:space="preserve"> «Центр развития ребенка – детский сад №31 « Ладушки»</w:t>
      </w:r>
      <w:r>
        <w:rPr>
          <w:rFonts w:ascii="Times New Roman" w:hAnsi="Times New Roman"/>
          <w:sz w:val="28"/>
          <w:szCs w:val="28"/>
        </w:rPr>
        <w:t xml:space="preserve">                      Арсеньевского городского</w:t>
      </w:r>
      <w:r w:rsidRPr="005C1B98">
        <w:rPr>
          <w:rFonts w:ascii="Times New Roman" w:hAnsi="Times New Roman"/>
          <w:sz w:val="28"/>
          <w:szCs w:val="28"/>
        </w:rPr>
        <w:t xml:space="preserve"> округ</w:t>
      </w:r>
      <w:r>
        <w:rPr>
          <w:rFonts w:ascii="Times New Roman" w:hAnsi="Times New Roman"/>
          <w:sz w:val="28"/>
          <w:szCs w:val="28"/>
        </w:rPr>
        <w:t>а</w:t>
      </w:r>
    </w:p>
    <w:p w:rsidR="004578DF" w:rsidRDefault="004578DF" w:rsidP="00A610C0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4578DF" w:rsidRPr="00D93F12" w:rsidRDefault="004578DF" w:rsidP="00537E4E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4578DF" w:rsidRPr="005C1B98" w:rsidRDefault="004578DF" w:rsidP="00A610C0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4578DF" w:rsidRDefault="004578DF" w:rsidP="00804659">
      <w:pPr>
        <w:spacing w:line="240" w:lineRule="auto"/>
        <w:ind w:left="6096"/>
        <w:jc w:val="right"/>
        <w:rPr>
          <w:rFonts w:ascii="Times New Roman" w:hAnsi="Times New Roman"/>
          <w:sz w:val="28"/>
          <w:szCs w:val="28"/>
        </w:rPr>
      </w:pPr>
    </w:p>
    <w:p w:rsidR="004578DF" w:rsidRPr="005C1B98" w:rsidRDefault="004578DF" w:rsidP="005C1B98">
      <w:pPr>
        <w:tabs>
          <w:tab w:val="left" w:pos="1590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4578DF" w:rsidRPr="005C1B98" w:rsidRDefault="004578DF" w:rsidP="005C1B98">
      <w:pPr>
        <w:tabs>
          <w:tab w:val="left" w:pos="1590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4578DF" w:rsidRDefault="004578DF" w:rsidP="005C1B98">
      <w:pPr>
        <w:tabs>
          <w:tab w:val="left" w:pos="1590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Конспект </w:t>
      </w:r>
    </w:p>
    <w:p w:rsidR="004578DF" w:rsidRDefault="004578DF" w:rsidP="00537E4E">
      <w:pPr>
        <w:tabs>
          <w:tab w:val="left" w:pos="1590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Непосредственно образовательной деятельности </w:t>
      </w:r>
    </w:p>
    <w:p w:rsidR="004578DF" w:rsidRDefault="004578DF" w:rsidP="00537E4E">
      <w:pPr>
        <w:tabs>
          <w:tab w:val="left" w:pos="1590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познавательно - речевому развитию</w:t>
      </w:r>
      <w:r w:rsidRPr="005E17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старшей группе</w:t>
      </w:r>
    </w:p>
    <w:p w:rsidR="004578DF" w:rsidRDefault="004578DF" w:rsidP="005E1710">
      <w:pPr>
        <w:tabs>
          <w:tab w:val="left" w:pos="1590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«Путешествие в волшебный лес» </w:t>
      </w:r>
      <w:r w:rsidRPr="005C1B98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использованием технологии ТРИЗ</w:t>
      </w:r>
    </w:p>
    <w:p w:rsidR="004578DF" w:rsidRDefault="004578DF" w:rsidP="00537E4E">
      <w:pPr>
        <w:tabs>
          <w:tab w:val="left" w:pos="1590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4578DF" w:rsidRDefault="004578DF" w:rsidP="00AD3506">
      <w:pPr>
        <w:tabs>
          <w:tab w:val="left" w:pos="1590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4578DF" w:rsidRPr="005C1B98" w:rsidRDefault="004578DF" w:rsidP="00AD3506">
      <w:pPr>
        <w:tabs>
          <w:tab w:val="left" w:pos="1590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4578DF" w:rsidRDefault="004578DF" w:rsidP="00944CA7">
      <w:pPr>
        <w:tabs>
          <w:tab w:val="left" w:pos="1590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4578DF" w:rsidRDefault="004578DF" w:rsidP="00944CA7">
      <w:pPr>
        <w:tabs>
          <w:tab w:val="left" w:pos="1590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4578DF" w:rsidRPr="005C1B98" w:rsidRDefault="004578DF" w:rsidP="00944CA7">
      <w:pPr>
        <w:tabs>
          <w:tab w:val="left" w:pos="1590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4578DF" w:rsidRDefault="004578DF" w:rsidP="00F21F5B">
      <w:pPr>
        <w:tabs>
          <w:tab w:val="left" w:pos="1590"/>
        </w:tabs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Составитель: </w:t>
      </w:r>
    </w:p>
    <w:p w:rsidR="004578DF" w:rsidRDefault="004578DF" w:rsidP="00F21F5B">
      <w:pPr>
        <w:tabs>
          <w:tab w:val="left" w:pos="1590"/>
        </w:tabs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5C1B98">
        <w:rPr>
          <w:rFonts w:ascii="Times New Roman" w:hAnsi="Times New Roman"/>
          <w:sz w:val="28"/>
          <w:szCs w:val="28"/>
        </w:rPr>
        <w:t>оспитатель</w:t>
      </w:r>
      <w:r>
        <w:rPr>
          <w:rFonts w:ascii="Times New Roman" w:hAnsi="Times New Roman"/>
          <w:sz w:val="28"/>
          <w:szCs w:val="28"/>
        </w:rPr>
        <w:t xml:space="preserve"> Шкрабач Е. А.</w:t>
      </w:r>
    </w:p>
    <w:p w:rsidR="004578DF" w:rsidRDefault="004578DF" w:rsidP="005C1B98">
      <w:pPr>
        <w:tabs>
          <w:tab w:val="left" w:pos="1590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4578DF" w:rsidRDefault="004578DF" w:rsidP="005C1B98">
      <w:pPr>
        <w:tabs>
          <w:tab w:val="left" w:pos="1590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4578DF" w:rsidRDefault="004578DF" w:rsidP="005C1B98">
      <w:pPr>
        <w:tabs>
          <w:tab w:val="left" w:pos="1590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4578DF" w:rsidRDefault="004578DF" w:rsidP="005C1B98">
      <w:pPr>
        <w:tabs>
          <w:tab w:val="left" w:pos="1590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4578DF" w:rsidRDefault="004578DF" w:rsidP="005C1B98">
      <w:pPr>
        <w:tabs>
          <w:tab w:val="left" w:pos="1590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4578DF" w:rsidRPr="005C1B98" w:rsidRDefault="004578DF" w:rsidP="005C1B98">
      <w:pPr>
        <w:tabs>
          <w:tab w:val="left" w:pos="1590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4578DF" w:rsidRDefault="004578DF" w:rsidP="005E1710">
      <w:pPr>
        <w:tabs>
          <w:tab w:val="left" w:pos="1590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055EDA">
        <w:rPr>
          <w:rFonts w:ascii="Times New Roman" w:hAnsi="Times New Roman"/>
          <w:sz w:val="28"/>
          <w:szCs w:val="28"/>
        </w:rPr>
        <w:t xml:space="preserve">                                    </w:t>
      </w:r>
    </w:p>
    <w:p w:rsidR="004578DF" w:rsidRPr="00055EDA" w:rsidRDefault="004578DF" w:rsidP="005E1710">
      <w:pPr>
        <w:tabs>
          <w:tab w:val="left" w:pos="1590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055EDA">
        <w:rPr>
          <w:rFonts w:ascii="Times New Roman" w:hAnsi="Times New Roman"/>
          <w:b/>
          <w:sz w:val="28"/>
          <w:szCs w:val="28"/>
        </w:rPr>
        <w:t>Цель:</w:t>
      </w:r>
      <w:r w:rsidRPr="00055EDA">
        <w:rPr>
          <w:rFonts w:ascii="Times New Roman" w:hAnsi="Times New Roman"/>
          <w:sz w:val="28"/>
          <w:szCs w:val="28"/>
        </w:rPr>
        <w:t xml:space="preserve"> Развивать познавательную активность, внимание, память, мышление, творческие возможности с помощью элементов  технологии ТРИЗ.</w:t>
      </w:r>
    </w:p>
    <w:p w:rsidR="004578DF" w:rsidRPr="00055EDA" w:rsidRDefault="004578DF" w:rsidP="00055EDA">
      <w:pPr>
        <w:tabs>
          <w:tab w:val="left" w:pos="1590"/>
        </w:tabs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55EDA">
        <w:rPr>
          <w:rFonts w:ascii="Times New Roman" w:hAnsi="Times New Roman"/>
          <w:b/>
          <w:sz w:val="28"/>
          <w:szCs w:val="28"/>
        </w:rPr>
        <w:t xml:space="preserve">Задачи: </w:t>
      </w:r>
    </w:p>
    <w:p w:rsidR="004578DF" w:rsidRPr="00055EDA" w:rsidRDefault="004578DF" w:rsidP="00055EDA">
      <w:pPr>
        <w:tabs>
          <w:tab w:val="left" w:pos="1590"/>
        </w:tabs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55EDA">
        <w:rPr>
          <w:rFonts w:ascii="Times New Roman" w:hAnsi="Times New Roman"/>
          <w:b/>
          <w:sz w:val="28"/>
          <w:szCs w:val="28"/>
        </w:rPr>
        <w:t>Обучающие:</w:t>
      </w:r>
    </w:p>
    <w:p w:rsidR="004578DF" w:rsidRPr="00055EDA" w:rsidRDefault="004578DF" w:rsidP="00055EDA">
      <w:pPr>
        <w:numPr>
          <w:ilvl w:val="0"/>
          <w:numId w:val="3"/>
        </w:numPr>
        <w:tabs>
          <w:tab w:val="left" w:pos="159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55EDA">
        <w:rPr>
          <w:rFonts w:ascii="Times New Roman" w:hAnsi="Times New Roman"/>
          <w:sz w:val="28"/>
          <w:szCs w:val="28"/>
        </w:rPr>
        <w:t>Формировать умение самостоятельно решать поставленную задачу.</w:t>
      </w:r>
    </w:p>
    <w:p w:rsidR="004578DF" w:rsidRPr="00055EDA" w:rsidRDefault="004578DF" w:rsidP="00055EDA">
      <w:pPr>
        <w:pStyle w:val="ListParagraph"/>
        <w:numPr>
          <w:ilvl w:val="0"/>
          <w:numId w:val="3"/>
        </w:numPr>
        <w:tabs>
          <w:tab w:val="left" w:pos="159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55EDA">
        <w:rPr>
          <w:rFonts w:ascii="Times New Roman" w:hAnsi="Times New Roman"/>
          <w:sz w:val="28"/>
          <w:szCs w:val="28"/>
        </w:rPr>
        <w:t>Закреплять умение соотносить количество предметов с цифрой.</w:t>
      </w:r>
    </w:p>
    <w:p w:rsidR="004578DF" w:rsidRPr="00055EDA" w:rsidRDefault="004578DF" w:rsidP="00055EDA">
      <w:pPr>
        <w:pStyle w:val="ListParagraph"/>
        <w:numPr>
          <w:ilvl w:val="0"/>
          <w:numId w:val="3"/>
        </w:numPr>
        <w:tabs>
          <w:tab w:val="left" w:pos="159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55EDA">
        <w:rPr>
          <w:rFonts w:ascii="Times New Roman" w:hAnsi="Times New Roman"/>
          <w:sz w:val="28"/>
          <w:szCs w:val="28"/>
        </w:rPr>
        <w:t>Закреплять знание детей о геометрических фигурах.</w:t>
      </w:r>
    </w:p>
    <w:p w:rsidR="004578DF" w:rsidRPr="00055EDA" w:rsidRDefault="004578DF" w:rsidP="00055EDA">
      <w:pPr>
        <w:pStyle w:val="ListParagraph"/>
        <w:numPr>
          <w:ilvl w:val="0"/>
          <w:numId w:val="3"/>
        </w:numPr>
        <w:tabs>
          <w:tab w:val="left" w:pos="159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55EDA">
        <w:rPr>
          <w:rFonts w:ascii="Times New Roman" w:hAnsi="Times New Roman"/>
          <w:sz w:val="28"/>
          <w:szCs w:val="28"/>
        </w:rPr>
        <w:t>Совершенствовать умение ориентироваться на листе бумаги.</w:t>
      </w:r>
    </w:p>
    <w:p w:rsidR="004578DF" w:rsidRPr="00055EDA" w:rsidRDefault="004578DF" w:rsidP="00055EDA">
      <w:pPr>
        <w:tabs>
          <w:tab w:val="left" w:pos="1590"/>
        </w:tabs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55EDA">
        <w:rPr>
          <w:rFonts w:ascii="Times New Roman" w:hAnsi="Times New Roman"/>
          <w:b/>
          <w:sz w:val="28"/>
          <w:szCs w:val="28"/>
        </w:rPr>
        <w:t>Развивающие:</w:t>
      </w:r>
    </w:p>
    <w:p w:rsidR="004578DF" w:rsidRPr="00055EDA" w:rsidRDefault="004578DF" w:rsidP="00055EDA">
      <w:pPr>
        <w:pStyle w:val="ListParagraph"/>
        <w:tabs>
          <w:tab w:val="left" w:pos="1590"/>
        </w:tabs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055EDA">
        <w:rPr>
          <w:rFonts w:ascii="Times New Roman" w:hAnsi="Times New Roman"/>
          <w:sz w:val="28"/>
          <w:szCs w:val="28"/>
        </w:rPr>
        <w:t>1. Развивать у детей  логическое мышление, путем разрешения проблемных ситуаций, воображение, память.</w:t>
      </w:r>
    </w:p>
    <w:p w:rsidR="004578DF" w:rsidRPr="00055EDA" w:rsidRDefault="004578DF" w:rsidP="00055EDA">
      <w:pPr>
        <w:tabs>
          <w:tab w:val="left" w:pos="1590"/>
        </w:tabs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55EDA">
        <w:rPr>
          <w:rFonts w:ascii="Times New Roman" w:hAnsi="Times New Roman"/>
          <w:b/>
          <w:sz w:val="28"/>
          <w:szCs w:val="28"/>
        </w:rPr>
        <w:t>Воспитательные:</w:t>
      </w:r>
    </w:p>
    <w:p w:rsidR="004578DF" w:rsidRPr="00055EDA" w:rsidRDefault="004578DF" w:rsidP="00055EDA">
      <w:pPr>
        <w:pStyle w:val="ListParagraph"/>
        <w:numPr>
          <w:ilvl w:val="0"/>
          <w:numId w:val="4"/>
        </w:numPr>
        <w:tabs>
          <w:tab w:val="left" w:pos="159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55EDA">
        <w:rPr>
          <w:rFonts w:ascii="Times New Roman" w:hAnsi="Times New Roman"/>
          <w:sz w:val="28"/>
          <w:szCs w:val="28"/>
        </w:rPr>
        <w:t>Воспитывать дружелюбие, коммуникативные навыки, умение работать в группе.</w:t>
      </w:r>
    </w:p>
    <w:p w:rsidR="004578DF" w:rsidRPr="00055EDA" w:rsidRDefault="004578DF" w:rsidP="00055EDA">
      <w:pPr>
        <w:tabs>
          <w:tab w:val="left" w:pos="1590"/>
        </w:tabs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55EDA">
        <w:rPr>
          <w:rFonts w:ascii="Times New Roman" w:hAnsi="Times New Roman"/>
          <w:b/>
          <w:sz w:val="28"/>
          <w:szCs w:val="28"/>
        </w:rPr>
        <w:t xml:space="preserve">Материалы и оборудование: </w:t>
      </w:r>
      <w:r w:rsidRPr="00055EDA">
        <w:rPr>
          <w:rFonts w:ascii="Times New Roman" w:hAnsi="Times New Roman"/>
          <w:sz w:val="28"/>
          <w:szCs w:val="28"/>
        </w:rPr>
        <w:t>магнитная доска, карточки с заданием, треугольник, цветные карандаши, картинки животных (лиса – лисята, тигр – тигрята, еж –ежата, зайчата, волк, белка, лошадь, коза, корова, собака, баран),кузнечик, колобок ,пенек телеграмма, шкатулка, набор цифр, листья клена с заданиями, колокольчик.</w:t>
      </w:r>
    </w:p>
    <w:p w:rsidR="004578DF" w:rsidRPr="00055EDA" w:rsidRDefault="004578DF" w:rsidP="00055EDA">
      <w:pPr>
        <w:tabs>
          <w:tab w:val="left" w:pos="159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55EDA">
        <w:rPr>
          <w:rFonts w:ascii="Times New Roman" w:hAnsi="Times New Roman"/>
          <w:b/>
          <w:sz w:val="28"/>
          <w:szCs w:val="28"/>
        </w:rPr>
        <w:t>Предварительная работа:</w:t>
      </w:r>
      <w:r w:rsidRPr="00055EDA">
        <w:rPr>
          <w:rFonts w:ascii="Times New Roman" w:hAnsi="Times New Roman"/>
          <w:sz w:val="28"/>
          <w:szCs w:val="28"/>
        </w:rPr>
        <w:t xml:space="preserve"> чтение Л.Тарасенко «Мама – ежиха», «Муравьишка и тля» и др. из серии познавательные  сказки, В.Кастрючин «Страхи зайца Пульки», «Зеленая тетрадь», «Кузины сказки» и др. из серии лес полон чудес, беседа «Домашние и дикие животные», рассматривание иллюстраций, энциклопедии «Животные мира», «Экологические правила поведения в природной среде», дидактические игры и упражнения: «Да - нетка», «Перевоплощение», «Назови правильно» - геометрические фигуры, «Пройди лабиринт», «Я только слышу», «Скажи наоборот», «Кто где живет», «Этого не следует делать в лесу».</w:t>
      </w:r>
    </w:p>
    <w:p w:rsidR="004578DF" w:rsidRPr="00055EDA" w:rsidRDefault="004578DF" w:rsidP="00055EDA">
      <w:pPr>
        <w:tabs>
          <w:tab w:val="left" w:pos="1590"/>
        </w:tabs>
        <w:spacing w:line="240" w:lineRule="auto"/>
        <w:rPr>
          <w:rFonts w:ascii="Times New Roman" w:hAnsi="Times New Roman"/>
          <w:b/>
          <w:sz w:val="28"/>
          <w:szCs w:val="28"/>
        </w:rPr>
      </w:pPr>
      <w:r w:rsidRPr="00055EDA">
        <w:rPr>
          <w:rFonts w:ascii="Times New Roman" w:hAnsi="Times New Roman"/>
          <w:b/>
          <w:sz w:val="28"/>
          <w:szCs w:val="28"/>
        </w:rPr>
        <w:t>Ход:</w:t>
      </w:r>
    </w:p>
    <w:p w:rsidR="004578DF" w:rsidRPr="00055EDA" w:rsidRDefault="004578DF" w:rsidP="00055EDA">
      <w:pPr>
        <w:tabs>
          <w:tab w:val="left" w:pos="159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55EDA">
        <w:rPr>
          <w:rFonts w:ascii="Times New Roman" w:hAnsi="Times New Roman"/>
          <w:b/>
          <w:sz w:val="28"/>
          <w:szCs w:val="28"/>
        </w:rPr>
        <w:t xml:space="preserve">Воспитатель: </w:t>
      </w:r>
      <w:r w:rsidRPr="00055EDA">
        <w:rPr>
          <w:rFonts w:ascii="Times New Roman" w:hAnsi="Times New Roman"/>
          <w:sz w:val="28"/>
          <w:szCs w:val="28"/>
        </w:rPr>
        <w:t>Ребята, сегодня пришла телеграмма от бабушки и дедушки, они просят им помочь. Потерялся в лесу колобок. Они очень беспокоятся, вдруг его кто  - то обидит. Поможем им? Вернем колобка в сказку?</w:t>
      </w:r>
    </w:p>
    <w:p w:rsidR="004578DF" w:rsidRPr="00055EDA" w:rsidRDefault="004578DF" w:rsidP="00055EDA">
      <w:pPr>
        <w:tabs>
          <w:tab w:val="left" w:pos="159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55EDA">
        <w:rPr>
          <w:rFonts w:ascii="Times New Roman" w:hAnsi="Times New Roman"/>
          <w:b/>
          <w:sz w:val="28"/>
          <w:szCs w:val="28"/>
        </w:rPr>
        <w:t xml:space="preserve">Дети: </w:t>
      </w:r>
      <w:r w:rsidRPr="00055EDA">
        <w:rPr>
          <w:rFonts w:ascii="Times New Roman" w:hAnsi="Times New Roman"/>
          <w:sz w:val="28"/>
          <w:szCs w:val="28"/>
        </w:rPr>
        <w:t>Да.</w:t>
      </w:r>
    </w:p>
    <w:p w:rsidR="004578DF" w:rsidRDefault="004578DF" w:rsidP="00055EDA">
      <w:pPr>
        <w:tabs>
          <w:tab w:val="left" w:pos="159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55EDA">
        <w:rPr>
          <w:rFonts w:ascii="Times New Roman" w:hAnsi="Times New Roman"/>
          <w:b/>
          <w:sz w:val="28"/>
          <w:szCs w:val="28"/>
        </w:rPr>
        <w:t>Воспитатель:</w:t>
      </w:r>
      <w:r w:rsidRPr="00055EDA">
        <w:rPr>
          <w:rFonts w:ascii="Times New Roman" w:hAnsi="Times New Roman"/>
          <w:sz w:val="28"/>
          <w:szCs w:val="28"/>
        </w:rPr>
        <w:t xml:space="preserve"> Ребята! Лес необыкновенный, волшебный, там не только живут обитатели леса, но и волшебники. И в лес попасть не так просто. Волшебники пустят в лес, если мы с вами вспомним правила, которые надо соблюдать в лесу.</w:t>
      </w:r>
    </w:p>
    <w:p w:rsidR="004578DF" w:rsidRPr="00055EDA" w:rsidRDefault="004578DF" w:rsidP="00055EDA">
      <w:pPr>
        <w:tabs>
          <w:tab w:val="left" w:pos="159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55EDA">
        <w:rPr>
          <w:rFonts w:ascii="Times New Roman" w:hAnsi="Times New Roman"/>
          <w:b/>
          <w:sz w:val="28"/>
          <w:szCs w:val="28"/>
        </w:rPr>
        <w:t>Дети:</w:t>
      </w:r>
      <w:r w:rsidRPr="00055EDA">
        <w:rPr>
          <w:rFonts w:ascii="Times New Roman" w:hAnsi="Times New Roman"/>
          <w:sz w:val="28"/>
          <w:szCs w:val="28"/>
        </w:rPr>
        <w:t xml:space="preserve"> Нельзя в лесу  шуметь, разводить костер, разорять гнезда птиц, рвать цветы, ловить бабочек, обижать животных, брать животных домой, оставлять мусор.</w:t>
      </w:r>
    </w:p>
    <w:p w:rsidR="004578DF" w:rsidRPr="00055EDA" w:rsidRDefault="004578DF" w:rsidP="00055EDA">
      <w:pPr>
        <w:tabs>
          <w:tab w:val="left" w:pos="159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55EDA">
        <w:rPr>
          <w:rFonts w:ascii="Times New Roman" w:hAnsi="Times New Roman"/>
          <w:b/>
          <w:sz w:val="28"/>
          <w:szCs w:val="28"/>
          <w:lang w:val="en-US"/>
        </w:rPr>
        <w:t>B</w:t>
      </w:r>
      <w:r w:rsidRPr="00055EDA">
        <w:rPr>
          <w:rFonts w:ascii="Times New Roman" w:hAnsi="Times New Roman"/>
          <w:b/>
          <w:sz w:val="28"/>
          <w:szCs w:val="28"/>
        </w:rPr>
        <w:t xml:space="preserve">воспитатель:  </w:t>
      </w:r>
      <w:r w:rsidRPr="00055EDA">
        <w:rPr>
          <w:rFonts w:ascii="Times New Roman" w:hAnsi="Times New Roman"/>
          <w:sz w:val="28"/>
          <w:szCs w:val="28"/>
        </w:rPr>
        <w:t>Молодцы. Тогда нужно произнести волшебные слова.</w:t>
      </w:r>
    </w:p>
    <w:p w:rsidR="004578DF" w:rsidRPr="00055EDA" w:rsidRDefault="004578DF" w:rsidP="00055EDA">
      <w:pPr>
        <w:tabs>
          <w:tab w:val="left" w:pos="159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55EDA">
        <w:rPr>
          <w:rFonts w:ascii="Times New Roman" w:hAnsi="Times New Roman"/>
          <w:b/>
          <w:sz w:val="28"/>
          <w:szCs w:val="28"/>
        </w:rPr>
        <w:t>Дети:</w:t>
      </w:r>
      <w:r w:rsidRPr="00055EDA">
        <w:rPr>
          <w:rFonts w:ascii="Times New Roman" w:hAnsi="Times New Roman"/>
          <w:sz w:val="28"/>
          <w:szCs w:val="28"/>
        </w:rPr>
        <w:t xml:space="preserve"> 1,2, повернись и в лесу окажись…</w:t>
      </w:r>
    </w:p>
    <w:p w:rsidR="004578DF" w:rsidRPr="00055EDA" w:rsidRDefault="004578DF" w:rsidP="00055EDA">
      <w:pPr>
        <w:tabs>
          <w:tab w:val="left" w:pos="159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55EDA">
        <w:rPr>
          <w:rFonts w:ascii="Times New Roman" w:hAnsi="Times New Roman"/>
          <w:b/>
          <w:sz w:val="28"/>
          <w:szCs w:val="28"/>
        </w:rPr>
        <w:t>Воспитатель:</w:t>
      </w:r>
      <w:r w:rsidRPr="00055EDA">
        <w:rPr>
          <w:rFonts w:ascii="Times New Roman" w:hAnsi="Times New Roman"/>
          <w:sz w:val="28"/>
          <w:szCs w:val="28"/>
        </w:rPr>
        <w:t xml:space="preserve"> Волшебники оставили нам волшебный колокольчик, он нам будет показывать дорогу к заданиям, которые мы должны выполнить и тогда мы найдем колобка и вернем его в сказку. Поможем?                                     </w:t>
      </w:r>
    </w:p>
    <w:p w:rsidR="004578DF" w:rsidRPr="00055EDA" w:rsidRDefault="004578DF" w:rsidP="00055EDA">
      <w:pPr>
        <w:tabs>
          <w:tab w:val="left" w:pos="159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55EDA">
        <w:rPr>
          <w:rFonts w:ascii="Times New Roman" w:hAnsi="Times New Roman"/>
          <w:b/>
          <w:sz w:val="28"/>
          <w:szCs w:val="28"/>
        </w:rPr>
        <w:t>Дети:</w:t>
      </w:r>
      <w:r w:rsidRPr="00055EDA">
        <w:rPr>
          <w:rFonts w:ascii="Times New Roman" w:hAnsi="Times New Roman"/>
          <w:sz w:val="28"/>
          <w:szCs w:val="28"/>
        </w:rPr>
        <w:t xml:space="preserve"> Да.</w:t>
      </w:r>
    </w:p>
    <w:p w:rsidR="004578DF" w:rsidRPr="00055EDA" w:rsidRDefault="004578DF" w:rsidP="00055EDA">
      <w:pPr>
        <w:tabs>
          <w:tab w:val="left" w:pos="159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55EDA">
        <w:rPr>
          <w:rFonts w:ascii="Times New Roman" w:hAnsi="Times New Roman"/>
          <w:b/>
          <w:sz w:val="28"/>
          <w:szCs w:val="28"/>
        </w:rPr>
        <w:t>Воспитатель:</w:t>
      </w:r>
      <w:r w:rsidRPr="00055EDA">
        <w:rPr>
          <w:rFonts w:ascii="Times New Roman" w:hAnsi="Times New Roman"/>
          <w:sz w:val="28"/>
          <w:szCs w:val="28"/>
        </w:rPr>
        <w:t xml:space="preserve"> За колокольчиком пойдем и задание найдем. А вот и первое задание. Волшебник «Наоборот» оставил нам игру «Скажи наоборот».</w:t>
      </w:r>
    </w:p>
    <w:p w:rsidR="004578DF" w:rsidRPr="00055EDA" w:rsidRDefault="004578DF" w:rsidP="00055EDA">
      <w:pPr>
        <w:tabs>
          <w:tab w:val="left" w:pos="159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55EDA">
        <w:rPr>
          <w:rFonts w:ascii="Times New Roman" w:hAnsi="Times New Roman"/>
          <w:b/>
          <w:sz w:val="28"/>
          <w:szCs w:val="28"/>
        </w:rPr>
        <w:t>Дети:</w:t>
      </w:r>
      <w:r w:rsidRPr="00055EDA">
        <w:rPr>
          <w:rFonts w:ascii="Times New Roman" w:hAnsi="Times New Roman"/>
          <w:sz w:val="28"/>
          <w:szCs w:val="28"/>
        </w:rPr>
        <w:t xml:space="preserve"> Большой – маленький</w:t>
      </w:r>
    </w:p>
    <w:p w:rsidR="004578DF" w:rsidRPr="00055EDA" w:rsidRDefault="004578DF" w:rsidP="00055EDA">
      <w:pPr>
        <w:tabs>
          <w:tab w:val="left" w:pos="159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55EDA">
        <w:rPr>
          <w:rFonts w:ascii="Times New Roman" w:hAnsi="Times New Roman"/>
          <w:sz w:val="28"/>
          <w:szCs w:val="28"/>
        </w:rPr>
        <w:t xml:space="preserve">         Широкий – узкий</w:t>
      </w:r>
    </w:p>
    <w:p w:rsidR="004578DF" w:rsidRPr="00055EDA" w:rsidRDefault="004578DF" w:rsidP="00055EDA">
      <w:pPr>
        <w:tabs>
          <w:tab w:val="left" w:pos="159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55EDA">
        <w:rPr>
          <w:rFonts w:ascii="Times New Roman" w:hAnsi="Times New Roman"/>
          <w:sz w:val="28"/>
          <w:szCs w:val="28"/>
        </w:rPr>
        <w:t xml:space="preserve">         Высокий – низкий</w:t>
      </w:r>
    </w:p>
    <w:p w:rsidR="004578DF" w:rsidRPr="00055EDA" w:rsidRDefault="004578DF" w:rsidP="00055EDA">
      <w:pPr>
        <w:tabs>
          <w:tab w:val="left" w:pos="159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55EDA">
        <w:rPr>
          <w:rFonts w:ascii="Times New Roman" w:hAnsi="Times New Roman"/>
          <w:sz w:val="28"/>
          <w:szCs w:val="28"/>
        </w:rPr>
        <w:t xml:space="preserve">         Тяжелый – легкий </w:t>
      </w:r>
    </w:p>
    <w:p w:rsidR="004578DF" w:rsidRPr="00055EDA" w:rsidRDefault="004578DF" w:rsidP="00055EDA">
      <w:pPr>
        <w:tabs>
          <w:tab w:val="left" w:pos="159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55EDA">
        <w:rPr>
          <w:rFonts w:ascii="Times New Roman" w:hAnsi="Times New Roman"/>
          <w:sz w:val="28"/>
          <w:szCs w:val="28"/>
        </w:rPr>
        <w:t xml:space="preserve">         Толстый – тонкий</w:t>
      </w:r>
    </w:p>
    <w:p w:rsidR="004578DF" w:rsidRPr="00055EDA" w:rsidRDefault="004578DF" w:rsidP="00055EDA">
      <w:pPr>
        <w:tabs>
          <w:tab w:val="left" w:pos="159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55EDA">
        <w:rPr>
          <w:rFonts w:ascii="Times New Roman" w:hAnsi="Times New Roman"/>
          <w:sz w:val="28"/>
          <w:szCs w:val="28"/>
        </w:rPr>
        <w:t xml:space="preserve">         Тихо – громко </w:t>
      </w:r>
    </w:p>
    <w:p w:rsidR="004578DF" w:rsidRPr="00055EDA" w:rsidRDefault="004578DF" w:rsidP="00055EDA">
      <w:pPr>
        <w:tabs>
          <w:tab w:val="left" w:pos="159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55EDA">
        <w:rPr>
          <w:rFonts w:ascii="Times New Roman" w:hAnsi="Times New Roman"/>
          <w:sz w:val="28"/>
          <w:szCs w:val="28"/>
        </w:rPr>
        <w:t xml:space="preserve">         Быстрый - медленный</w:t>
      </w:r>
    </w:p>
    <w:p w:rsidR="004578DF" w:rsidRPr="00055EDA" w:rsidRDefault="004578DF" w:rsidP="00055EDA">
      <w:pPr>
        <w:tabs>
          <w:tab w:val="left" w:pos="159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55EDA">
        <w:rPr>
          <w:rFonts w:ascii="Times New Roman" w:hAnsi="Times New Roman"/>
          <w:b/>
          <w:sz w:val="28"/>
          <w:szCs w:val="28"/>
        </w:rPr>
        <w:t xml:space="preserve">Воспитатель: </w:t>
      </w:r>
      <w:r w:rsidRPr="00055EDA">
        <w:rPr>
          <w:rFonts w:ascii="Times New Roman" w:hAnsi="Times New Roman"/>
          <w:sz w:val="28"/>
          <w:szCs w:val="28"/>
        </w:rPr>
        <w:t>За колокольчиком пойдем и задание найдем. Шкатулку откройте и фигуру там найдете. А шкатулка  не открывается, просит, что бы с ней поиграли.</w:t>
      </w:r>
    </w:p>
    <w:p w:rsidR="004578DF" w:rsidRPr="00055EDA" w:rsidRDefault="004578DF" w:rsidP="00055EDA">
      <w:pPr>
        <w:tabs>
          <w:tab w:val="left" w:pos="159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55EDA">
        <w:rPr>
          <w:rFonts w:ascii="Times New Roman" w:hAnsi="Times New Roman"/>
          <w:sz w:val="28"/>
          <w:szCs w:val="28"/>
        </w:rPr>
        <w:t>Игра «Да – нет»</w:t>
      </w:r>
    </w:p>
    <w:p w:rsidR="004578DF" w:rsidRPr="00055EDA" w:rsidRDefault="004578DF" w:rsidP="00055EDA">
      <w:pPr>
        <w:tabs>
          <w:tab w:val="left" w:pos="159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55EDA">
        <w:rPr>
          <w:rFonts w:ascii="Times New Roman" w:hAnsi="Times New Roman"/>
          <w:b/>
          <w:sz w:val="28"/>
          <w:szCs w:val="28"/>
        </w:rPr>
        <w:t>Д:</w:t>
      </w:r>
      <w:r w:rsidRPr="00055EDA">
        <w:rPr>
          <w:rFonts w:ascii="Times New Roman" w:hAnsi="Times New Roman"/>
          <w:sz w:val="28"/>
          <w:szCs w:val="28"/>
        </w:rPr>
        <w:t xml:space="preserve"> Эта фигура желтого цвета?</w:t>
      </w:r>
    </w:p>
    <w:p w:rsidR="004578DF" w:rsidRPr="00055EDA" w:rsidRDefault="004578DF" w:rsidP="00055EDA">
      <w:pPr>
        <w:tabs>
          <w:tab w:val="left" w:pos="159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55EDA">
        <w:rPr>
          <w:rFonts w:ascii="Times New Roman" w:hAnsi="Times New Roman"/>
          <w:b/>
          <w:sz w:val="28"/>
          <w:szCs w:val="28"/>
        </w:rPr>
        <w:t>В:</w:t>
      </w:r>
      <w:r w:rsidRPr="00055EDA">
        <w:rPr>
          <w:rFonts w:ascii="Times New Roman" w:hAnsi="Times New Roman"/>
          <w:sz w:val="28"/>
          <w:szCs w:val="28"/>
        </w:rPr>
        <w:t xml:space="preserve"> Нет.</w:t>
      </w:r>
    </w:p>
    <w:p w:rsidR="004578DF" w:rsidRPr="00055EDA" w:rsidRDefault="004578DF" w:rsidP="00055EDA">
      <w:pPr>
        <w:tabs>
          <w:tab w:val="left" w:pos="159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55EDA">
        <w:rPr>
          <w:rFonts w:ascii="Times New Roman" w:hAnsi="Times New Roman"/>
          <w:b/>
          <w:sz w:val="28"/>
          <w:szCs w:val="28"/>
        </w:rPr>
        <w:t>Д:</w:t>
      </w:r>
      <w:r w:rsidRPr="00055EDA">
        <w:rPr>
          <w:rFonts w:ascii="Times New Roman" w:hAnsi="Times New Roman"/>
          <w:sz w:val="28"/>
          <w:szCs w:val="28"/>
        </w:rPr>
        <w:t xml:space="preserve"> Синего?</w:t>
      </w:r>
    </w:p>
    <w:p w:rsidR="004578DF" w:rsidRPr="00055EDA" w:rsidRDefault="004578DF" w:rsidP="00055EDA">
      <w:pPr>
        <w:tabs>
          <w:tab w:val="left" w:pos="159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55EDA">
        <w:rPr>
          <w:rFonts w:ascii="Times New Roman" w:hAnsi="Times New Roman"/>
          <w:b/>
          <w:sz w:val="28"/>
          <w:szCs w:val="28"/>
        </w:rPr>
        <w:t>В:</w:t>
      </w:r>
      <w:r w:rsidRPr="00055EDA">
        <w:rPr>
          <w:rFonts w:ascii="Times New Roman" w:hAnsi="Times New Roman"/>
          <w:sz w:val="28"/>
          <w:szCs w:val="28"/>
        </w:rPr>
        <w:t xml:space="preserve"> Да.</w:t>
      </w:r>
    </w:p>
    <w:p w:rsidR="004578DF" w:rsidRPr="00055EDA" w:rsidRDefault="004578DF" w:rsidP="00055EDA">
      <w:pPr>
        <w:tabs>
          <w:tab w:val="left" w:pos="159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55EDA">
        <w:rPr>
          <w:rFonts w:ascii="Times New Roman" w:hAnsi="Times New Roman"/>
          <w:b/>
          <w:sz w:val="28"/>
          <w:szCs w:val="28"/>
        </w:rPr>
        <w:t>Д:</w:t>
      </w:r>
      <w:r w:rsidRPr="00055EDA">
        <w:rPr>
          <w:rFonts w:ascii="Times New Roman" w:hAnsi="Times New Roman"/>
          <w:sz w:val="28"/>
          <w:szCs w:val="28"/>
        </w:rPr>
        <w:t xml:space="preserve"> Она может катиться?</w:t>
      </w:r>
    </w:p>
    <w:p w:rsidR="004578DF" w:rsidRPr="00055EDA" w:rsidRDefault="004578DF" w:rsidP="00055EDA">
      <w:pPr>
        <w:tabs>
          <w:tab w:val="left" w:pos="159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55EDA">
        <w:rPr>
          <w:rFonts w:ascii="Times New Roman" w:hAnsi="Times New Roman"/>
          <w:b/>
          <w:sz w:val="28"/>
          <w:szCs w:val="28"/>
        </w:rPr>
        <w:t>В:</w:t>
      </w:r>
      <w:r w:rsidRPr="00055EDA">
        <w:rPr>
          <w:rFonts w:ascii="Times New Roman" w:hAnsi="Times New Roman"/>
          <w:sz w:val="28"/>
          <w:szCs w:val="28"/>
        </w:rPr>
        <w:t xml:space="preserve"> Нет.</w:t>
      </w:r>
    </w:p>
    <w:p w:rsidR="004578DF" w:rsidRPr="00055EDA" w:rsidRDefault="004578DF" w:rsidP="00055EDA">
      <w:pPr>
        <w:tabs>
          <w:tab w:val="left" w:pos="159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55EDA">
        <w:rPr>
          <w:rFonts w:ascii="Times New Roman" w:hAnsi="Times New Roman"/>
          <w:b/>
          <w:sz w:val="28"/>
          <w:szCs w:val="28"/>
        </w:rPr>
        <w:t>Д:</w:t>
      </w:r>
      <w:r w:rsidRPr="00055EDA">
        <w:rPr>
          <w:rFonts w:ascii="Times New Roman" w:hAnsi="Times New Roman"/>
          <w:sz w:val="28"/>
          <w:szCs w:val="28"/>
        </w:rPr>
        <w:t xml:space="preserve"> У нее есть углы?</w:t>
      </w:r>
    </w:p>
    <w:p w:rsidR="004578DF" w:rsidRPr="00055EDA" w:rsidRDefault="004578DF" w:rsidP="00055EDA">
      <w:pPr>
        <w:tabs>
          <w:tab w:val="left" w:pos="159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55EDA">
        <w:rPr>
          <w:rFonts w:ascii="Times New Roman" w:hAnsi="Times New Roman"/>
          <w:b/>
          <w:sz w:val="28"/>
          <w:szCs w:val="28"/>
        </w:rPr>
        <w:t>В:</w:t>
      </w:r>
      <w:r w:rsidRPr="00055EDA">
        <w:rPr>
          <w:rFonts w:ascii="Times New Roman" w:hAnsi="Times New Roman"/>
          <w:sz w:val="28"/>
          <w:szCs w:val="28"/>
        </w:rPr>
        <w:t xml:space="preserve"> Да.</w:t>
      </w:r>
    </w:p>
    <w:p w:rsidR="004578DF" w:rsidRPr="00055EDA" w:rsidRDefault="004578DF" w:rsidP="00055EDA">
      <w:pPr>
        <w:tabs>
          <w:tab w:val="left" w:pos="159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55EDA">
        <w:rPr>
          <w:rFonts w:ascii="Times New Roman" w:hAnsi="Times New Roman"/>
          <w:b/>
          <w:sz w:val="28"/>
          <w:szCs w:val="28"/>
        </w:rPr>
        <w:t>Д:</w:t>
      </w:r>
      <w:r w:rsidRPr="00055EDA">
        <w:rPr>
          <w:rFonts w:ascii="Times New Roman" w:hAnsi="Times New Roman"/>
          <w:sz w:val="28"/>
          <w:szCs w:val="28"/>
        </w:rPr>
        <w:t xml:space="preserve"> У нее три угла?</w:t>
      </w:r>
    </w:p>
    <w:p w:rsidR="004578DF" w:rsidRPr="00055EDA" w:rsidRDefault="004578DF" w:rsidP="00055EDA">
      <w:pPr>
        <w:tabs>
          <w:tab w:val="left" w:pos="159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55EDA">
        <w:rPr>
          <w:rFonts w:ascii="Times New Roman" w:hAnsi="Times New Roman"/>
          <w:b/>
          <w:sz w:val="28"/>
          <w:szCs w:val="28"/>
        </w:rPr>
        <w:t>В:</w:t>
      </w:r>
      <w:r w:rsidRPr="00055EDA">
        <w:rPr>
          <w:rFonts w:ascii="Times New Roman" w:hAnsi="Times New Roman"/>
          <w:sz w:val="28"/>
          <w:szCs w:val="28"/>
        </w:rPr>
        <w:t xml:space="preserve"> Да.</w:t>
      </w:r>
    </w:p>
    <w:p w:rsidR="004578DF" w:rsidRPr="00055EDA" w:rsidRDefault="004578DF" w:rsidP="00055EDA">
      <w:pPr>
        <w:tabs>
          <w:tab w:val="left" w:pos="159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55EDA">
        <w:rPr>
          <w:rFonts w:ascii="Times New Roman" w:hAnsi="Times New Roman"/>
          <w:b/>
          <w:sz w:val="28"/>
          <w:szCs w:val="28"/>
        </w:rPr>
        <w:t>Д:</w:t>
      </w:r>
      <w:r w:rsidRPr="00055EDA">
        <w:rPr>
          <w:rFonts w:ascii="Times New Roman" w:hAnsi="Times New Roman"/>
          <w:sz w:val="28"/>
          <w:szCs w:val="28"/>
        </w:rPr>
        <w:t xml:space="preserve"> Это треугольник синего цвета?</w:t>
      </w:r>
    </w:p>
    <w:p w:rsidR="004578DF" w:rsidRPr="00055EDA" w:rsidRDefault="004578DF" w:rsidP="00055EDA">
      <w:pPr>
        <w:tabs>
          <w:tab w:val="left" w:pos="159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55EDA">
        <w:rPr>
          <w:rFonts w:ascii="Times New Roman" w:hAnsi="Times New Roman"/>
          <w:b/>
          <w:sz w:val="28"/>
          <w:szCs w:val="28"/>
        </w:rPr>
        <w:t>В:</w:t>
      </w:r>
      <w:r w:rsidRPr="00055EDA">
        <w:rPr>
          <w:rFonts w:ascii="Times New Roman" w:hAnsi="Times New Roman"/>
          <w:sz w:val="28"/>
          <w:szCs w:val="28"/>
        </w:rPr>
        <w:t xml:space="preserve"> Да. </w:t>
      </w:r>
    </w:p>
    <w:p w:rsidR="004578DF" w:rsidRPr="00055EDA" w:rsidRDefault="004578DF" w:rsidP="00055EDA">
      <w:pPr>
        <w:tabs>
          <w:tab w:val="left" w:pos="159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55EDA">
        <w:rPr>
          <w:rFonts w:ascii="Times New Roman" w:hAnsi="Times New Roman"/>
          <w:b/>
          <w:sz w:val="28"/>
          <w:szCs w:val="28"/>
        </w:rPr>
        <w:t>Воспитатель:</w:t>
      </w:r>
      <w:r w:rsidRPr="00055EDA">
        <w:rPr>
          <w:rFonts w:ascii="Times New Roman" w:hAnsi="Times New Roman"/>
          <w:sz w:val="28"/>
          <w:szCs w:val="28"/>
        </w:rPr>
        <w:t xml:space="preserve"> За колокольчиком пойдем и задание найдем. Это задание от Волшебника Я все могу. Волшебник все напутал, оставил всех животных жить в лесу.  Нам надо все исправить, надо животных разделить на две группы, первая – домашние, вторая – дикие животные.</w:t>
      </w:r>
    </w:p>
    <w:p w:rsidR="004578DF" w:rsidRPr="00055EDA" w:rsidRDefault="004578DF" w:rsidP="00055EDA">
      <w:pPr>
        <w:tabs>
          <w:tab w:val="left" w:pos="159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55EDA">
        <w:rPr>
          <w:rFonts w:ascii="Times New Roman" w:hAnsi="Times New Roman"/>
          <w:b/>
          <w:sz w:val="28"/>
          <w:szCs w:val="28"/>
        </w:rPr>
        <w:t>Дети:</w:t>
      </w:r>
      <w:r w:rsidRPr="00055EDA">
        <w:rPr>
          <w:rFonts w:ascii="Times New Roman" w:hAnsi="Times New Roman"/>
          <w:sz w:val="28"/>
          <w:szCs w:val="28"/>
        </w:rPr>
        <w:t xml:space="preserve"> домашние животные  (лошадь, коза, корова, собака, баран);  дикие  - (лиса, тигр, белка, заяц, еж)</w:t>
      </w:r>
    </w:p>
    <w:p w:rsidR="004578DF" w:rsidRPr="00055EDA" w:rsidRDefault="004578DF" w:rsidP="00055EDA">
      <w:pPr>
        <w:tabs>
          <w:tab w:val="left" w:pos="159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55EDA">
        <w:rPr>
          <w:rFonts w:ascii="Times New Roman" w:hAnsi="Times New Roman"/>
          <w:b/>
          <w:sz w:val="28"/>
          <w:szCs w:val="28"/>
          <w:lang w:val="en-US"/>
        </w:rPr>
        <w:t>B</w:t>
      </w:r>
      <w:r w:rsidRPr="00055EDA">
        <w:rPr>
          <w:rFonts w:ascii="Times New Roman" w:hAnsi="Times New Roman"/>
          <w:b/>
          <w:sz w:val="28"/>
          <w:szCs w:val="28"/>
        </w:rPr>
        <w:t xml:space="preserve">воспитатель:  </w:t>
      </w:r>
      <w:r w:rsidRPr="00055EDA">
        <w:rPr>
          <w:rFonts w:ascii="Times New Roman" w:hAnsi="Times New Roman"/>
          <w:sz w:val="28"/>
          <w:szCs w:val="28"/>
        </w:rPr>
        <w:t xml:space="preserve">За колокольчиком пойдем и задание найдем. Ребята, какое у нас сейчас время года?                                                                                                                           </w:t>
      </w:r>
    </w:p>
    <w:p w:rsidR="004578DF" w:rsidRPr="00055EDA" w:rsidRDefault="004578DF" w:rsidP="00055EDA">
      <w:pPr>
        <w:tabs>
          <w:tab w:val="left" w:pos="159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55EDA">
        <w:rPr>
          <w:rFonts w:ascii="Times New Roman" w:hAnsi="Times New Roman"/>
          <w:b/>
          <w:sz w:val="28"/>
          <w:szCs w:val="28"/>
        </w:rPr>
        <w:t xml:space="preserve">Дети: </w:t>
      </w:r>
      <w:r w:rsidRPr="00055EDA">
        <w:rPr>
          <w:rFonts w:ascii="Times New Roman" w:hAnsi="Times New Roman"/>
          <w:sz w:val="28"/>
          <w:szCs w:val="28"/>
        </w:rPr>
        <w:t>Весна.</w:t>
      </w:r>
    </w:p>
    <w:p w:rsidR="004578DF" w:rsidRPr="00055EDA" w:rsidRDefault="004578DF" w:rsidP="00055EDA">
      <w:pPr>
        <w:tabs>
          <w:tab w:val="left" w:pos="159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55EDA">
        <w:rPr>
          <w:rFonts w:ascii="Times New Roman" w:hAnsi="Times New Roman"/>
          <w:b/>
          <w:sz w:val="28"/>
          <w:szCs w:val="28"/>
          <w:lang w:val="en-US"/>
        </w:rPr>
        <w:t>B</w:t>
      </w:r>
      <w:r w:rsidRPr="00055EDA">
        <w:rPr>
          <w:rFonts w:ascii="Times New Roman" w:hAnsi="Times New Roman"/>
          <w:b/>
          <w:sz w:val="28"/>
          <w:szCs w:val="28"/>
        </w:rPr>
        <w:t>воспитатель:</w:t>
      </w:r>
      <w:r w:rsidRPr="00055EDA">
        <w:rPr>
          <w:rFonts w:ascii="Times New Roman" w:hAnsi="Times New Roman"/>
          <w:sz w:val="28"/>
          <w:szCs w:val="28"/>
        </w:rPr>
        <w:t xml:space="preserve">  А весной у животных появляются детеныши.</w:t>
      </w:r>
    </w:p>
    <w:p w:rsidR="004578DF" w:rsidRPr="00055EDA" w:rsidRDefault="004578DF" w:rsidP="00055EDA">
      <w:pPr>
        <w:tabs>
          <w:tab w:val="left" w:pos="159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55EDA">
        <w:rPr>
          <w:rFonts w:ascii="Times New Roman" w:hAnsi="Times New Roman"/>
          <w:sz w:val="28"/>
          <w:szCs w:val="28"/>
        </w:rPr>
        <w:t>Дети: У лисы – лисята, у тигрицы – тигрята, у зайчихи – зайчата, у ежихи – ежата….</w:t>
      </w:r>
    </w:p>
    <w:p w:rsidR="004578DF" w:rsidRPr="00055EDA" w:rsidRDefault="004578DF" w:rsidP="00055EDA">
      <w:pPr>
        <w:tabs>
          <w:tab w:val="left" w:pos="159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55EDA">
        <w:rPr>
          <w:rFonts w:ascii="Times New Roman" w:hAnsi="Times New Roman"/>
          <w:b/>
          <w:sz w:val="28"/>
          <w:szCs w:val="28"/>
        </w:rPr>
        <w:t>Воспитатель:</w:t>
      </w:r>
      <w:r w:rsidRPr="00055EDA">
        <w:rPr>
          <w:rFonts w:ascii="Times New Roman" w:hAnsi="Times New Roman"/>
          <w:sz w:val="28"/>
          <w:szCs w:val="28"/>
        </w:rPr>
        <w:t xml:space="preserve"> А задание – игра «Сосчитай - ка». Вам надо сосчитать детенышей тигрицы, зайчихи, лисы, ежихи и поставить соответствующую цифру (работа в подгруппах).</w:t>
      </w:r>
    </w:p>
    <w:p w:rsidR="004578DF" w:rsidRPr="00055EDA" w:rsidRDefault="004578DF" w:rsidP="00055EDA">
      <w:pPr>
        <w:tabs>
          <w:tab w:val="left" w:pos="159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55EDA">
        <w:rPr>
          <w:rFonts w:ascii="Times New Roman" w:hAnsi="Times New Roman"/>
          <w:b/>
          <w:sz w:val="28"/>
          <w:szCs w:val="28"/>
        </w:rPr>
        <w:t>Воспитатель:</w:t>
      </w:r>
      <w:r w:rsidRPr="00055EDA">
        <w:rPr>
          <w:rFonts w:ascii="Times New Roman" w:hAnsi="Times New Roman"/>
          <w:sz w:val="28"/>
          <w:szCs w:val="28"/>
        </w:rPr>
        <w:t xml:space="preserve"> Пришло время отдохнуть.</w:t>
      </w:r>
    </w:p>
    <w:p w:rsidR="004578DF" w:rsidRPr="00055EDA" w:rsidRDefault="004578DF" w:rsidP="00055EDA">
      <w:pPr>
        <w:tabs>
          <w:tab w:val="left" w:pos="1590"/>
        </w:tabs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55EDA">
        <w:rPr>
          <w:rFonts w:ascii="Times New Roman" w:hAnsi="Times New Roman"/>
          <w:b/>
          <w:sz w:val="28"/>
          <w:szCs w:val="28"/>
        </w:rPr>
        <w:t>Физкультминутка:</w:t>
      </w:r>
    </w:p>
    <w:p w:rsidR="004578DF" w:rsidRPr="00055EDA" w:rsidRDefault="004578DF" w:rsidP="00055EDA">
      <w:pPr>
        <w:tabs>
          <w:tab w:val="left" w:pos="1590"/>
        </w:tabs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055EDA">
        <w:rPr>
          <w:rFonts w:ascii="Times New Roman" w:hAnsi="Times New Roman"/>
          <w:i/>
          <w:sz w:val="28"/>
          <w:szCs w:val="28"/>
        </w:rPr>
        <w:t>Ветер дунул нам в лицо,</w:t>
      </w:r>
    </w:p>
    <w:p w:rsidR="004578DF" w:rsidRPr="00055EDA" w:rsidRDefault="004578DF" w:rsidP="00055EDA">
      <w:pPr>
        <w:tabs>
          <w:tab w:val="left" w:pos="1590"/>
        </w:tabs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055EDA">
        <w:rPr>
          <w:rFonts w:ascii="Times New Roman" w:hAnsi="Times New Roman"/>
          <w:i/>
          <w:sz w:val="28"/>
          <w:szCs w:val="28"/>
        </w:rPr>
        <w:t>Закачалось деревцо,</w:t>
      </w:r>
    </w:p>
    <w:p w:rsidR="004578DF" w:rsidRPr="00055EDA" w:rsidRDefault="004578DF" w:rsidP="00055EDA">
      <w:pPr>
        <w:tabs>
          <w:tab w:val="left" w:pos="1590"/>
        </w:tabs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055EDA">
        <w:rPr>
          <w:rFonts w:ascii="Times New Roman" w:hAnsi="Times New Roman"/>
          <w:i/>
          <w:sz w:val="28"/>
          <w:szCs w:val="28"/>
        </w:rPr>
        <w:t>Ветер тише, тише, тише</w:t>
      </w:r>
    </w:p>
    <w:p w:rsidR="004578DF" w:rsidRPr="00055EDA" w:rsidRDefault="004578DF" w:rsidP="00055EDA">
      <w:pPr>
        <w:tabs>
          <w:tab w:val="left" w:pos="1590"/>
        </w:tabs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055EDA">
        <w:rPr>
          <w:rFonts w:ascii="Times New Roman" w:hAnsi="Times New Roman"/>
          <w:i/>
          <w:sz w:val="28"/>
          <w:szCs w:val="28"/>
        </w:rPr>
        <w:t>Деревцо все выше, выше.</w:t>
      </w:r>
    </w:p>
    <w:p w:rsidR="004578DF" w:rsidRPr="00055EDA" w:rsidRDefault="004578DF" w:rsidP="00055EDA">
      <w:pPr>
        <w:tabs>
          <w:tab w:val="left" w:pos="1590"/>
        </w:tabs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055EDA">
        <w:rPr>
          <w:rFonts w:ascii="Times New Roman" w:hAnsi="Times New Roman"/>
          <w:i/>
          <w:sz w:val="28"/>
          <w:szCs w:val="28"/>
        </w:rPr>
        <w:t xml:space="preserve">Ветер тихо клен качает </w:t>
      </w:r>
    </w:p>
    <w:p w:rsidR="004578DF" w:rsidRPr="00055EDA" w:rsidRDefault="004578DF" w:rsidP="00055EDA">
      <w:pPr>
        <w:tabs>
          <w:tab w:val="left" w:pos="1590"/>
        </w:tabs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055EDA">
        <w:rPr>
          <w:rFonts w:ascii="Times New Roman" w:hAnsi="Times New Roman"/>
          <w:i/>
          <w:sz w:val="28"/>
          <w:szCs w:val="28"/>
        </w:rPr>
        <w:t>Вправо, влево наклоняет</w:t>
      </w:r>
    </w:p>
    <w:p w:rsidR="004578DF" w:rsidRPr="00055EDA" w:rsidRDefault="004578DF" w:rsidP="00055EDA">
      <w:pPr>
        <w:tabs>
          <w:tab w:val="left" w:pos="1590"/>
        </w:tabs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055EDA">
        <w:rPr>
          <w:rFonts w:ascii="Times New Roman" w:hAnsi="Times New Roman"/>
          <w:i/>
          <w:sz w:val="28"/>
          <w:szCs w:val="28"/>
        </w:rPr>
        <w:t>Раз наклон, два наклон</w:t>
      </w:r>
    </w:p>
    <w:p w:rsidR="004578DF" w:rsidRPr="00055EDA" w:rsidRDefault="004578DF" w:rsidP="00055EDA">
      <w:pPr>
        <w:tabs>
          <w:tab w:val="left" w:pos="1590"/>
        </w:tabs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055EDA">
        <w:rPr>
          <w:rFonts w:ascii="Times New Roman" w:hAnsi="Times New Roman"/>
          <w:i/>
          <w:sz w:val="28"/>
          <w:szCs w:val="28"/>
        </w:rPr>
        <w:t>Зашумел листвою клен.</w:t>
      </w:r>
    </w:p>
    <w:p w:rsidR="004578DF" w:rsidRPr="00055EDA" w:rsidRDefault="004578DF" w:rsidP="00055EDA">
      <w:pPr>
        <w:tabs>
          <w:tab w:val="left" w:pos="159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55EDA">
        <w:rPr>
          <w:rFonts w:ascii="Times New Roman" w:hAnsi="Times New Roman"/>
          <w:b/>
          <w:sz w:val="28"/>
          <w:szCs w:val="28"/>
          <w:lang w:val="en-US"/>
        </w:rPr>
        <w:t>B</w:t>
      </w:r>
      <w:r w:rsidRPr="00055EDA">
        <w:rPr>
          <w:rFonts w:ascii="Times New Roman" w:hAnsi="Times New Roman"/>
          <w:b/>
          <w:sz w:val="28"/>
          <w:szCs w:val="28"/>
        </w:rPr>
        <w:t>воспитатель:</w:t>
      </w:r>
      <w:r w:rsidRPr="00055EDA">
        <w:rPr>
          <w:rFonts w:ascii="Times New Roman" w:hAnsi="Times New Roman"/>
          <w:sz w:val="28"/>
          <w:szCs w:val="28"/>
        </w:rPr>
        <w:t xml:space="preserve"> Отдохнули, пора дальше в путь. За колокольчиком пойдем и задание найдем. А вот это задание от Волшебника Я только слышу. Закрывайте глаза, мы с вами находимся в весеннем волшебном лесу. Назовите, какие звуки вы слышите? Глаза открываем.</w:t>
      </w:r>
    </w:p>
    <w:p w:rsidR="004578DF" w:rsidRPr="00055EDA" w:rsidRDefault="004578DF" w:rsidP="00055EDA">
      <w:pPr>
        <w:tabs>
          <w:tab w:val="left" w:pos="159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55EDA">
        <w:rPr>
          <w:rFonts w:ascii="Times New Roman" w:hAnsi="Times New Roman"/>
          <w:b/>
          <w:sz w:val="28"/>
          <w:szCs w:val="28"/>
        </w:rPr>
        <w:t>Дети:</w:t>
      </w:r>
      <w:r w:rsidRPr="00055EDA">
        <w:rPr>
          <w:rFonts w:ascii="Times New Roman" w:hAnsi="Times New Roman"/>
          <w:sz w:val="28"/>
          <w:szCs w:val="28"/>
        </w:rPr>
        <w:t xml:space="preserve"> Как птицы поют, тигр рычит, волк воет, ручей журчит, дятел лечит дерево, Волшебники колдуют и т.д.</w:t>
      </w:r>
    </w:p>
    <w:p w:rsidR="004578DF" w:rsidRPr="00055EDA" w:rsidRDefault="004578DF" w:rsidP="00055EDA">
      <w:pPr>
        <w:tabs>
          <w:tab w:val="left" w:pos="159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55EDA">
        <w:rPr>
          <w:rFonts w:ascii="Times New Roman" w:hAnsi="Times New Roman"/>
          <w:b/>
          <w:sz w:val="28"/>
          <w:szCs w:val="28"/>
        </w:rPr>
        <w:t>Воспитатель:</w:t>
      </w:r>
      <w:r w:rsidRPr="00055EDA">
        <w:rPr>
          <w:rFonts w:ascii="Times New Roman" w:hAnsi="Times New Roman"/>
          <w:sz w:val="28"/>
          <w:szCs w:val="28"/>
        </w:rPr>
        <w:t xml:space="preserve"> Ребята, а я слышу, как стрекочет, кузнечик</w:t>
      </w:r>
      <w:bookmarkStart w:id="0" w:name="_GoBack"/>
      <w:bookmarkEnd w:id="0"/>
      <w:r w:rsidRPr="00055EDA">
        <w:rPr>
          <w:rFonts w:ascii="Times New Roman" w:hAnsi="Times New Roman"/>
          <w:sz w:val="28"/>
          <w:szCs w:val="28"/>
        </w:rPr>
        <w:t>и хочет  попасть к своим друзьям на другой берег речки, надо ему помочь. Присаживайтесь за столы (</w:t>
      </w:r>
      <w:r w:rsidRPr="00055EDA">
        <w:rPr>
          <w:rFonts w:ascii="Times New Roman" w:hAnsi="Times New Roman"/>
          <w:i/>
          <w:sz w:val="28"/>
          <w:szCs w:val="28"/>
        </w:rPr>
        <w:t>работа с карточками).</w:t>
      </w:r>
      <w:r w:rsidRPr="00055EDA">
        <w:rPr>
          <w:rFonts w:ascii="Times New Roman" w:hAnsi="Times New Roman"/>
          <w:sz w:val="28"/>
          <w:szCs w:val="28"/>
        </w:rPr>
        <w:t xml:space="preserve"> «Помоги кузнечику перейти речку» - кузнечик может пройти речку только по овалам. Помогите ему – раскрасьте овалы желтым цветом.</w:t>
      </w:r>
    </w:p>
    <w:p w:rsidR="004578DF" w:rsidRPr="00055EDA" w:rsidRDefault="004578DF" w:rsidP="00055EDA">
      <w:pPr>
        <w:tabs>
          <w:tab w:val="left" w:pos="159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55EDA">
        <w:rPr>
          <w:rFonts w:ascii="Times New Roman" w:hAnsi="Times New Roman"/>
          <w:b/>
          <w:sz w:val="28"/>
          <w:szCs w:val="28"/>
        </w:rPr>
        <w:t xml:space="preserve">Воспитатель: </w:t>
      </w:r>
      <w:r w:rsidRPr="00055EDA">
        <w:rPr>
          <w:rFonts w:ascii="Times New Roman" w:hAnsi="Times New Roman"/>
          <w:sz w:val="28"/>
          <w:szCs w:val="28"/>
        </w:rPr>
        <w:t>Ребята, кузнечик в благодарность показал, где нам найти колобка, по дорожке пойдем, на пеньке колобка найдем.</w:t>
      </w:r>
    </w:p>
    <w:p w:rsidR="004578DF" w:rsidRPr="00055EDA" w:rsidRDefault="004578DF" w:rsidP="00055EDA">
      <w:pPr>
        <w:tabs>
          <w:tab w:val="left" w:pos="159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55EDA">
        <w:rPr>
          <w:rFonts w:ascii="Times New Roman" w:hAnsi="Times New Roman"/>
          <w:b/>
          <w:sz w:val="28"/>
          <w:szCs w:val="28"/>
        </w:rPr>
        <w:t>Дети:</w:t>
      </w:r>
      <w:r w:rsidRPr="00055EDA">
        <w:rPr>
          <w:rFonts w:ascii="Times New Roman" w:hAnsi="Times New Roman"/>
          <w:sz w:val="28"/>
          <w:szCs w:val="28"/>
        </w:rPr>
        <w:t xml:space="preserve"> А вот и колобок.</w:t>
      </w:r>
    </w:p>
    <w:p w:rsidR="004578DF" w:rsidRPr="00055EDA" w:rsidRDefault="004578DF" w:rsidP="00055EDA">
      <w:pPr>
        <w:tabs>
          <w:tab w:val="left" w:pos="159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55EDA">
        <w:rPr>
          <w:rFonts w:ascii="Times New Roman" w:hAnsi="Times New Roman"/>
          <w:sz w:val="28"/>
          <w:szCs w:val="28"/>
        </w:rPr>
        <w:t>Воспитатель: Колобок. Бабушка и дедушка тебя ждут, волнуются, пора возвращаться в свою сказку. Ой,  ребята, а как же мы вернем колобка ,если у нас нет книги сказок?</w:t>
      </w:r>
    </w:p>
    <w:p w:rsidR="004578DF" w:rsidRPr="00055EDA" w:rsidRDefault="004578DF" w:rsidP="00055EDA">
      <w:pPr>
        <w:tabs>
          <w:tab w:val="left" w:pos="159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55EDA">
        <w:rPr>
          <w:rFonts w:ascii="Times New Roman" w:hAnsi="Times New Roman"/>
          <w:b/>
          <w:sz w:val="28"/>
          <w:szCs w:val="28"/>
        </w:rPr>
        <w:t>Дети:</w:t>
      </w:r>
      <w:r w:rsidRPr="00055EDA">
        <w:rPr>
          <w:rFonts w:ascii="Times New Roman" w:hAnsi="Times New Roman"/>
          <w:sz w:val="28"/>
          <w:szCs w:val="28"/>
        </w:rPr>
        <w:t xml:space="preserve"> Может нам колокольчик поможет.</w:t>
      </w:r>
    </w:p>
    <w:p w:rsidR="004578DF" w:rsidRPr="00055EDA" w:rsidRDefault="004578DF" w:rsidP="00055EDA">
      <w:pPr>
        <w:tabs>
          <w:tab w:val="left" w:pos="159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55EDA">
        <w:rPr>
          <w:rFonts w:ascii="Times New Roman" w:hAnsi="Times New Roman"/>
          <w:b/>
          <w:sz w:val="28"/>
          <w:szCs w:val="28"/>
        </w:rPr>
        <w:t xml:space="preserve">Воспитатель: </w:t>
      </w:r>
      <w:r w:rsidRPr="00055EDA">
        <w:rPr>
          <w:rFonts w:ascii="Times New Roman" w:hAnsi="Times New Roman"/>
          <w:sz w:val="28"/>
          <w:szCs w:val="28"/>
        </w:rPr>
        <w:t>За колокольчиком пойдем книгу сказок мы найдем. А вот и книга, но она не открывается. Надо выполнить последнее задание: Игра «Отвечай – ка». Будьте внимательны, и отвечать только одним словом да» или «нет».</w:t>
      </w:r>
    </w:p>
    <w:p w:rsidR="004578DF" w:rsidRPr="00055EDA" w:rsidRDefault="004578DF" w:rsidP="00055EDA">
      <w:pPr>
        <w:tabs>
          <w:tab w:val="left" w:pos="1590"/>
        </w:tabs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055EDA">
        <w:rPr>
          <w:rFonts w:ascii="Times New Roman" w:hAnsi="Times New Roman"/>
          <w:i/>
          <w:sz w:val="28"/>
          <w:szCs w:val="28"/>
        </w:rPr>
        <w:t>В пустом стакане есть орехи?</w:t>
      </w:r>
    </w:p>
    <w:p w:rsidR="004578DF" w:rsidRPr="00055EDA" w:rsidRDefault="004578DF" w:rsidP="00055EDA">
      <w:pPr>
        <w:tabs>
          <w:tab w:val="left" w:pos="1590"/>
        </w:tabs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055EDA">
        <w:rPr>
          <w:rFonts w:ascii="Times New Roman" w:hAnsi="Times New Roman"/>
          <w:i/>
          <w:sz w:val="28"/>
          <w:szCs w:val="28"/>
        </w:rPr>
        <w:t>Снег идет летом?</w:t>
      </w:r>
    </w:p>
    <w:p w:rsidR="004578DF" w:rsidRPr="00055EDA" w:rsidRDefault="004578DF" w:rsidP="00055EDA">
      <w:pPr>
        <w:tabs>
          <w:tab w:val="left" w:pos="1590"/>
        </w:tabs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055EDA">
        <w:rPr>
          <w:rFonts w:ascii="Times New Roman" w:hAnsi="Times New Roman"/>
          <w:i/>
          <w:sz w:val="28"/>
          <w:szCs w:val="28"/>
        </w:rPr>
        <w:t>Суп едят вилкой?</w:t>
      </w:r>
    </w:p>
    <w:p w:rsidR="004578DF" w:rsidRPr="00055EDA" w:rsidRDefault="004578DF" w:rsidP="00055EDA">
      <w:pPr>
        <w:tabs>
          <w:tab w:val="left" w:pos="1590"/>
        </w:tabs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055EDA">
        <w:rPr>
          <w:rFonts w:ascii="Times New Roman" w:hAnsi="Times New Roman"/>
          <w:i/>
          <w:sz w:val="28"/>
          <w:szCs w:val="28"/>
        </w:rPr>
        <w:t>Кошка боится мышки?</w:t>
      </w:r>
    </w:p>
    <w:p w:rsidR="004578DF" w:rsidRPr="00055EDA" w:rsidRDefault="004578DF" w:rsidP="00055EDA">
      <w:pPr>
        <w:tabs>
          <w:tab w:val="left" w:pos="1590"/>
        </w:tabs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055EDA">
        <w:rPr>
          <w:rFonts w:ascii="Times New Roman" w:hAnsi="Times New Roman"/>
          <w:i/>
          <w:sz w:val="28"/>
          <w:szCs w:val="28"/>
        </w:rPr>
        <w:t>Ноябрь осенний месяц?</w:t>
      </w:r>
    </w:p>
    <w:p w:rsidR="004578DF" w:rsidRPr="00055EDA" w:rsidRDefault="004578DF" w:rsidP="00055EDA">
      <w:pPr>
        <w:tabs>
          <w:tab w:val="left" w:pos="1590"/>
        </w:tabs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055EDA">
        <w:rPr>
          <w:rFonts w:ascii="Times New Roman" w:hAnsi="Times New Roman"/>
          <w:i/>
          <w:sz w:val="28"/>
          <w:szCs w:val="28"/>
        </w:rPr>
        <w:t>Дерево выше, чем куст?</w:t>
      </w:r>
    </w:p>
    <w:p w:rsidR="004578DF" w:rsidRPr="00055EDA" w:rsidRDefault="004578DF" w:rsidP="00055EDA">
      <w:pPr>
        <w:tabs>
          <w:tab w:val="left" w:pos="1590"/>
        </w:tabs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055EDA">
        <w:rPr>
          <w:rFonts w:ascii="Times New Roman" w:hAnsi="Times New Roman"/>
          <w:i/>
          <w:sz w:val="28"/>
          <w:szCs w:val="28"/>
        </w:rPr>
        <w:t>Морковь бывает синей?</w:t>
      </w:r>
    </w:p>
    <w:p w:rsidR="004578DF" w:rsidRPr="00055EDA" w:rsidRDefault="004578DF" w:rsidP="00055EDA">
      <w:pPr>
        <w:tabs>
          <w:tab w:val="left" w:pos="1590"/>
        </w:tabs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055EDA">
        <w:rPr>
          <w:rFonts w:ascii="Times New Roman" w:hAnsi="Times New Roman"/>
          <w:i/>
          <w:sz w:val="28"/>
          <w:szCs w:val="28"/>
        </w:rPr>
        <w:t>Мама старше бабушки?</w:t>
      </w:r>
    </w:p>
    <w:p w:rsidR="004578DF" w:rsidRPr="00055EDA" w:rsidRDefault="004578DF" w:rsidP="00055EDA">
      <w:pPr>
        <w:tabs>
          <w:tab w:val="left" w:pos="1590"/>
        </w:tabs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055EDA">
        <w:rPr>
          <w:rFonts w:ascii="Times New Roman" w:hAnsi="Times New Roman"/>
          <w:i/>
          <w:sz w:val="28"/>
          <w:szCs w:val="28"/>
        </w:rPr>
        <w:t>Берлога медведя на ветке?</w:t>
      </w:r>
    </w:p>
    <w:p w:rsidR="004578DF" w:rsidRPr="00055EDA" w:rsidRDefault="004578DF" w:rsidP="00055EDA">
      <w:pPr>
        <w:tabs>
          <w:tab w:val="left" w:pos="1590"/>
        </w:tabs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055EDA">
        <w:rPr>
          <w:rFonts w:ascii="Times New Roman" w:hAnsi="Times New Roman"/>
          <w:b/>
          <w:sz w:val="28"/>
          <w:szCs w:val="28"/>
        </w:rPr>
        <w:t xml:space="preserve">Воспитатель: </w:t>
      </w:r>
      <w:r w:rsidRPr="00055EDA">
        <w:rPr>
          <w:rFonts w:ascii="Times New Roman" w:hAnsi="Times New Roman"/>
          <w:sz w:val="28"/>
          <w:szCs w:val="28"/>
        </w:rPr>
        <w:t xml:space="preserve">Вот и  завершилось наше путешествие по волшебному лесу </w:t>
      </w:r>
      <w:r w:rsidRPr="00055EDA">
        <w:rPr>
          <w:rFonts w:ascii="Times New Roman" w:hAnsi="Times New Roman"/>
          <w:i/>
          <w:sz w:val="28"/>
          <w:szCs w:val="28"/>
        </w:rPr>
        <w:t>(колобка возвращают в книгу сказок).</w:t>
      </w:r>
    </w:p>
    <w:p w:rsidR="004578DF" w:rsidRPr="00055EDA" w:rsidRDefault="004578DF" w:rsidP="00055EDA">
      <w:pPr>
        <w:tabs>
          <w:tab w:val="left" w:pos="159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55EDA">
        <w:rPr>
          <w:rFonts w:ascii="Times New Roman" w:hAnsi="Times New Roman"/>
          <w:b/>
          <w:sz w:val="28"/>
          <w:szCs w:val="28"/>
        </w:rPr>
        <w:t>Воспитатель:</w:t>
      </w:r>
      <w:r w:rsidRPr="00055EDA">
        <w:rPr>
          <w:rFonts w:ascii="Times New Roman" w:hAnsi="Times New Roman"/>
          <w:sz w:val="28"/>
          <w:szCs w:val="28"/>
        </w:rPr>
        <w:t xml:space="preserve"> Как вы думаете, мы справились со всеми заданиями? </w:t>
      </w:r>
    </w:p>
    <w:p w:rsidR="004578DF" w:rsidRPr="00055EDA" w:rsidRDefault="004578DF" w:rsidP="00055EDA">
      <w:pPr>
        <w:tabs>
          <w:tab w:val="left" w:pos="159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55EDA">
        <w:rPr>
          <w:rFonts w:ascii="Times New Roman" w:hAnsi="Times New Roman"/>
          <w:b/>
          <w:sz w:val="28"/>
          <w:szCs w:val="28"/>
        </w:rPr>
        <w:t>Дети:</w:t>
      </w:r>
      <w:r w:rsidRPr="00055EDA">
        <w:rPr>
          <w:rFonts w:ascii="Times New Roman" w:hAnsi="Times New Roman"/>
          <w:sz w:val="28"/>
          <w:szCs w:val="28"/>
        </w:rPr>
        <w:t xml:space="preserve"> Да. </w:t>
      </w:r>
    </w:p>
    <w:p w:rsidR="004578DF" w:rsidRPr="00055EDA" w:rsidRDefault="004578DF" w:rsidP="00055EDA">
      <w:pPr>
        <w:tabs>
          <w:tab w:val="left" w:pos="159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55EDA">
        <w:rPr>
          <w:rFonts w:ascii="Times New Roman" w:hAnsi="Times New Roman"/>
          <w:b/>
          <w:sz w:val="28"/>
          <w:szCs w:val="28"/>
        </w:rPr>
        <w:t>Воспитатель:</w:t>
      </w:r>
      <w:r w:rsidRPr="00055EDA">
        <w:rPr>
          <w:rFonts w:ascii="Times New Roman" w:hAnsi="Times New Roman"/>
          <w:sz w:val="28"/>
          <w:szCs w:val="28"/>
        </w:rPr>
        <w:t xml:space="preserve"> Кому мы сегодня помогали и как?</w:t>
      </w:r>
    </w:p>
    <w:p w:rsidR="004578DF" w:rsidRPr="00055EDA" w:rsidRDefault="004578DF" w:rsidP="00055EDA">
      <w:pPr>
        <w:tabs>
          <w:tab w:val="left" w:pos="159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55EDA">
        <w:rPr>
          <w:rFonts w:ascii="Times New Roman" w:hAnsi="Times New Roman"/>
          <w:b/>
          <w:sz w:val="28"/>
          <w:szCs w:val="28"/>
        </w:rPr>
        <w:t>Дети:</w:t>
      </w:r>
      <w:r w:rsidRPr="00055EDA">
        <w:rPr>
          <w:rFonts w:ascii="Times New Roman" w:hAnsi="Times New Roman"/>
          <w:sz w:val="28"/>
          <w:szCs w:val="28"/>
        </w:rPr>
        <w:t xml:space="preserve"> Помогали бабушке и дедушке, вернули колобка в сказку.</w:t>
      </w:r>
    </w:p>
    <w:p w:rsidR="004578DF" w:rsidRPr="00055EDA" w:rsidRDefault="004578DF" w:rsidP="00055EDA">
      <w:pPr>
        <w:tabs>
          <w:tab w:val="left" w:pos="159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55EDA">
        <w:rPr>
          <w:rFonts w:ascii="Times New Roman" w:hAnsi="Times New Roman"/>
          <w:sz w:val="28"/>
          <w:szCs w:val="28"/>
        </w:rPr>
        <w:t>Проговаривание волшебных слов.</w:t>
      </w:r>
    </w:p>
    <w:p w:rsidR="004578DF" w:rsidRPr="00055EDA" w:rsidRDefault="004578DF" w:rsidP="00055EDA">
      <w:pPr>
        <w:tabs>
          <w:tab w:val="left" w:pos="159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55EDA">
        <w:rPr>
          <w:rFonts w:ascii="Times New Roman" w:hAnsi="Times New Roman"/>
          <w:sz w:val="28"/>
          <w:szCs w:val="28"/>
        </w:rPr>
        <w:t>Дети: 1,2,повернись и в группе окажись.</w:t>
      </w:r>
    </w:p>
    <w:p w:rsidR="004578DF" w:rsidRPr="00055EDA" w:rsidRDefault="004578DF" w:rsidP="00055EDA">
      <w:pPr>
        <w:tabs>
          <w:tab w:val="left" w:pos="1590"/>
        </w:tabs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55EDA">
        <w:rPr>
          <w:rFonts w:ascii="Times New Roman" w:hAnsi="Times New Roman"/>
          <w:b/>
          <w:sz w:val="28"/>
          <w:szCs w:val="28"/>
        </w:rPr>
        <w:t>Анализ.</w:t>
      </w:r>
    </w:p>
    <w:p w:rsidR="004578DF" w:rsidRPr="00055EDA" w:rsidRDefault="004578DF" w:rsidP="00055EDA">
      <w:pPr>
        <w:tabs>
          <w:tab w:val="left" w:pos="159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55EDA">
        <w:rPr>
          <w:rFonts w:ascii="Times New Roman" w:hAnsi="Times New Roman"/>
          <w:b/>
          <w:sz w:val="28"/>
          <w:szCs w:val="28"/>
        </w:rPr>
        <w:t xml:space="preserve">Воспитатель: </w:t>
      </w:r>
      <w:r w:rsidRPr="00055EDA">
        <w:rPr>
          <w:rFonts w:ascii="Times New Roman" w:hAnsi="Times New Roman"/>
          <w:sz w:val="28"/>
          <w:szCs w:val="28"/>
        </w:rPr>
        <w:t>Вам понравилось путешествие по волшебному лесу?</w:t>
      </w:r>
    </w:p>
    <w:p w:rsidR="004578DF" w:rsidRPr="00055EDA" w:rsidRDefault="004578DF" w:rsidP="00055EDA">
      <w:pPr>
        <w:tabs>
          <w:tab w:val="left" w:pos="159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55EDA">
        <w:rPr>
          <w:rFonts w:ascii="Times New Roman" w:hAnsi="Times New Roman"/>
          <w:b/>
          <w:sz w:val="28"/>
          <w:szCs w:val="28"/>
        </w:rPr>
        <w:t>Дети:</w:t>
      </w:r>
      <w:r w:rsidRPr="00055EDA">
        <w:rPr>
          <w:rFonts w:ascii="Times New Roman" w:hAnsi="Times New Roman"/>
          <w:sz w:val="28"/>
          <w:szCs w:val="28"/>
        </w:rPr>
        <w:t xml:space="preserve"> Да.</w:t>
      </w:r>
    </w:p>
    <w:p w:rsidR="004578DF" w:rsidRPr="00055EDA" w:rsidRDefault="004578DF" w:rsidP="00055EDA">
      <w:pPr>
        <w:tabs>
          <w:tab w:val="left" w:pos="159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55EDA">
        <w:rPr>
          <w:rFonts w:ascii="Times New Roman" w:hAnsi="Times New Roman"/>
          <w:b/>
          <w:sz w:val="28"/>
          <w:szCs w:val="28"/>
        </w:rPr>
        <w:t>Воспитатель:</w:t>
      </w:r>
      <w:r w:rsidRPr="00055EDA">
        <w:rPr>
          <w:rFonts w:ascii="Times New Roman" w:hAnsi="Times New Roman"/>
          <w:sz w:val="28"/>
          <w:szCs w:val="28"/>
        </w:rPr>
        <w:t xml:space="preserve">  А сейчас я предлагаю вам нарисовать то, что больше всего вам понравилось в путешествии по волшебному лесу.</w:t>
      </w:r>
    </w:p>
    <w:p w:rsidR="004578DF" w:rsidRPr="00055EDA" w:rsidRDefault="004578DF" w:rsidP="00055EDA">
      <w:pPr>
        <w:tabs>
          <w:tab w:val="left" w:pos="159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578DF" w:rsidRPr="00055EDA" w:rsidRDefault="004578DF" w:rsidP="00055EDA">
      <w:pPr>
        <w:tabs>
          <w:tab w:val="left" w:pos="159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4578DF" w:rsidRPr="00055EDA" w:rsidSect="005E1710">
      <w:pgSz w:w="11906" w:h="16838"/>
      <w:pgMar w:top="851" w:right="386" w:bottom="36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C1D6B"/>
    <w:multiLevelType w:val="multilevel"/>
    <w:tmpl w:val="0288849A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1290A32"/>
    <w:multiLevelType w:val="hybridMultilevel"/>
    <w:tmpl w:val="FCE6AEFE"/>
    <w:lvl w:ilvl="0" w:tplc="3F10C3C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9446A5B"/>
    <w:multiLevelType w:val="hybridMultilevel"/>
    <w:tmpl w:val="0288849A"/>
    <w:lvl w:ilvl="0" w:tplc="9C26DD9A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2551B83"/>
    <w:multiLevelType w:val="hybridMultilevel"/>
    <w:tmpl w:val="9B6E3ED4"/>
    <w:lvl w:ilvl="0" w:tplc="3E1AC0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C9F19C4"/>
    <w:multiLevelType w:val="hybridMultilevel"/>
    <w:tmpl w:val="00F035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3C05"/>
    <w:rsid w:val="00034D7D"/>
    <w:rsid w:val="00053EB6"/>
    <w:rsid w:val="00055EDA"/>
    <w:rsid w:val="000808BA"/>
    <w:rsid w:val="000B18A3"/>
    <w:rsid w:val="000B422C"/>
    <w:rsid w:val="000D72C4"/>
    <w:rsid w:val="000E0DDC"/>
    <w:rsid w:val="000F39A7"/>
    <w:rsid w:val="000F514F"/>
    <w:rsid w:val="00104B0E"/>
    <w:rsid w:val="001175E4"/>
    <w:rsid w:val="00131C9A"/>
    <w:rsid w:val="001338AC"/>
    <w:rsid w:val="001375F1"/>
    <w:rsid w:val="001C1F1F"/>
    <w:rsid w:val="001D542E"/>
    <w:rsid w:val="001F0345"/>
    <w:rsid w:val="0024625C"/>
    <w:rsid w:val="002627BC"/>
    <w:rsid w:val="00270EE5"/>
    <w:rsid w:val="002713DF"/>
    <w:rsid w:val="00285942"/>
    <w:rsid w:val="00292974"/>
    <w:rsid w:val="00294441"/>
    <w:rsid w:val="002A210A"/>
    <w:rsid w:val="002B3565"/>
    <w:rsid w:val="002F0874"/>
    <w:rsid w:val="00302DF7"/>
    <w:rsid w:val="003378A8"/>
    <w:rsid w:val="00376AB1"/>
    <w:rsid w:val="0038596B"/>
    <w:rsid w:val="0038617D"/>
    <w:rsid w:val="003A4D29"/>
    <w:rsid w:val="003A6CA1"/>
    <w:rsid w:val="003B4BCA"/>
    <w:rsid w:val="003B6A11"/>
    <w:rsid w:val="003C3682"/>
    <w:rsid w:val="004354AD"/>
    <w:rsid w:val="00453AD3"/>
    <w:rsid w:val="004578DF"/>
    <w:rsid w:val="00477012"/>
    <w:rsid w:val="004A764A"/>
    <w:rsid w:val="004B0B3B"/>
    <w:rsid w:val="00500031"/>
    <w:rsid w:val="00532AA9"/>
    <w:rsid w:val="00537E4E"/>
    <w:rsid w:val="005400F3"/>
    <w:rsid w:val="005409B3"/>
    <w:rsid w:val="00543325"/>
    <w:rsid w:val="00543A72"/>
    <w:rsid w:val="00551D71"/>
    <w:rsid w:val="005825B0"/>
    <w:rsid w:val="005860F7"/>
    <w:rsid w:val="00592DBC"/>
    <w:rsid w:val="005A5D2F"/>
    <w:rsid w:val="005C1B98"/>
    <w:rsid w:val="005D22F4"/>
    <w:rsid w:val="005E1710"/>
    <w:rsid w:val="0062343A"/>
    <w:rsid w:val="0066218B"/>
    <w:rsid w:val="00663C05"/>
    <w:rsid w:val="006B021F"/>
    <w:rsid w:val="006C715A"/>
    <w:rsid w:val="006D15EB"/>
    <w:rsid w:val="006D179D"/>
    <w:rsid w:val="00700908"/>
    <w:rsid w:val="00707532"/>
    <w:rsid w:val="007B4520"/>
    <w:rsid w:val="00804659"/>
    <w:rsid w:val="00842AF4"/>
    <w:rsid w:val="00880E7D"/>
    <w:rsid w:val="008A5A0A"/>
    <w:rsid w:val="008B4F5B"/>
    <w:rsid w:val="008C62FF"/>
    <w:rsid w:val="008C6701"/>
    <w:rsid w:val="008E39F0"/>
    <w:rsid w:val="00930D5C"/>
    <w:rsid w:val="009335DC"/>
    <w:rsid w:val="00943C3A"/>
    <w:rsid w:val="00944CA7"/>
    <w:rsid w:val="00970167"/>
    <w:rsid w:val="009D6CC7"/>
    <w:rsid w:val="009E5ADC"/>
    <w:rsid w:val="00A2025B"/>
    <w:rsid w:val="00A31B1D"/>
    <w:rsid w:val="00A610C0"/>
    <w:rsid w:val="00A615AB"/>
    <w:rsid w:val="00A738F1"/>
    <w:rsid w:val="00A75CA8"/>
    <w:rsid w:val="00AA3541"/>
    <w:rsid w:val="00AB5508"/>
    <w:rsid w:val="00AC0435"/>
    <w:rsid w:val="00AC4473"/>
    <w:rsid w:val="00AD2DB7"/>
    <w:rsid w:val="00AD3506"/>
    <w:rsid w:val="00AF5575"/>
    <w:rsid w:val="00AF5EB0"/>
    <w:rsid w:val="00B07F2A"/>
    <w:rsid w:val="00BB431C"/>
    <w:rsid w:val="00C05DAE"/>
    <w:rsid w:val="00C539A0"/>
    <w:rsid w:val="00C63D8A"/>
    <w:rsid w:val="00C67B06"/>
    <w:rsid w:val="00C70A3A"/>
    <w:rsid w:val="00C82BEC"/>
    <w:rsid w:val="00D568D3"/>
    <w:rsid w:val="00D64E6D"/>
    <w:rsid w:val="00D86193"/>
    <w:rsid w:val="00D92D7B"/>
    <w:rsid w:val="00D93F12"/>
    <w:rsid w:val="00DD62B0"/>
    <w:rsid w:val="00DF2812"/>
    <w:rsid w:val="00EC3A2E"/>
    <w:rsid w:val="00F1729B"/>
    <w:rsid w:val="00F21F5B"/>
    <w:rsid w:val="00F329F5"/>
    <w:rsid w:val="00F647C8"/>
    <w:rsid w:val="00F671CE"/>
    <w:rsid w:val="00F915A8"/>
    <w:rsid w:val="00FB545E"/>
    <w:rsid w:val="00FC08A8"/>
    <w:rsid w:val="00FD0D15"/>
    <w:rsid w:val="00FF2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0F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70E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842A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80E7D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216</TotalTime>
  <Pages>5</Pages>
  <Words>995</Words>
  <Characters>5676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PC</cp:lastModifiedBy>
  <cp:revision>11</cp:revision>
  <cp:lastPrinted>2018-03-28T02:37:00Z</cp:lastPrinted>
  <dcterms:created xsi:type="dcterms:W3CDTF">2018-03-27T04:17:00Z</dcterms:created>
  <dcterms:modified xsi:type="dcterms:W3CDTF">2019-02-28T00:09:00Z</dcterms:modified>
</cp:coreProperties>
</file>