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8" w:rsidRDefault="003630E8" w:rsidP="00A61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 «Центр развития ребенка – детский сад №31 « Ладушки»</w:t>
      </w:r>
      <w:r>
        <w:rPr>
          <w:rFonts w:ascii="Times New Roman" w:hAnsi="Times New Roman"/>
          <w:sz w:val="28"/>
          <w:szCs w:val="28"/>
        </w:rPr>
        <w:t xml:space="preserve">                      Арсеньевского городского</w:t>
      </w:r>
      <w:r w:rsidRPr="005C1B9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</w:p>
    <w:p w:rsidR="003630E8" w:rsidRDefault="003630E8" w:rsidP="00A61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30E8" w:rsidRDefault="003630E8" w:rsidP="00804659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3630E8" w:rsidRDefault="003630E8" w:rsidP="005C1B98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</w:t>
      </w:r>
    </w:p>
    <w:p w:rsidR="003630E8" w:rsidRDefault="003630E8" w:rsidP="005C1B98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 «Путешествие на волшебную полянку »</w:t>
      </w:r>
    </w:p>
    <w:p w:rsidR="003630E8" w:rsidRDefault="003630E8" w:rsidP="00F21F5B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познавательному развитию </w:t>
      </w:r>
      <w:r w:rsidRPr="005C1B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использованием технологии ТРИЗ </w:t>
      </w:r>
    </w:p>
    <w:p w:rsidR="003630E8" w:rsidRDefault="003630E8" w:rsidP="005C1B98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2-й младшей группе</w:t>
      </w:r>
    </w:p>
    <w:p w:rsidR="003630E8" w:rsidRPr="005C1B98" w:rsidRDefault="003630E8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C1B98">
        <w:rPr>
          <w:rFonts w:ascii="Times New Roman" w:hAnsi="Times New Roman"/>
          <w:sz w:val="28"/>
          <w:szCs w:val="28"/>
        </w:rPr>
        <w:t>на основе сказки</w:t>
      </w:r>
      <w:r>
        <w:rPr>
          <w:rFonts w:ascii="Times New Roman" w:hAnsi="Times New Roman"/>
          <w:sz w:val="28"/>
          <w:szCs w:val="28"/>
        </w:rPr>
        <w:t xml:space="preserve"> р.н.с.</w:t>
      </w:r>
      <w:r w:rsidRPr="005C1B98">
        <w:rPr>
          <w:rFonts w:ascii="Times New Roman" w:hAnsi="Times New Roman"/>
          <w:sz w:val="28"/>
          <w:szCs w:val="28"/>
        </w:rPr>
        <w:t xml:space="preserve"> «Теремок»</w:t>
      </w:r>
      <w:r>
        <w:rPr>
          <w:rFonts w:ascii="Times New Roman" w:hAnsi="Times New Roman"/>
          <w:sz w:val="28"/>
          <w:szCs w:val="28"/>
        </w:rPr>
        <w:t>)</w:t>
      </w:r>
      <w:r w:rsidRPr="005C1B98">
        <w:rPr>
          <w:rFonts w:ascii="Times New Roman" w:hAnsi="Times New Roman"/>
          <w:sz w:val="28"/>
          <w:szCs w:val="28"/>
        </w:rPr>
        <w:t xml:space="preserve"> </w:t>
      </w:r>
    </w:p>
    <w:p w:rsidR="003630E8" w:rsidRDefault="003630E8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0E8" w:rsidRDefault="003630E8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0E8" w:rsidRDefault="003630E8" w:rsidP="00F21F5B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Составитель: </w:t>
      </w:r>
    </w:p>
    <w:p w:rsidR="003630E8" w:rsidRDefault="003630E8" w:rsidP="00F21F5B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1B9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Шкрабач Елена  Анатольевна.</w:t>
      </w:r>
    </w:p>
    <w:p w:rsidR="003630E8" w:rsidRPr="005C1B98" w:rsidRDefault="003630E8" w:rsidP="00F21F5B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 категория</w:t>
      </w:r>
      <w:r w:rsidRPr="005C1B98">
        <w:rPr>
          <w:rFonts w:ascii="Times New Roman" w:hAnsi="Times New Roman"/>
          <w:sz w:val="28"/>
          <w:szCs w:val="28"/>
        </w:rPr>
        <w:t>.</w:t>
      </w: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C1F1F">
        <w:rPr>
          <w:rFonts w:ascii="Times New Roman" w:hAnsi="Times New Roman"/>
          <w:b/>
          <w:sz w:val="28"/>
          <w:szCs w:val="28"/>
        </w:rPr>
        <w:t>Цель:</w:t>
      </w:r>
      <w:r w:rsidRPr="005C1B98">
        <w:rPr>
          <w:rFonts w:ascii="Times New Roman" w:hAnsi="Times New Roman"/>
          <w:sz w:val="28"/>
          <w:szCs w:val="28"/>
        </w:rPr>
        <w:t xml:space="preserve"> Развивать познавательную активно</w:t>
      </w:r>
      <w:r>
        <w:rPr>
          <w:rFonts w:ascii="Times New Roman" w:hAnsi="Times New Roman"/>
          <w:sz w:val="28"/>
          <w:szCs w:val="28"/>
        </w:rPr>
        <w:t>сть, внимание, память, мышление</w:t>
      </w:r>
      <w:r w:rsidRPr="005C1B98">
        <w:rPr>
          <w:rFonts w:ascii="Times New Roman" w:hAnsi="Times New Roman"/>
          <w:sz w:val="28"/>
          <w:szCs w:val="28"/>
        </w:rPr>
        <w:t xml:space="preserve">, творческие возможности с помощью элементов </w:t>
      </w:r>
      <w:r>
        <w:rPr>
          <w:rFonts w:ascii="Times New Roman" w:hAnsi="Times New Roman"/>
          <w:sz w:val="28"/>
          <w:szCs w:val="28"/>
        </w:rPr>
        <w:t xml:space="preserve"> технологии </w:t>
      </w:r>
      <w:r w:rsidRPr="005C1B98">
        <w:rPr>
          <w:rFonts w:ascii="Times New Roman" w:hAnsi="Times New Roman"/>
          <w:sz w:val="28"/>
          <w:szCs w:val="28"/>
        </w:rPr>
        <w:t>ТРИЗ.</w:t>
      </w:r>
    </w:p>
    <w:p w:rsidR="003630E8" w:rsidRPr="001C1F1F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1F1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630E8" w:rsidRPr="001C1F1F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C1F1F">
        <w:rPr>
          <w:rFonts w:ascii="Times New Roman" w:hAnsi="Times New Roman"/>
          <w:b/>
          <w:sz w:val="28"/>
          <w:szCs w:val="28"/>
        </w:rPr>
        <w:t>Обучающие:</w:t>
      </w:r>
    </w:p>
    <w:p w:rsidR="003630E8" w:rsidRDefault="003630E8" w:rsidP="00A610C0">
      <w:pPr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</w:t>
      </w:r>
      <w:r w:rsidRPr="005C1B98">
        <w:rPr>
          <w:rFonts w:ascii="Times New Roman" w:hAnsi="Times New Roman"/>
          <w:sz w:val="28"/>
          <w:szCs w:val="28"/>
        </w:rPr>
        <w:t>мение выделять общие признаки путем сравнения.</w:t>
      </w:r>
    </w:p>
    <w:p w:rsidR="003630E8" w:rsidRPr="005C1B98" w:rsidRDefault="003630E8" w:rsidP="00A610C0">
      <w:pPr>
        <w:pStyle w:val="ListParagraph"/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Продолжать учит</w:t>
      </w:r>
      <w:r>
        <w:rPr>
          <w:rFonts w:ascii="Times New Roman" w:hAnsi="Times New Roman"/>
          <w:sz w:val="28"/>
          <w:szCs w:val="28"/>
        </w:rPr>
        <w:t>ь различать понятия много, один</w:t>
      </w:r>
      <w:r w:rsidRPr="005C1B98">
        <w:rPr>
          <w:rFonts w:ascii="Times New Roman" w:hAnsi="Times New Roman"/>
          <w:sz w:val="28"/>
          <w:szCs w:val="28"/>
        </w:rPr>
        <w:t>, ни одного.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630E8" w:rsidRDefault="003630E8" w:rsidP="00A610C0">
      <w:pPr>
        <w:pStyle w:val="ListParagraph"/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Совершенствовать умение называть и различать круг, квадрат, треугольник.</w:t>
      </w:r>
    </w:p>
    <w:p w:rsidR="003630E8" w:rsidRPr="005C1B98" w:rsidRDefault="003630E8" w:rsidP="00A610C0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5C1B98">
        <w:rPr>
          <w:rFonts w:ascii="Times New Roman" w:hAnsi="Times New Roman"/>
          <w:sz w:val="28"/>
          <w:szCs w:val="28"/>
        </w:rPr>
        <w:t>Актив</w:t>
      </w:r>
      <w:r>
        <w:rPr>
          <w:rFonts w:ascii="Times New Roman" w:hAnsi="Times New Roman"/>
          <w:sz w:val="28"/>
          <w:szCs w:val="28"/>
        </w:rPr>
        <w:t>изировать словарный запас детей (круг, квадрат, треугольник, цвет, похож).</w:t>
      </w:r>
    </w:p>
    <w:p w:rsidR="003630E8" w:rsidRPr="001C1F1F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1F1F">
        <w:rPr>
          <w:rFonts w:ascii="Times New Roman" w:hAnsi="Times New Roman"/>
          <w:b/>
          <w:sz w:val="28"/>
          <w:szCs w:val="28"/>
        </w:rPr>
        <w:t>Развивающие:</w:t>
      </w:r>
    </w:p>
    <w:p w:rsidR="003630E8" w:rsidRPr="005C1B98" w:rsidRDefault="003630E8" w:rsidP="005C1B98">
      <w:pPr>
        <w:pStyle w:val="ListParagraph"/>
        <w:tabs>
          <w:tab w:val="left" w:pos="159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1B98">
        <w:rPr>
          <w:rFonts w:ascii="Times New Roman" w:hAnsi="Times New Roman"/>
          <w:sz w:val="28"/>
          <w:szCs w:val="28"/>
        </w:rPr>
        <w:t xml:space="preserve"> Развивать</w:t>
      </w:r>
      <w:r>
        <w:rPr>
          <w:rFonts w:ascii="Times New Roman" w:hAnsi="Times New Roman"/>
          <w:sz w:val="28"/>
          <w:szCs w:val="28"/>
        </w:rPr>
        <w:t xml:space="preserve"> у детей  л</w:t>
      </w:r>
      <w:r w:rsidRPr="005C1B98">
        <w:rPr>
          <w:rFonts w:ascii="Times New Roman" w:hAnsi="Times New Roman"/>
          <w:sz w:val="28"/>
          <w:szCs w:val="28"/>
        </w:rPr>
        <w:t>огическое мышление</w:t>
      </w:r>
      <w:r>
        <w:rPr>
          <w:rFonts w:ascii="Times New Roman" w:hAnsi="Times New Roman"/>
          <w:sz w:val="28"/>
          <w:szCs w:val="28"/>
        </w:rPr>
        <w:t>, воображение, память.</w:t>
      </w:r>
    </w:p>
    <w:p w:rsidR="003630E8" w:rsidRPr="001C1F1F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C1F1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630E8" w:rsidRPr="005C1B98" w:rsidRDefault="003630E8" w:rsidP="005C1B98">
      <w:pPr>
        <w:pStyle w:val="ListParagraph"/>
        <w:numPr>
          <w:ilvl w:val="0"/>
          <w:numId w:val="4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Воспитывать дружелюбие,</w:t>
      </w:r>
      <w:r>
        <w:rPr>
          <w:rFonts w:ascii="Times New Roman" w:hAnsi="Times New Roman"/>
          <w:sz w:val="28"/>
          <w:szCs w:val="28"/>
        </w:rPr>
        <w:t xml:space="preserve"> коммуникативные навыки, умение работать в группе.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C1F1F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картинка </w:t>
      </w:r>
      <w:r w:rsidRPr="005C1B98">
        <w:rPr>
          <w:rFonts w:ascii="Times New Roman" w:hAnsi="Times New Roman"/>
          <w:sz w:val="28"/>
          <w:szCs w:val="28"/>
        </w:rPr>
        <w:t>Волшебник</w:t>
      </w:r>
      <w:r>
        <w:rPr>
          <w:rFonts w:ascii="Times New Roman" w:hAnsi="Times New Roman"/>
          <w:sz w:val="28"/>
          <w:szCs w:val="28"/>
        </w:rPr>
        <w:t>а «</w:t>
      </w:r>
      <w:r w:rsidRPr="005C1B98">
        <w:rPr>
          <w:rFonts w:ascii="Times New Roman" w:hAnsi="Times New Roman"/>
          <w:sz w:val="28"/>
          <w:szCs w:val="28"/>
        </w:rPr>
        <w:t>Я все могу</w:t>
      </w:r>
      <w:r>
        <w:rPr>
          <w:rFonts w:ascii="Times New Roman" w:hAnsi="Times New Roman"/>
          <w:sz w:val="28"/>
          <w:szCs w:val="28"/>
        </w:rPr>
        <w:t>»</w:t>
      </w:r>
      <w:r w:rsidRPr="005C1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5C1B98">
        <w:rPr>
          <w:rFonts w:ascii="Times New Roman" w:hAnsi="Times New Roman"/>
          <w:sz w:val="28"/>
          <w:szCs w:val="28"/>
        </w:rPr>
        <w:t xml:space="preserve">еремок с набором зверей, </w:t>
      </w:r>
      <w:r>
        <w:rPr>
          <w:rFonts w:ascii="Times New Roman" w:hAnsi="Times New Roman"/>
          <w:sz w:val="28"/>
          <w:szCs w:val="28"/>
        </w:rPr>
        <w:t xml:space="preserve">дорожка, </w:t>
      </w:r>
      <w:r w:rsidRPr="005C1B98">
        <w:rPr>
          <w:rFonts w:ascii="Times New Roman" w:hAnsi="Times New Roman"/>
          <w:sz w:val="28"/>
          <w:szCs w:val="28"/>
        </w:rPr>
        <w:t>геометрические фигуры, счетные палочки, полоски разной длины красного и зеленого цвета, грибы, елка, три березки.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C1F1F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5C1B98">
        <w:rPr>
          <w:rFonts w:ascii="Times New Roman" w:hAnsi="Times New Roman"/>
          <w:sz w:val="28"/>
          <w:szCs w:val="28"/>
        </w:rPr>
        <w:t xml:space="preserve">тение и драматизация </w:t>
      </w:r>
      <w:r>
        <w:rPr>
          <w:rFonts w:ascii="Times New Roman" w:hAnsi="Times New Roman"/>
          <w:sz w:val="28"/>
          <w:szCs w:val="28"/>
        </w:rPr>
        <w:t xml:space="preserve">русской народной сказки «Теремок», дидактические </w:t>
      </w:r>
      <w:r w:rsidRPr="005C1B98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и упражнения</w:t>
      </w:r>
      <w:r w:rsidRPr="005C1B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«Теремок», «Чудесный мешочек» с геометрическими фигурами</w:t>
      </w:r>
      <w:r w:rsidRPr="005C1B98">
        <w:rPr>
          <w:rFonts w:ascii="Times New Roman" w:hAnsi="Times New Roman"/>
          <w:sz w:val="28"/>
          <w:szCs w:val="28"/>
        </w:rPr>
        <w:t>, «Назови правильно», «Много - мало»</w:t>
      </w:r>
      <w:r>
        <w:rPr>
          <w:rFonts w:ascii="Times New Roman" w:hAnsi="Times New Roman"/>
          <w:sz w:val="28"/>
          <w:szCs w:val="28"/>
        </w:rPr>
        <w:t>, конструирование из строительного материала «Теремок», рисование «Домик для зайчика»  и др.</w:t>
      </w:r>
    </w:p>
    <w:p w:rsidR="003630E8" w:rsidRPr="00AB5508" w:rsidRDefault="003630E8" w:rsidP="00AB5508">
      <w:pPr>
        <w:tabs>
          <w:tab w:val="left" w:pos="159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B5508">
        <w:rPr>
          <w:rFonts w:ascii="Times New Roman" w:hAnsi="Times New Roman"/>
          <w:b/>
          <w:sz w:val="28"/>
          <w:szCs w:val="28"/>
        </w:rPr>
        <w:t>Ход</w:t>
      </w:r>
    </w:p>
    <w:p w:rsidR="003630E8" w:rsidRPr="00AB550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В: </w:t>
      </w:r>
      <w:r w:rsidRPr="005C1B98">
        <w:rPr>
          <w:rFonts w:ascii="Times New Roman" w:hAnsi="Times New Roman"/>
          <w:sz w:val="28"/>
          <w:szCs w:val="28"/>
        </w:rPr>
        <w:t>Сегодня мы с вами отправимся в волше</w:t>
      </w:r>
      <w:r>
        <w:rPr>
          <w:rFonts w:ascii="Times New Roman" w:hAnsi="Times New Roman"/>
          <w:sz w:val="28"/>
          <w:szCs w:val="28"/>
        </w:rPr>
        <w:t>бное путешествие, а поможет нам</w:t>
      </w:r>
      <w:r w:rsidRPr="005C1B98">
        <w:rPr>
          <w:rFonts w:ascii="Times New Roman" w:hAnsi="Times New Roman"/>
          <w:sz w:val="28"/>
          <w:szCs w:val="28"/>
        </w:rPr>
        <w:t xml:space="preserve"> Волшебник </w:t>
      </w:r>
      <w:r>
        <w:rPr>
          <w:rFonts w:ascii="Times New Roman" w:hAnsi="Times New Roman"/>
          <w:sz w:val="28"/>
          <w:szCs w:val="28"/>
        </w:rPr>
        <w:t>«</w:t>
      </w:r>
      <w:r w:rsidRPr="005C1B98">
        <w:rPr>
          <w:rFonts w:ascii="Times New Roman" w:hAnsi="Times New Roman"/>
          <w:sz w:val="28"/>
          <w:szCs w:val="28"/>
        </w:rPr>
        <w:t>Я все могу</w:t>
      </w:r>
      <w:r>
        <w:rPr>
          <w:rFonts w:ascii="Times New Roman" w:hAnsi="Times New Roman"/>
          <w:sz w:val="28"/>
          <w:szCs w:val="28"/>
        </w:rPr>
        <w:t>»</w:t>
      </w:r>
      <w:r w:rsidRPr="005C1B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(Показ картинки В</w:t>
      </w:r>
      <w:r w:rsidRPr="00AB5508">
        <w:rPr>
          <w:rFonts w:ascii="Times New Roman" w:hAnsi="Times New Roman"/>
          <w:i/>
          <w:sz w:val="28"/>
          <w:szCs w:val="28"/>
        </w:rPr>
        <w:t>олшебника «Я все могу»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3630E8" w:rsidRPr="00842AF4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AF4">
        <w:rPr>
          <w:rFonts w:ascii="Times New Roman" w:hAnsi="Times New Roman"/>
          <w:i/>
          <w:sz w:val="28"/>
          <w:szCs w:val="28"/>
        </w:rPr>
        <w:t>Проговаривание волшебных слов: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532A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B98">
        <w:rPr>
          <w:rFonts w:ascii="Times New Roman" w:hAnsi="Times New Roman"/>
          <w:sz w:val="28"/>
          <w:szCs w:val="28"/>
        </w:rPr>
        <w:t>Раз, два покружись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На полянке окажись.</w:t>
      </w:r>
    </w:p>
    <w:p w:rsidR="003630E8" w:rsidRPr="00842AF4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AF4">
        <w:rPr>
          <w:rFonts w:ascii="Times New Roman" w:hAnsi="Times New Roman"/>
          <w:i/>
          <w:sz w:val="28"/>
          <w:szCs w:val="28"/>
        </w:rPr>
        <w:t>(Выставляется магнитная доска с Т</w:t>
      </w:r>
      <w:r>
        <w:rPr>
          <w:rFonts w:ascii="Times New Roman" w:hAnsi="Times New Roman"/>
          <w:i/>
          <w:sz w:val="28"/>
          <w:szCs w:val="28"/>
        </w:rPr>
        <w:t>еремком и дорожкой к нему).</w:t>
      </w:r>
      <w:r w:rsidRPr="00842AF4">
        <w:rPr>
          <w:rFonts w:ascii="Times New Roman" w:hAnsi="Times New Roman"/>
          <w:i/>
          <w:sz w:val="28"/>
          <w:szCs w:val="28"/>
        </w:rPr>
        <w:t xml:space="preserve"> </w:t>
      </w:r>
    </w:p>
    <w:p w:rsidR="003630E8" w:rsidRPr="00532AA9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C1B98">
        <w:rPr>
          <w:rFonts w:ascii="Times New Roman" w:hAnsi="Times New Roman"/>
          <w:sz w:val="28"/>
          <w:szCs w:val="28"/>
        </w:rPr>
        <w:t>ы с в</w:t>
      </w:r>
      <w:r>
        <w:rPr>
          <w:rFonts w:ascii="Times New Roman" w:hAnsi="Times New Roman"/>
          <w:sz w:val="28"/>
          <w:szCs w:val="28"/>
        </w:rPr>
        <w:t xml:space="preserve">ами оказались на лесной полянке. </w:t>
      </w:r>
      <w:r w:rsidRPr="005C1B98">
        <w:rPr>
          <w:rFonts w:ascii="Times New Roman" w:hAnsi="Times New Roman"/>
          <w:sz w:val="28"/>
          <w:szCs w:val="28"/>
        </w:rPr>
        <w:t xml:space="preserve"> Здесь </w:t>
      </w:r>
      <w:r>
        <w:rPr>
          <w:rFonts w:ascii="Times New Roman" w:hAnsi="Times New Roman"/>
          <w:sz w:val="28"/>
          <w:szCs w:val="28"/>
        </w:rPr>
        <w:t xml:space="preserve">стоит </w:t>
      </w:r>
      <w:r w:rsidRPr="005C1B98">
        <w:rPr>
          <w:rFonts w:ascii="Times New Roman" w:hAnsi="Times New Roman"/>
          <w:sz w:val="28"/>
          <w:szCs w:val="28"/>
        </w:rPr>
        <w:t>какой -то домик. Вы догадал</w:t>
      </w:r>
      <w:r>
        <w:rPr>
          <w:rFonts w:ascii="Times New Roman" w:hAnsi="Times New Roman"/>
          <w:sz w:val="28"/>
          <w:szCs w:val="28"/>
        </w:rPr>
        <w:t>ись, что это за домик?</w:t>
      </w:r>
    </w:p>
    <w:p w:rsidR="003630E8" w:rsidRPr="00131C9A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131C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Да.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еремок.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 xml:space="preserve">: </w:t>
      </w:r>
      <w:r w:rsidRPr="005C1B98">
        <w:rPr>
          <w:rFonts w:ascii="Times New Roman" w:hAnsi="Times New Roman"/>
          <w:sz w:val="28"/>
          <w:szCs w:val="28"/>
        </w:rPr>
        <w:t>Как по дорожке мышка бежала, теремок увидала…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К теремку дорожка ведет. Эта дорожка заколдована</w:t>
      </w:r>
      <w:r>
        <w:rPr>
          <w:rFonts w:ascii="Times New Roman" w:hAnsi="Times New Roman"/>
          <w:sz w:val="28"/>
          <w:szCs w:val="28"/>
        </w:rPr>
        <w:t>.  И</w:t>
      </w:r>
      <w:r w:rsidRPr="005C1B98">
        <w:rPr>
          <w:rFonts w:ascii="Times New Roman" w:hAnsi="Times New Roman"/>
          <w:sz w:val="28"/>
          <w:szCs w:val="28"/>
        </w:rPr>
        <w:t xml:space="preserve"> мышку не пускает. Чтобы мышке в теремок попасть, надо посчитать.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Сколько ело</w:t>
      </w:r>
      <w:r>
        <w:rPr>
          <w:rFonts w:ascii="Times New Roman" w:hAnsi="Times New Roman"/>
          <w:sz w:val="28"/>
          <w:szCs w:val="28"/>
        </w:rPr>
        <w:t xml:space="preserve">чек возле теремка растет?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Одна.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Сколько </w:t>
      </w:r>
      <w:r w:rsidRPr="005C1B98">
        <w:rPr>
          <w:rFonts w:ascii="Times New Roman" w:hAnsi="Times New Roman"/>
          <w:sz w:val="28"/>
          <w:szCs w:val="28"/>
        </w:rPr>
        <w:t>березок?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Много.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 xml:space="preserve">Сколько грибов под елкой выросло?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Д: Много.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Сколько выросло под березкой?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Один.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олодцы, ребята! П</w:t>
      </w:r>
      <w:r w:rsidRPr="005C1B98">
        <w:rPr>
          <w:rFonts w:ascii="Times New Roman" w:hAnsi="Times New Roman"/>
          <w:sz w:val="28"/>
          <w:szCs w:val="28"/>
        </w:rPr>
        <w:t>омогли мышке в теремок попасть. Стала мышка в теремке жить.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 Вот и лягушка  скачет по болоту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В теремке ей жить охота…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Просится в теремок, а двери не открываются. Лягушке надо помочь с заданием справиться, игра «Теремок» - с геометрическими фигурами.</w:t>
      </w:r>
    </w:p>
    <w:p w:rsidR="003630E8" w:rsidRPr="00944CA7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4CA7">
        <w:rPr>
          <w:rFonts w:ascii="Times New Roman" w:hAnsi="Times New Roman"/>
          <w:i/>
          <w:sz w:val="28"/>
          <w:szCs w:val="28"/>
        </w:rPr>
        <w:t>Воспитатель раздает детям (по выбору) фигуры, себе оставляет круг.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 xml:space="preserve">: </w:t>
      </w:r>
      <w:r w:rsidRPr="005C1B98">
        <w:rPr>
          <w:rFonts w:ascii="Times New Roman" w:hAnsi="Times New Roman"/>
          <w:sz w:val="28"/>
          <w:szCs w:val="28"/>
        </w:rPr>
        <w:t xml:space="preserve">По дорожке круг бежит у дверей остановился и стучит: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1B98">
        <w:rPr>
          <w:rFonts w:ascii="Times New Roman" w:hAnsi="Times New Roman"/>
          <w:sz w:val="28"/>
          <w:szCs w:val="28"/>
        </w:rPr>
        <w:t xml:space="preserve">Кто в теремочке живет? – никто не отзывается, забежал в теремочек и стал там жить.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>:</w:t>
      </w:r>
      <w:r w:rsidRPr="005C1B98">
        <w:rPr>
          <w:rFonts w:ascii="Times New Roman" w:hAnsi="Times New Roman"/>
          <w:sz w:val="28"/>
          <w:szCs w:val="28"/>
        </w:rPr>
        <w:t xml:space="preserve"> По дорожке треугольник бежи</w:t>
      </w:r>
      <w:r>
        <w:rPr>
          <w:rFonts w:ascii="Times New Roman" w:hAnsi="Times New Roman"/>
          <w:sz w:val="28"/>
          <w:szCs w:val="28"/>
        </w:rPr>
        <w:t>т</w:t>
      </w:r>
      <w:r w:rsidRPr="005C1B98">
        <w:rPr>
          <w:rFonts w:ascii="Times New Roman" w:hAnsi="Times New Roman"/>
          <w:sz w:val="28"/>
          <w:szCs w:val="28"/>
        </w:rPr>
        <w:t>, у дверей остановился и стучит: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1C9A">
        <w:rPr>
          <w:rFonts w:ascii="Times New Roman" w:hAnsi="Times New Roman"/>
          <w:sz w:val="28"/>
          <w:szCs w:val="28"/>
        </w:rPr>
        <w:t xml:space="preserve">: </w:t>
      </w:r>
      <w:r w:rsidRPr="005C1B98">
        <w:rPr>
          <w:rFonts w:ascii="Times New Roman" w:hAnsi="Times New Roman"/>
          <w:sz w:val="28"/>
          <w:szCs w:val="28"/>
        </w:rPr>
        <w:t>Кто в теремочке живет?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>:</w:t>
      </w:r>
      <w:r w:rsidRPr="005C1B98">
        <w:rPr>
          <w:rFonts w:ascii="Times New Roman" w:hAnsi="Times New Roman"/>
          <w:sz w:val="28"/>
          <w:szCs w:val="28"/>
        </w:rPr>
        <w:t xml:space="preserve"> Я, круг, а ты кто?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1C9A">
        <w:rPr>
          <w:rFonts w:ascii="Times New Roman" w:hAnsi="Times New Roman"/>
          <w:sz w:val="28"/>
          <w:szCs w:val="28"/>
        </w:rPr>
        <w:t>:</w:t>
      </w:r>
      <w:r w:rsidRPr="005C1B98">
        <w:rPr>
          <w:rFonts w:ascii="Times New Roman" w:hAnsi="Times New Roman"/>
          <w:sz w:val="28"/>
          <w:szCs w:val="28"/>
        </w:rPr>
        <w:t xml:space="preserve"> Я, треугольник (квадрат, круг), пусти в теремок жить.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31C9A">
        <w:rPr>
          <w:rFonts w:ascii="Times New Roman" w:hAnsi="Times New Roman"/>
          <w:sz w:val="28"/>
          <w:szCs w:val="28"/>
        </w:rPr>
        <w:t>:</w:t>
      </w:r>
      <w:r w:rsidRPr="005C1B98">
        <w:rPr>
          <w:rFonts w:ascii="Times New Roman" w:hAnsi="Times New Roman"/>
          <w:sz w:val="28"/>
          <w:szCs w:val="28"/>
        </w:rPr>
        <w:t xml:space="preserve"> Я впущу тебя, если ты скажешь, чем мы с тобой отличаемся?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</w:t>
      </w:r>
      <w:r w:rsidRPr="005C1B98">
        <w:rPr>
          <w:rFonts w:ascii="Times New Roman" w:hAnsi="Times New Roman"/>
          <w:sz w:val="28"/>
          <w:szCs w:val="28"/>
        </w:rPr>
        <w:t>о цвету, я зеленый, а ты красный, у меня есть углы, а у тебя н</w:t>
      </w:r>
      <w:r>
        <w:rPr>
          <w:rFonts w:ascii="Times New Roman" w:hAnsi="Times New Roman"/>
          <w:sz w:val="28"/>
          <w:szCs w:val="28"/>
        </w:rPr>
        <w:t>ет, ты умеешь катиться, а я нет</w:t>
      </w:r>
      <w:r w:rsidRPr="005C1B98">
        <w:rPr>
          <w:rFonts w:ascii="Times New Roman" w:hAnsi="Times New Roman"/>
          <w:sz w:val="28"/>
          <w:szCs w:val="28"/>
        </w:rPr>
        <w:t>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Помогли лягушке, стала в теремочке с мышкой  жить она.  По дорожке зайчик бежит у дверей остановился и стучит, просится в теремок.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 Мы впустим тебя в теремок, если с нами поиграешь.</w:t>
      </w:r>
    </w:p>
    <w:p w:rsidR="003630E8" w:rsidRPr="006B021F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021F">
        <w:rPr>
          <w:rFonts w:ascii="Times New Roman" w:hAnsi="Times New Roman"/>
          <w:i/>
          <w:sz w:val="28"/>
          <w:szCs w:val="28"/>
        </w:rPr>
        <w:t xml:space="preserve">Физкультминутка: «Зайчики пушистые»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Ушки мыли?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Лапки мыли?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Носик мыли? 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Хвостик мыли?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И теперь вы чистые  зайчики пушистые (дети подпрыгивают на двух ногах). Зайку в теремок впустили.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Pr="005C1B98">
        <w:rPr>
          <w:rFonts w:ascii="Times New Roman" w:hAnsi="Times New Roman"/>
          <w:sz w:val="28"/>
          <w:szCs w:val="28"/>
        </w:rPr>
        <w:t xml:space="preserve"> А по лесу уж медведь идет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Увидал теремок, как заревет…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Хочет тоже в теремочке жить, но впереди две дороги, а по какой идти не знает, а ему нужна</w:t>
      </w:r>
      <w:r>
        <w:rPr>
          <w:rFonts w:ascii="Times New Roman" w:hAnsi="Times New Roman"/>
          <w:sz w:val="28"/>
          <w:szCs w:val="28"/>
        </w:rPr>
        <w:t xml:space="preserve"> короткая. Каким цветом дороги?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Красная и зеленая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Подскажите М</w:t>
      </w:r>
      <w:r w:rsidRPr="005C1B98">
        <w:rPr>
          <w:rFonts w:ascii="Times New Roman" w:hAnsi="Times New Roman"/>
          <w:sz w:val="28"/>
          <w:szCs w:val="28"/>
        </w:rPr>
        <w:t>иш</w:t>
      </w:r>
      <w:r>
        <w:rPr>
          <w:rFonts w:ascii="Times New Roman" w:hAnsi="Times New Roman"/>
          <w:sz w:val="28"/>
          <w:szCs w:val="28"/>
        </w:rPr>
        <w:t>ке, какая дорога короткая?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Зеленая.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красная?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Длинная.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какой дорожке мишке надо идти?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 Зеленой.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Подошел к теремку и ревет: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 Впустите меня в теремок. Испугались звери</w:t>
      </w:r>
      <w:r>
        <w:rPr>
          <w:rFonts w:ascii="Times New Roman" w:hAnsi="Times New Roman"/>
          <w:sz w:val="28"/>
          <w:szCs w:val="28"/>
        </w:rPr>
        <w:t>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Теремок раздавит.  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ещё почему?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Медведь большой</w:t>
      </w:r>
      <w:r w:rsidRPr="005C1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теремок маленький!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ведь М</w:t>
      </w:r>
      <w:r w:rsidRPr="005C1B98">
        <w:rPr>
          <w:rFonts w:ascii="Times New Roman" w:hAnsi="Times New Roman"/>
          <w:sz w:val="28"/>
          <w:szCs w:val="28"/>
        </w:rPr>
        <w:t xml:space="preserve">ишке плохо жить на улице. </w:t>
      </w:r>
      <w:r>
        <w:rPr>
          <w:rFonts w:ascii="Times New Roman" w:hAnsi="Times New Roman"/>
          <w:sz w:val="28"/>
          <w:szCs w:val="28"/>
        </w:rPr>
        <w:t>Что же делать? Как помочь ему?</w:t>
      </w:r>
    </w:p>
    <w:p w:rsidR="003630E8" w:rsidRPr="00944CA7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Построить ему другой теремок. (</w:t>
      </w:r>
      <w:r w:rsidRPr="00944CA7">
        <w:rPr>
          <w:rFonts w:ascii="Times New Roman" w:hAnsi="Times New Roman"/>
          <w:i/>
          <w:sz w:val="28"/>
          <w:szCs w:val="28"/>
        </w:rPr>
        <w:t xml:space="preserve">Строительство теремка для мишки из счетных палочек). </w:t>
      </w:r>
    </w:p>
    <w:p w:rsidR="003630E8" w:rsidRDefault="003630E8" w:rsidP="00944CA7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Ну вот и закончилось наше волшебное путешествие, пора возвращаться домой:</w:t>
      </w:r>
      <w:r w:rsidRPr="00944CA7">
        <w:rPr>
          <w:rFonts w:ascii="Times New Roman" w:hAnsi="Times New Roman"/>
          <w:i/>
          <w:sz w:val="28"/>
          <w:szCs w:val="28"/>
        </w:rPr>
        <w:t xml:space="preserve"> </w:t>
      </w:r>
    </w:p>
    <w:p w:rsidR="003630E8" w:rsidRPr="00944CA7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AF4">
        <w:rPr>
          <w:rFonts w:ascii="Times New Roman" w:hAnsi="Times New Roman"/>
          <w:i/>
          <w:sz w:val="28"/>
          <w:szCs w:val="28"/>
        </w:rPr>
        <w:t>Проговаривание волшебных слов: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 xml:space="preserve"> Раз, два повернись и в группе окажись…</w:t>
      </w:r>
    </w:p>
    <w:p w:rsidR="003630E8" w:rsidRPr="00532AA9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AA9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Вам понравилось наше путешес</w:t>
      </w:r>
      <w:r>
        <w:rPr>
          <w:rFonts w:ascii="Times New Roman" w:hAnsi="Times New Roman"/>
          <w:sz w:val="28"/>
          <w:szCs w:val="28"/>
        </w:rPr>
        <w:t>твие?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 Кому мы сегодня помогали?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Мышке, лягушке, зайцу, медведю.</w:t>
      </w:r>
    </w:p>
    <w:p w:rsidR="003630E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5C1B98">
        <w:rPr>
          <w:rFonts w:ascii="Times New Roman" w:hAnsi="Times New Roman"/>
          <w:sz w:val="28"/>
          <w:szCs w:val="28"/>
        </w:rPr>
        <w:t>Как вы думаете, сейчас звери смогут поп</w:t>
      </w:r>
      <w:r>
        <w:rPr>
          <w:rFonts w:ascii="Times New Roman" w:hAnsi="Times New Roman"/>
          <w:sz w:val="28"/>
          <w:szCs w:val="28"/>
        </w:rPr>
        <w:t>асть домой без нашей помощи?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Да.</w:t>
      </w: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E8" w:rsidRPr="005C1B98" w:rsidRDefault="003630E8" w:rsidP="005C1B98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30E8" w:rsidRPr="005C1B98" w:rsidSect="00A610C0">
      <w:pgSz w:w="11906" w:h="16838"/>
      <w:pgMar w:top="851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D6B"/>
    <w:multiLevelType w:val="multilevel"/>
    <w:tmpl w:val="0288849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90A32"/>
    <w:multiLevelType w:val="hybridMultilevel"/>
    <w:tmpl w:val="FCE6AEFE"/>
    <w:lvl w:ilvl="0" w:tplc="3F10C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46A5B"/>
    <w:multiLevelType w:val="hybridMultilevel"/>
    <w:tmpl w:val="0288849A"/>
    <w:lvl w:ilvl="0" w:tplc="9C26DD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51B83"/>
    <w:multiLevelType w:val="hybridMultilevel"/>
    <w:tmpl w:val="9B6E3ED4"/>
    <w:lvl w:ilvl="0" w:tplc="3E1A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9F19C4"/>
    <w:multiLevelType w:val="hybridMultilevel"/>
    <w:tmpl w:val="00F0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05"/>
    <w:rsid w:val="00034D7D"/>
    <w:rsid w:val="000B422C"/>
    <w:rsid w:val="000E0DDC"/>
    <w:rsid w:val="000E45A5"/>
    <w:rsid w:val="00131C9A"/>
    <w:rsid w:val="001C1F1F"/>
    <w:rsid w:val="001D542E"/>
    <w:rsid w:val="00270EE5"/>
    <w:rsid w:val="00292974"/>
    <w:rsid w:val="003630E8"/>
    <w:rsid w:val="00363AB7"/>
    <w:rsid w:val="0038596B"/>
    <w:rsid w:val="003B6A11"/>
    <w:rsid w:val="003C3682"/>
    <w:rsid w:val="004354AD"/>
    <w:rsid w:val="00532AA9"/>
    <w:rsid w:val="005400F3"/>
    <w:rsid w:val="005409B3"/>
    <w:rsid w:val="005825B0"/>
    <w:rsid w:val="00592DBC"/>
    <w:rsid w:val="005C1B98"/>
    <w:rsid w:val="005C51EC"/>
    <w:rsid w:val="005D22F4"/>
    <w:rsid w:val="0062343A"/>
    <w:rsid w:val="0066218B"/>
    <w:rsid w:val="00663C05"/>
    <w:rsid w:val="006B021F"/>
    <w:rsid w:val="006C715A"/>
    <w:rsid w:val="006D179D"/>
    <w:rsid w:val="00707532"/>
    <w:rsid w:val="00804659"/>
    <w:rsid w:val="00842AF4"/>
    <w:rsid w:val="008A5A0A"/>
    <w:rsid w:val="008C6701"/>
    <w:rsid w:val="008E39F0"/>
    <w:rsid w:val="00944CA7"/>
    <w:rsid w:val="00970167"/>
    <w:rsid w:val="009A6C78"/>
    <w:rsid w:val="009D6CC7"/>
    <w:rsid w:val="009E5ADC"/>
    <w:rsid w:val="00A2025B"/>
    <w:rsid w:val="00A31B1D"/>
    <w:rsid w:val="00A610C0"/>
    <w:rsid w:val="00AB5508"/>
    <w:rsid w:val="00AD2DB7"/>
    <w:rsid w:val="00AF5EB0"/>
    <w:rsid w:val="00C63D8A"/>
    <w:rsid w:val="00C67B06"/>
    <w:rsid w:val="00C70A3A"/>
    <w:rsid w:val="00C82BEC"/>
    <w:rsid w:val="00D64E6D"/>
    <w:rsid w:val="00F21F5B"/>
    <w:rsid w:val="00F329F5"/>
    <w:rsid w:val="00F647C8"/>
    <w:rsid w:val="00F671CE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AB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5</Pages>
  <Words>697</Words>
  <Characters>3977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PC</cp:lastModifiedBy>
  <cp:revision>17</cp:revision>
  <cp:lastPrinted>2016-04-27T02:16:00Z</cp:lastPrinted>
  <dcterms:created xsi:type="dcterms:W3CDTF">2016-04-03T05:38:00Z</dcterms:created>
  <dcterms:modified xsi:type="dcterms:W3CDTF">2019-02-18T02:10:00Z</dcterms:modified>
</cp:coreProperties>
</file>