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C9" w:rsidRPr="00C51D2A" w:rsidRDefault="005B6BC9" w:rsidP="007E6E86">
      <w:pPr>
        <w:jc w:val="center"/>
        <w:rPr>
          <w:rFonts w:ascii="Times New Roman" w:hAnsi="Times New Roman"/>
          <w:b/>
          <w:sz w:val="24"/>
          <w:szCs w:val="24"/>
        </w:rPr>
      </w:pPr>
      <w:r w:rsidRPr="00C51D2A">
        <w:rPr>
          <w:rFonts w:ascii="Times New Roman" w:hAnsi="Times New Roman"/>
          <w:b/>
          <w:sz w:val="24"/>
          <w:szCs w:val="24"/>
        </w:rPr>
        <w:t>Муниципальное дошкольное образовательное бюджетное учреждение</w:t>
      </w:r>
    </w:p>
    <w:p w:rsidR="005B6BC9" w:rsidRPr="00C51D2A" w:rsidRDefault="005B6BC9" w:rsidP="007E6E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D2A">
        <w:rPr>
          <w:rFonts w:ascii="Times New Roman" w:hAnsi="Times New Roman"/>
          <w:b/>
          <w:sz w:val="24"/>
          <w:szCs w:val="24"/>
        </w:rPr>
        <w:t>«Центр развития ребенка – детский сад № 31 «Ладушки»</w:t>
      </w:r>
    </w:p>
    <w:p w:rsidR="005B6BC9" w:rsidRPr="00C51D2A" w:rsidRDefault="005B6BC9" w:rsidP="007E6E86">
      <w:pPr>
        <w:jc w:val="center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b/>
          <w:sz w:val="24"/>
          <w:szCs w:val="24"/>
        </w:rPr>
        <w:t>Арсеньевский городской округ</w:t>
      </w:r>
    </w:p>
    <w:p w:rsidR="005B6BC9" w:rsidRPr="00C51D2A" w:rsidRDefault="005B6BC9" w:rsidP="003A1E06">
      <w:pPr>
        <w:rPr>
          <w:rFonts w:ascii="Times New Roman" w:hAnsi="Times New Roman"/>
          <w:sz w:val="24"/>
          <w:szCs w:val="24"/>
        </w:rPr>
      </w:pPr>
    </w:p>
    <w:p w:rsidR="005B6BC9" w:rsidRPr="00C51D2A" w:rsidRDefault="005B6BC9" w:rsidP="003A1E06">
      <w:pPr>
        <w:rPr>
          <w:rFonts w:ascii="Times New Roman" w:hAnsi="Times New Roman"/>
          <w:sz w:val="24"/>
          <w:szCs w:val="24"/>
        </w:rPr>
      </w:pPr>
    </w:p>
    <w:p w:rsidR="005B6BC9" w:rsidRPr="00C51D2A" w:rsidRDefault="005B6BC9" w:rsidP="003A1E06">
      <w:pPr>
        <w:rPr>
          <w:rFonts w:ascii="Times New Roman" w:hAnsi="Times New Roman"/>
          <w:sz w:val="24"/>
          <w:szCs w:val="24"/>
        </w:rPr>
      </w:pPr>
    </w:p>
    <w:p w:rsidR="005B6BC9" w:rsidRPr="00C51D2A" w:rsidRDefault="005B6BC9" w:rsidP="003A1E06">
      <w:pPr>
        <w:rPr>
          <w:rFonts w:ascii="Times New Roman" w:hAnsi="Times New Roman"/>
          <w:sz w:val="24"/>
          <w:szCs w:val="24"/>
        </w:rPr>
      </w:pPr>
    </w:p>
    <w:p w:rsidR="005B6BC9" w:rsidRPr="00C51D2A" w:rsidRDefault="005B6BC9" w:rsidP="003A1E06">
      <w:pPr>
        <w:rPr>
          <w:rFonts w:ascii="Times New Roman" w:hAnsi="Times New Roman"/>
          <w:sz w:val="24"/>
          <w:szCs w:val="24"/>
        </w:rPr>
      </w:pPr>
    </w:p>
    <w:p w:rsidR="005B6BC9" w:rsidRPr="00C51D2A" w:rsidRDefault="005B6BC9" w:rsidP="003A1E06">
      <w:pPr>
        <w:rPr>
          <w:rFonts w:ascii="Times New Roman" w:hAnsi="Times New Roman"/>
          <w:sz w:val="24"/>
          <w:szCs w:val="24"/>
        </w:rPr>
      </w:pPr>
    </w:p>
    <w:p w:rsidR="005B6BC9" w:rsidRPr="00C51D2A" w:rsidRDefault="005B6BC9" w:rsidP="007E6E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D2A">
        <w:rPr>
          <w:rFonts w:ascii="Times New Roman" w:hAnsi="Times New Roman"/>
          <w:b/>
          <w:sz w:val="24"/>
          <w:szCs w:val="24"/>
        </w:rPr>
        <w:t>КОНСПЕКТ</w:t>
      </w:r>
    </w:p>
    <w:p w:rsidR="005B6BC9" w:rsidRPr="00C51D2A" w:rsidRDefault="005B6BC9" w:rsidP="007E6E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D2A">
        <w:rPr>
          <w:rFonts w:ascii="Times New Roman" w:hAnsi="Times New Roman"/>
          <w:b/>
          <w:sz w:val="24"/>
          <w:szCs w:val="24"/>
        </w:rPr>
        <w:t xml:space="preserve">непосредственно – образовательной деятельности </w:t>
      </w:r>
    </w:p>
    <w:p w:rsidR="005B6BC9" w:rsidRPr="00C51D2A" w:rsidRDefault="005B6BC9" w:rsidP="007E6E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D2A">
        <w:rPr>
          <w:rFonts w:ascii="Times New Roman" w:hAnsi="Times New Roman"/>
          <w:b/>
          <w:sz w:val="24"/>
          <w:szCs w:val="24"/>
        </w:rPr>
        <w:t>по познавательно – речевому развитию</w:t>
      </w:r>
    </w:p>
    <w:p w:rsidR="005B6BC9" w:rsidRPr="00C51D2A" w:rsidRDefault="005B6BC9" w:rsidP="007E6E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D2A">
        <w:rPr>
          <w:rFonts w:ascii="Times New Roman" w:hAnsi="Times New Roman"/>
          <w:b/>
          <w:sz w:val="24"/>
          <w:szCs w:val="24"/>
        </w:rPr>
        <w:t>с детьми старшего дошкольного возраста</w:t>
      </w:r>
    </w:p>
    <w:p w:rsidR="005B6BC9" w:rsidRPr="00C51D2A" w:rsidRDefault="005B6BC9" w:rsidP="007E6E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D2A">
        <w:rPr>
          <w:rFonts w:ascii="Times New Roman" w:hAnsi="Times New Roman"/>
          <w:b/>
          <w:sz w:val="24"/>
          <w:szCs w:val="24"/>
        </w:rPr>
        <w:t>«Рода войск Российской армии»</w:t>
      </w:r>
    </w:p>
    <w:p w:rsidR="005B6BC9" w:rsidRPr="00C51D2A" w:rsidRDefault="005B6BC9" w:rsidP="003A1E06">
      <w:pPr>
        <w:rPr>
          <w:rFonts w:ascii="Times New Roman" w:hAnsi="Times New Roman"/>
          <w:sz w:val="24"/>
          <w:szCs w:val="24"/>
        </w:rPr>
      </w:pPr>
    </w:p>
    <w:p w:rsidR="005B6BC9" w:rsidRPr="00C51D2A" w:rsidRDefault="005B6BC9" w:rsidP="003A1E06">
      <w:pPr>
        <w:rPr>
          <w:rFonts w:ascii="Times New Roman" w:hAnsi="Times New Roman"/>
          <w:sz w:val="24"/>
          <w:szCs w:val="24"/>
        </w:rPr>
      </w:pPr>
    </w:p>
    <w:p w:rsidR="005B6BC9" w:rsidRPr="00C51D2A" w:rsidRDefault="005B6BC9" w:rsidP="003A1E06">
      <w:pPr>
        <w:rPr>
          <w:rFonts w:ascii="Times New Roman" w:hAnsi="Times New Roman"/>
          <w:sz w:val="24"/>
          <w:szCs w:val="24"/>
        </w:rPr>
      </w:pPr>
    </w:p>
    <w:p w:rsidR="005B6BC9" w:rsidRPr="00C51D2A" w:rsidRDefault="005B6BC9" w:rsidP="003A1E06">
      <w:pPr>
        <w:rPr>
          <w:rFonts w:ascii="Times New Roman" w:hAnsi="Times New Roman"/>
          <w:sz w:val="24"/>
          <w:szCs w:val="24"/>
        </w:rPr>
      </w:pPr>
    </w:p>
    <w:p w:rsidR="005B6BC9" w:rsidRPr="00C51D2A" w:rsidRDefault="005B6BC9" w:rsidP="003A1E06">
      <w:pPr>
        <w:rPr>
          <w:rFonts w:ascii="Times New Roman" w:hAnsi="Times New Roman"/>
          <w:sz w:val="24"/>
          <w:szCs w:val="24"/>
        </w:rPr>
      </w:pPr>
    </w:p>
    <w:p w:rsidR="005B6BC9" w:rsidRPr="00C51D2A" w:rsidRDefault="005B6BC9" w:rsidP="003A1E06">
      <w:pPr>
        <w:rPr>
          <w:rFonts w:ascii="Times New Roman" w:hAnsi="Times New Roman"/>
          <w:sz w:val="24"/>
          <w:szCs w:val="24"/>
        </w:rPr>
      </w:pPr>
    </w:p>
    <w:p w:rsidR="005B6BC9" w:rsidRPr="00C51D2A" w:rsidRDefault="005B6BC9" w:rsidP="003A1E06">
      <w:pPr>
        <w:rPr>
          <w:rFonts w:ascii="Times New Roman" w:hAnsi="Times New Roman"/>
          <w:sz w:val="24"/>
          <w:szCs w:val="24"/>
        </w:rPr>
      </w:pPr>
    </w:p>
    <w:p w:rsidR="005B6BC9" w:rsidRPr="00C51D2A" w:rsidRDefault="005B6BC9" w:rsidP="003A1E06">
      <w:pPr>
        <w:rPr>
          <w:rFonts w:ascii="Times New Roman" w:hAnsi="Times New Roman"/>
          <w:sz w:val="24"/>
          <w:szCs w:val="24"/>
        </w:rPr>
      </w:pPr>
    </w:p>
    <w:p w:rsidR="005B6BC9" w:rsidRPr="00C51D2A" w:rsidRDefault="005B6BC9" w:rsidP="003A1E06">
      <w:pPr>
        <w:jc w:val="right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>Подготовила: воспитатель первой категории</w:t>
      </w:r>
    </w:p>
    <w:p w:rsidR="005B6BC9" w:rsidRPr="00C51D2A" w:rsidRDefault="005B6BC9" w:rsidP="003A1E06">
      <w:pPr>
        <w:jc w:val="right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>Салтыкова Т. Н.</w:t>
      </w:r>
    </w:p>
    <w:p w:rsidR="005B6BC9" w:rsidRPr="00C51D2A" w:rsidRDefault="005B6BC9" w:rsidP="003A1E06">
      <w:pPr>
        <w:jc w:val="right"/>
        <w:rPr>
          <w:rFonts w:ascii="Times New Roman" w:hAnsi="Times New Roman"/>
          <w:sz w:val="24"/>
          <w:szCs w:val="24"/>
        </w:rPr>
      </w:pPr>
    </w:p>
    <w:p w:rsidR="005B6BC9" w:rsidRPr="00C51D2A" w:rsidRDefault="005B6BC9" w:rsidP="003A1E06">
      <w:pPr>
        <w:rPr>
          <w:rFonts w:ascii="Times New Roman" w:hAnsi="Times New Roman"/>
          <w:sz w:val="24"/>
          <w:szCs w:val="24"/>
        </w:rPr>
      </w:pPr>
    </w:p>
    <w:p w:rsidR="005B6BC9" w:rsidRPr="00C51D2A" w:rsidRDefault="005B6BC9" w:rsidP="003A1E06">
      <w:pPr>
        <w:rPr>
          <w:rFonts w:ascii="Times New Roman" w:hAnsi="Times New Roman"/>
          <w:sz w:val="24"/>
          <w:szCs w:val="24"/>
        </w:rPr>
      </w:pPr>
    </w:p>
    <w:p w:rsidR="005B6BC9" w:rsidRPr="00C51D2A" w:rsidRDefault="005B6BC9" w:rsidP="003A1E06">
      <w:pPr>
        <w:rPr>
          <w:rFonts w:ascii="Times New Roman" w:hAnsi="Times New Roman"/>
          <w:sz w:val="24"/>
          <w:szCs w:val="24"/>
        </w:rPr>
      </w:pPr>
    </w:p>
    <w:p w:rsidR="005B6BC9" w:rsidRPr="00C51D2A" w:rsidRDefault="005B6BC9" w:rsidP="00C51D2A">
      <w:pPr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C51D2A">
          <w:rPr>
            <w:rFonts w:ascii="Times New Roman" w:hAnsi="Times New Roman"/>
            <w:sz w:val="24"/>
            <w:szCs w:val="24"/>
          </w:rPr>
          <w:t>2020 г</w:t>
        </w:r>
      </w:smartTag>
      <w:r w:rsidRPr="00C51D2A">
        <w:rPr>
          <w:rFonts w:ascii="Times New Roman" w:hAnsi="Times New Roman"/>
          <w:sz w:val="24"/>
          <w:szCs w:val="24"/>
        </w:rPr>
        <w:t>.</w:t>
      </w:r>
    </w:p>
    <w:p w:rsidR="005B6BC9" w:rsidRPr="00C51D2A" w:rsidRDefault="005B6BC9" w:rsidP="007649C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51D2A">
        <w:rPr>
          <w:rFonts w:ascii="Times New Roman" w:hAnsi="Times New Roman"/>
          <w:i/>
          <w:sz w:val="24"/>
          <w:szCs w:val="24"/>
          <w:u w:val="single"/>
        </w:rPr>
        <w:t xml:space="preserve">Тема:  </w:t>
      </w:r>
      <w:r w:rsidRPr="00C51D2A">
        <w:rPr>
          <w:rFonts w:ascii="Times New Roman" w:hAnsi="Times New Roman"/>
          <w:sz w:val="24"/>
          <w:szCs w:val="24"/>
        </w:rPr>
        <w:t>«Рода войск Российской армии».</w:t>
      </w:r>
    </w:p>
    <w:p w:rsidR="005B6BC9" w:rsidRPr="00C51D2A" w:rsidRDefault="005B6BC9" w:rsidP="007649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i/>
          <w:sz w:val="24"/>
          <w:szCs w:val="24"/>
          <w:u w:val="single"/>
        </w:rPr>
        <w:t>Программное содержание</w:t>
      </w:r>
      <w:r w:rsidRPr="00C51D2A">
        <w:rPr>
          <w:rFonts w:ascii="Times New Roman" w:hAnsi="Times New Roman"/>
          <w:sz w:val="24"/>
          <w:szCs w:val="24"/>
        </w:rPr>
        <w:t>: расширять представление детей о государственном празднике; углублять знания детей о Российской армии; закрепить элементарные представления о родах войск, военных профессиях; закрепить навык выразительного чтения стихотворения.</w:t>
      </w:r>
    </w:p>
    <w:p w:rsidR="005B6BC9" w:rsidRPr="00C51D2A" w:rsidRDefault="005B6BC9" w:rsidP="007649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ab/>
      </w:r>
      <w:r w:rsidRPr="00C51D2A">
        <w:rPr>
          <w:rFonts w:ascii="Times New Roman" w:hAnsi="Times New Roman"/>
          <w:i/>
          <w:sz w:val="24"/>
          <w:szCs w:val="24"/>
          <w:u w:val="single"/>
        </w:rPr>
        <w:t>Предварительная работа:</w:t>
      </w:r>
      <w:r w:rsidRPr="00C51D2A">
        <w:rPr>
          <w:rFonts w:ascii="Times New Roman" w:hAnsi="Times New Roman"/>
          <w:sz w:val="24"/>
          <w:szCs w:val="24"/>
        </w:rPr>
        <w:t xml:space="preserve"> беседы по ознакомлению с окружающим «Наша армия», «День защитника Отечества»; отгадывание загадок, чтение литературных произведений, заучивание стихотворений, рассматривание иллюстраций по данной теме.</w:t>
      </w:r>
    </w:p>
    <w:p w:rsidR="005B6BC9" w:rsidRPr="00C51D2A" w:rsidRDefault="005B6BC9" w:rsidP="007649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i/>
          <w:sz w:val="24"/>
          <w:szCs w:val="24"/>
          <w:u w:val="single"/>
        </w:rPr>
        <w:t>Словарная работа</w:t>
      </w:r>
      <w:r w:rsidRPr="00C51D2A">
        <w:rPr>
          <w:rFonts w:ascii="Times New Roman" w:hAnsi="Times New Roman"/>
          <w:sz w:val="24"/>
          <w:szCs w:val="24"/>
        </w:rPr>
        <w:t>: формировать активный словарный запас детей – главнокомандующий, сухопутные войска, военно-воздушные силы, военно-морской флот, пограничники, танкисты, моряки, лётчики, десантники.</w:t>
      </w:r>
    </w:p>
    <w:p w:rsidR="005B6BC9" w:rsidRPr="00C51D2A" w:rsidRDefault="005B6BC9" w:rsidP="007649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i/>
          <w:sz w:val="24"/>
          <w:szCs w:val="24"/>
          <w:u w:val="single"/>
        </w:rPr>
        <w:t>Материалы и оборудование</w:t>
      </w:r>
      <w:r w:rsidRPr="00C51D2A">
        <w:rPr>
          <w:rFonts w:ascii="Times New Roman" w:hAnsi="Times New Roman"/>
          <w:sz w:val="24"/>
          <w:szCs w:val="24"/>
        </w:rPr>
        <w:t>: презентация – слайды с изображением (иллюстрации) разных родов войск.</w:t>
      </w:r>
    </w:p>
    <w:p w:rsidR="005B6BC9" w:rsidRPr="00C51D2A" w:rsidRDefault="005B6BC9" w:rsidP="007649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i/>
          <w:sz w:val="24"/>
          <w:szCs w:val="24"/>
        </w:rPr>
        <w:tab/>
      </w:r>
      <w:r w:rsidRPr="00C51D2A">
        <w:rPr>
          <w:rFonts w:ascii="Times New Roman" w:hAnsi="Times New Roman"/>
          <w:i/>
          <w:sz w:val="24"/>
          <w:szCs w:val="24"/>
          <w:u w:val="single"/>
        </w:rPr>
        <w:t>Интеграция образовательных областей</w:t>
      </w:r>
      <w:r w:rsidRPr="00C51D2A">
        <w:rPr>
          <w:rFonts w:ascii="Times New Roman" w:hAnsi="Times New Roman"/>
          <w:sz w:val="24"/>
          <w:szCs w:val="24"/>
        </w:rPr>
        <w:t>: «Познание», «Чтение художественной литературы», «Коммуникация», «Социализация».</w:t>
      </w:r>
    </w:p>
    <w:p w:rsidR="005B6BC9" w:rsidRPr="00C51D2A" w:rsidRDefault="005B6BC9" w:rsidP="007649C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i/>
          <w:sz w:val="24"/>
          <w:szCs w:val="24"/>
          <w:u w:val="single"/>
        </w:rPr>
        <w:t>Работа с родителями</w:t>
      </w:r>
      <w:r w:rsidRPr="00C51D2A">
        <w:rPr>
          <w:rFonts w:ascii="Times New Roman" w:hAnsi="Times New Roman"/>
          <w:sz w:val="24"/>
          <w:szCs w:val="24"/>
        </w:rPr>
        <w:t>: рисование   рисунков, посвященных теме «День Защитника Отечества».</w:t>
      </w:r>
    </w:p>
    <w:p w:rsidR="005B6BC9" w:rsidRPr="00C51D2A" w:rsidRDefault="005B6BC9" w:rsidP="006760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1D2A">
        <w:rPr>
          <w:rFonts w:ascii="Times New Roman" w:hAnsi="Times New Roman"/>
          <w:b/>
          <w:sz w:val="24"/>
          <w:szCs w:val="24"/>
          <w:u w:val="single"/>
        </w:rPr>
        <w:t>ХОД:</w:t>
      </w:r>
    </w:p>
    <w:p w:rsidR="005B6BC9" w:rsidRPr="00C51D2A" w:rsidRDefault="005B6BC9" w:rsidP="007649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 xml:space="preserve">В: У каждого народа, в каждой стране есть своя армия. </w:t>
      </w:r>
    </w:p>
    <w:p w:rsidR="005B6BC9" w:rsidRPr="00C51D2A" w:rsidRDefault="005B6BC9" w:rsidP="007649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 xml:space="preserve">Сегодня Российская Армия надежно защищает свою страну от всех врагов, охраняет бесценное достояние мира. Российский солдат показывает образцы смелости, мужества, героизма. </w:t>
      </w:r>
    </w:p>
    <w:p w:rsidR="005B6BC9" w:rsidRPr="00C51D2A" w:rsidRDefault="005B6BC9" w:rsidP="007649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>23 февраля – это государственный праздник в Российской Федерации, особый праздник для нашей страны, его отмечают повсеместно, и дома, и на работе. Мы поздравляем всех мужчин, дарим им подарки и памятные открытки. Дети учат к празднику стихи и делают своими руками открытки и поделки. Главная традиция праздника – воинский парад на Красной площади.</w:t>
      </w:r>
    </w:p>
    <w:p w:rsidR="005B6BC9" w:rsidRPr="00C51D2A" w:rsidRDefault="005B6BC9" w:rsidP="007649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>Верховным Главнокомандующим Вооруженными Силами РФ является президент РФ Владимир Владимирович Путин.</w:t>
      </w:r>
    </w:p>
    <w:p w:rsidR="005B6BC9" w:rsidRPr="00C51D2A" w:rsidRDefault="005B6BC9" w:rsidP="007649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>Непосредственное руководство Вооруженными Силами через Министерство обороны осуществляет Министр обороны РФ  Сергей Кужугетович Шойгу.</w:t>
      </w:r>
    </w:p>
    <w:p w:rsidR="005B6BC9" w:rsidRPr="00C51D2A" w:rsidRDefault="005B6BC9" w:rsidP="00C64D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>В: Скажите, пожалуйста, без кого нет армии? Кто главный в армии?</w:t>
      </w:r>
    </w:p>
    <w:p w:rsidR="005B6BC9" w:rsidRPr="00C51D2A" w:rsidRDefault="005B6BC9" w:rsidP="00C64D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>Д: Я думаю, что армия не может обойтись без солдат.</w:t>
      </w:r>
    </w:p>
    <w:p w:rsidR="005B6BC9" w:rsidRPr="00C51D2A" w:rsidRDefault="005B6BC9" w:rsidP="00C64D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>Д: В армии главный это солдат.</w:t>
      </w:r>
    </w:p>
    <w:p w:rsidR="005B6BC9" w:rsidRPr="00C51D2A" w:rsidRDefault="005B6BC9" w:rsidP="00C64DE9">
      <w:pPr>
        <w:jc w:val="both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 xml:space="preserve">В: А как вы думаете, как можно объяснить значение слова «солдат» – это кто? </w:t>
      </w:r>
    </w:p>
    <w:p w:rsidR="005B6BC9" w:rsidRPr="00C51D2A" w:rsidRDefault="005B6BC9" w:rsidP="00C64D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Д: Солдат</w:t>
      </w:r>
      <w:r w:rsidRPr="00C51D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– это военнослужащий в армии.</w:t>
      </w:r>
    </w:p>
    <w:p w:rsidR="005B6BC9" w:rsidRPr="00C51D2A" w:rsidRDefault="005B6BC9" w:rsidP="00C64D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>Д: Солдат – боец.</w:t>
      </w:r>
    </w:p>
    <w:p w:rsidR="005B6BC9" w:rsidRPr="00C51D2A" w:rsidRDefault="005B6BC9" w:rsidP="00C64D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>Д: Военный человек, воин.</w:t>
      </w:r>
    </w:p>
    <w:p w:rsidR="005B6BC9" w:rsidRPr="00C51D2A" w:rsidRDefault="005B6BC9" w:rsidP="00C64D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 xml:space="preserve">В: Каким характером должен обладать солдат? </w:t>
      </w:r>
    </w:p>
    <w:p w:rsidR="005B6BC9" w:rsidRPr="00C51D2A" w:rsidRDefault="005B6BC9" w:rsidP="00C64D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>Д: Солдат должен быть храбрым, отважным, сильным, смелым, отзывчивым, умелым, бравым.</w:t>
      </w:r>
    </w:p>
    <w:p w:rsidR="005B6BC9" w:rsidRPr="00C51D2A" w:rsidRDefault="005B6BC9" w:rsidP="00C64D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>В: Рассмотрите иллюстрации, что изображено на картинках? (</w:t>
      </w:r>
      <w:r w:rsidRPr="00C51D2A">
        <w:rPr>
          <w:rFonts w:ascii="Times New Roman" w:hAnsi="Times New Roman"/>
          <w:i/>
          <w:sz w:val="24"/>
          <w:szCs w:val="24"/>
        </w:rPr>
        <w:t>Самолет, танк, корабль</w:t>
      </w:r>
      <w:r w:rsidRPr="00C51D2A">
        <w:rPr>
          <w:rFonts w:ascii="Times New Roman" w:hAnsi="Times New Roman"/>
          <w:sz w:val="24"/>
          <w:szCs w:val="24"/>
        </w:rPr>
        <w:t>)</w:t>
      </w:r>
    </w:p>
    <w:p w:rsidR="005B6BC9" w:rsidRPr="00C51D2A" w:rsidRDefault="005B6BC9" w:rsidP="00D471A4">
      <w:pPr>
        <w:spacing w:after="0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 xml:space="preserve">Д: Это военная техника. </w:t>
      </w:r>
    </w:p>
    <w:p w:rsidR="005B6BC9" w:rsidRPr="00C51D2A" w:rsidRDefault="005B6BC9" w:rsidP="00D471A4">
      <w:pPr>
        <w:spacing w:after="0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 xml:space="preserve">В: А кто управляет самолетом? </w:t>
      </w:r>
    </w:p>
    <w:p w:rsidR="005B6BC9" w:rsidRPr="00C51D2A" w:rsidRDefault="005B6BC9" w:rsidP="00C64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>Д: Самолетом управляет лётчик.</w:t>
      </w:r>
    </w:p>
    <w:p w:rsidR="005B6BC9" w:rsidRPr="00C51D2A" w:rsidRDefault="005B6BC9" w:rsidP="00C64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 xml:space="preserve">В: Кто управляет танком? </w:t>
      </w:r>
    </w:p>
    <w:p w:rsidR="005B6BC9" w:rsidRPr="00C51D2A" w:rsidRDefault="005B6BC9" w:rsidP="00C64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 xml:space="preserve">Д: Танкист. </w:t>
      </w:r>
    </w:p>
    <w:p w:rsidR="005B6BC9" w:rsidRPr="00C51D2A" w:rsidRDefault="005B6BC9" w:rsidP="00C64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 xml:space="preserve">В: Кто плавает на корабле? </w:t>
      </w:r>
    </w:p>
    <w:p w:rsidR="005B6BC9" w:rsidRPr="00C51D2A" w:rsidRDefault="005B6BC9" w:rsidP="00C64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 xml:space="preserve">Д: Моряки. </w:t>
      </w:r>
    </w:p>
    <w:p w:rsidR="005B6BC9" w:rsidRPr="00C51D2A" w:rsidRDefault="005B6BC9" w:rsidP="00CB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>В: Да, вы правильно всех назвали – это разные рода войск.</w:t>
      </w:r>
    </w:p>
    <w:p w:rsidR="005B6BC9" w:rsidRPr="00C51D2A" w:rsidRDefault="005B6BC9" w:rsidP="00CB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>В настоящее время Вооруженные Силы включают в себя три вида войск и три рода войск:</w:t>
      </w:r>
    </w:p>
    <w:p w:rsidR="005B6BC9" w:rsidRPr="00C51D2A" w:rsidRDefault="005B6BC9" w:rsidP="00CB16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b/>
          <w:i/>
          <w:sz w:val="24"/>
          <w:szCs w:val="24"/>
        </w:rPr>
        <w:t>Сухопутные войска</w:t>
      </w:r>
      <w:r w:rsidRPr="00C51D2A">
        <w:rPr>
          <w:rFonts w:ascii="Times New Roman" w:hAnsi="Times New Roman"/>
          <w:sz w:val="24"/>
          <w:szCs w:val="24"/>
        </w:rPr>
        <w:t xml:space="preserve">  - являются одним из крупных видов войск, боевые действия, которого происходят на суше. В составе сухопутных войск  находятся различные войска, предназначенные для выполнения определенных задач. </w:t>
      </w:r>
    </w:p>
    <w:p w:rsidR="005B6BC9" w:rsidRPr="00C51D2A" w:rsidRDefault="005B6BC9" w:rsidP="00CB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 xml:space="preserve"> Сухопутные войска включают в себя такие войска как:</w:t>
      </w:r>
    </w:p>
    <w:p w:rsidR="005B6BC9" w:rsidRPr="00C51D2A" w:rsidRDefault="005B6BC9" w:rsidP="00CB165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>- мотострелковые войска;</w:t>
      </w:r>
    </w:p>
    <w:p w:rsidR="005B6BC9" w:rsidRPr="00C51D2A" w:rsidRDefault="005B6BC9" w:rsidP="00CB165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>- танковые войска;</w:t>
      </w:r>
    </w:p>
    <w:p w:rsidR="005B6BC9" w:rsidRPr="00C51D2A" w:rsidRDefault="005B6BC9" w:rsidP="00CB165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>- ракетные войска и артиллерия;</w:t>
      </w:r>
    </w:p>
    <w:p w:rsidR="005B6BC9" w:rsidRPr="00C51D2A" w:rsidRDefault="005B6BC9" w:rsidP="00CB165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>- войска противовоздушной обороны;</w:t>
      </w:r>
    </w:p>
    <w:p w:rsidR="005B6BC9" w:rsidRPr="00C51D2A" w:rsidRDefault="005B6BC9" w:rsidP="00CB165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>- специальные войска.</w:t>
      </w:r>
    </w:p>
    <w:p w:rsidR="005B6BC9" w:rsidRPr="00C51D2A" w:rsidRDefault="005B6BC9" w:rsidP="00CB16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b/>
          <w:i/>
          <w:sz w:val="24"/>
          <w:szCs w:val="24"/>
        </w:rPr>
        <w:t>Военно-воздушные силы</w:t>
      </w:r>
      <w:r w:rsidRPr="00C51D2A">
        <w:rPr>
          <w:rFonts w:ascii="Times New Roman" w:hAnsi="Times New Roman"/>
          <w:sz w:val="24"/>
          <w:szCs w:val="24"/>
        </w:rPr>
        <w:t xml:space="preserve"> - один из видов войск РФ, предназначением которого является разведка вражеских сил, защита воздушного пространства к воздуха так и с земли, предупреждение о нападении вражеских сил, поражение вражеских сил, поддержка сухопутных войск и флота, а так же десантирование десантов и транспортировка войск, техники и ценностей.  В свою очередь, военно-воздушные силы подразделяются на: дальнюю, фронтовую, военно-транспортную, армейскую авиации, в составе которых так же могут быть такие силы как: штурмовая, разведывательная, транспортная, истребительная, и бомбардировочная.</w:t>
      </w:r>
    </w:p>
    <w:p w:rsidR="005B6BC9" w:rsidRPr="00C51D2A" w:rsidRDefault="005B6BC9" w:rsidP="00CB16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 xml:space="preserve">А давайте станем летчиками и полетаем на самолете. </w:t>
      </w:r>
    </w:p>
    <w:p w:rsidR="005B6BC9" w:rsidRPr="00C51D2A" w:rsidRDefault="005B6BC9" w:rsidP="00915E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C51D2A">
        <w:rPr>
          <w:rFonts w:ascii="Times New Roman" w:hAnsi="Times New Roman"/>
          <w:i/>
          <w:sz w:val="24"/>
          <w:szCs w:val="24"/>
          <w:u w:val="single"/>
        </w:rPr>
        <w:t>Физкультминутка «Самолеты».</w:t>
      </w:r>
    </w:p>
    <w:p w:rsidR="005B6BC9" w:rsidRPr="00C51D2A" w:rsidRDefault="005B6BC9" w:rsidP="00CB16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 xml:space="preserve"> Самолеты загудели,  (</w:t>
      </w:r>
      <w:r w:rsidRPr="00C51D2A">
        <w:rPr>
          <w:rFonts w:ascii="Times New Roman" w:hAnsi="Times New Roman"/>
          <w:i/>
          <w:sz w:val="24"/>
          <w:szCs w:val="24"/>
        </w:rPr>
        <w:t>вращение перед грудью согнутые в локтях руками</w:t>
      </w:r>
      <w:r w:rsidRPr="00C51D2A">
        <w:rPr>
          <w:rFonts w:ascii="Times New Roman" w:hAnsi="Times New Roman"/>
          <w:sz w:val="24"/>
          <w:szCs w:val="24"/>
        </w:rPr>
        <w:t xml:space="preserve">) </w:t>
      </w:r>
    </w:p>
    <w:p w:rsidR="005B6BC9" w:rsidRPr="00C51D2A" w:rsidRDefault="005B6BC9" w:rsidP="00CB165F">
      <w:pPr>
        <w:spacing w:line="240" w:lineRule="auto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 xml:space="preserve"> Самолеты полетели  (</w:t>
      </w:r>
      <w:r w:rsidRPr="00C51D2A">
        <w:rPr>
          <w:rFonts w:ascii="Times New Roman" w:hAnsi="Times New Roman"/>
          <w:i/>
          <w:sz w:val="24"/>
          <w:szCs w:val="24"/>
        </w:rPr>
        <w:t>руки в стороны</w:t>
      </w:r>
      <w:r w:rsidRPr="00C51D2A">
        <w:rPr>
          <w:rFonts w:ascii="Times New Roman" w:hAnsi="Times New Roman"/>
          <w:sz w:val="24"/>
          <w:szCs w:val="24"/>
        </w:rPr>
        <w:t>).</w:t>
      </w:r>
      <w:bookmarkStart w:id="0" w:name="_GoBack"/>
      <w:bookmarkEnd w:id="0"/>
    </w:p>
    <w:p w:rsidR="005B6BC9" w:rsidRPr="00C51D2A" w:rsidRDefault="005B6BC9" w:rsidP="00EE5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 xml:space="preserve"> На поляну тихо сели,  (</w:t>
      </w:r>
      <w:r w:rsidRPr="00C51D2A">
        <w:rPr>
          <w:rFonts w:ascii="Times New Roman" w:hAnsi="Times New Roman"/>
          <w:i/>
          <w:sz w:val="24"/>
          <w:szCs w:val="24"/>
        </w:rPr>
        <w:t>присели, руки к коленям</w:t>
      </w:r>
      <w:r w:rsidRPr="00C51D2A">
        <w:rPr>
          <w:rFonts w:ascii="Times New Roman" w:hAnsi="Times New Roman"/>
          <w:sz w:val="24"/>
          <w:szCs w:val="24"/>
        </w:rPr>
        <w:t xml:space="preserve">) </w:t>
      </w:r>
    </w:p>
    <w:p w:rsidR="005B6BC9" w:rsidRPr="00C51D2A" w:rsidRDefault="005B6BC9" w:rsidP="00EE51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 xml:space="preserve"> Да и снова полетели.  (</w:t>
      </w:r>
      <w:r w:rsidRPr="00C51D2A">
        <w:rPr>
          <w:rFonts w:ascii="Times New Roman" w:hAnsi="Times New Roman"/>
          <w:i/>
          <w:sz w:val="24"/>
          <w:szCs w:val="24"/>
        </w:rPr>
        <w:t>руки в стороны с ритмичными наклонами в стороны</w:t>
      </w:r>
      <w:r w:rsidRPr="00C51D2A">
        <w:rPr>
          <w:rFonts w:ascii="Times New Roman" w:hAnsi="Times New Roman"/>
          <w:sz w:val="24"/>
          <w:szCs w:val="24"/>
        </w:rPr>
        <w:t>).</w:t>
      </w:r>
    </w:p>
    <w:p w:rsidR="005B6BC9" w:rsidRPr="00C51D2A" w:rsidRDefault="005B6BC9" w:rsidP="00EE51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b/>
          <w:i/>
          <w:sz w:val="24"/>
          <w:szCs w:val="24"/>
        </w:rPr>
        <w:t>Военно-морской флот -</w:t>
      </w:r>
      <w:r w:rsidRPr="00C51D2A">
        <w:rPr>
          <w:rFonts w:ascii="Times New Roman" w:hAnsi="Times New Roman"/>
          <w:sz w:val="24"/>
          <w:szCs w:val="24"/>
        </w:rPr>
        <w:t xml:space="preserve"> войска Российской Федерации, которые несут службу на воде и под водой. Основными задачами ВМФ являются: защита границ государства от вражеских сил, обеспечение безопасности морехозяйственной деятельности в Мировом океане, демонстрация силы и мобильности, обеспечение участия в военных операциях.</w:t>
      </w:r>
    </w:p>
    <w:p w:rsidR="005B6BC9" w:rsidRPr="00C51D2A" w:rsidRDefault="005B6BC9" w:rsidP="00EE51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b/>
          <w:i/>
          <w:sz w:val="24"/>
          <w:szCs w:val="24"/>
        </w:rPr>
        <w:t>Ракетные войска стратегического назначения</w:t>
      </w:r>
      <w:r w:rsidRPr="00C51D2A">
        <w:rPr>
          <w:rFonts w:ascii="Times New Roman" w:hAnsi="Times New Roman"/>
          <w:sz w:val="24"/>
          <w:szCs w:val="24"/>
        </w:rPr>
        <w:t>- отдельный род войск РФ, предназначенный для подавления и сдерживания агрессии противника. В состав РВСН входят ракетные баллистические комплексы мобильного и шахтного базирования, а так же ракетные комплексы с ядерными боеголовками.</w:t>
      </w:r>
    </w:p>
    <w:p w:rsidR="005B6BC9" w:rsidRPr="00C51D2A" w:rsidRDefault="005B6BC9" w:rsidP="00EE51F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C51D2A">
        <w:rPr>
          <w:rFonts w:ascii="Times New Roman" w:hAnsi="Times New Roman"/>
          <w:b/>
          <w:i/>
          <w:sz w:val="24"/>
          <w:szCs w:val="24"/>
        </w:rPr>
        <w:t xml:space="preserve">Войска воздушно-космической обороны - </w:t>
      </w:r>
      <w:r w:rsidRPr="00C51D2A">
        <w:rPr>
          <w:rFonts w:ascii="Times New Roman" w:hAnsi="Times New Roman"/>
          <w:sz w:val="24"/>
          <w:szCs w:val="24"/>
        </w:rPr>
        <w:t>отдельный род войск РФ, который пришел на смену космическим войскам в 2011 году. Целью ВКО является обеспечение безопасности страны, как в космосе, так и за космосом.</w:t>
      </w:r>
    </w:p>
    <w:p w:rsidR="005B6BC9" w:rsidRPr="00C51D2A" w:rsidRDefault="005B6BC9" w:rsidP="00EE51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51D2A">
        <w:rPr>
          <w:rFonts w:ascii="Times New Roman" w:hAnsi="Times New Roman"/>
          <w:b/>
          <w:i/>
          <w:sz w:val="24"/>
          <w:szCs w:val="24"/>
        </w:rPr>
        <w:t>Воздушно-десантные войска</w:t>
      </w:r>
      <w:r w:rsidRPr="00C51D2A">
        <w:rPr>
          <w:rFonts w:ascii="Times New Roman" w:hAnsi="Times New Roman"/>
          <w:sz w:val="24"/>
          <w:szCs w:val="24"/>
        </w:rPr>
        <w:t>- отдельный род войск быстрого реагирования, ведущие боевые действия с воздуха и в тылу противника.</w:t>
      </w:r>
    </w:p>
    <w:p w:rsidR="005B6BC9" w:rsidRPr="00C51D2A" w:rsidRDefault="005B6BC9" w:rsidP="00C35A01">
      <w:pPr>
        <w:pStyle w:val="NoSpacing"/>
        <w:spacing w:line="276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i/>
          <w:sz w:val="24"/>
          <w:szCs w:val="24"/>
        </w:rPr>
        <w:t>Стихотворение читает ребенок:</w:t>
      </w:r>
    </w:p>
    <w:p w:rsidR="005B6BC9" w:rsidRPr="00C51D2A" w:rsidRDefault="005B6BC9" w:rsidP="00EE51F6">
      <w:pPr>
        <w:pStyle w:val="NoSpacing"/>
        <w:spacing w:line="276" w:lineRule="auto"/>
        <w:ind w:left="644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>Морякам, артиллеристам,</w:t>
      </w:r>
    </w:p>
    <w:p w:rsidR="005B6BC9" w:rsidRPr="00C51D2A" w:rsidRDefault="005B6BC9" w:rsidP="00EE51F6">
      <w:pPr>
        <w:pStyle w:val="NoSpacing"/>
        <w:spacing w:line="276" w:lineRule="auto"/>
        <w:ind w:left="644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>Пограничникам, связистам –</w:t>
      </w:r>
    </w:p>
    <w:p w:rsidR="005B6BC9" w:rsidRPr="00C51D2A" w:rsidRDefault="005B6BC9" w:rsidP="00317617">
      <w:pPr>
        <w:pStyle w:val="NoSpacing"/>
        <w:spacing w:line="276" w:lineRule="auto"/>
        <w:ind w:left="644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>Всем, кто мир наш бережет</w:t>
      </w:r>
    </w:p>
    <w:p w:rsidR="005B6BC9" w:rsidRPr="00C51D2A" w:rsidRDefault="005B6BC9" w:rsidP="00317617">
      <w:pPr>
        <w:pStyle w:val="NoSpacing"/>
        <w:spacing w:line="276" w:lineRule="auto"/>
        <w:ind w:left="644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>И границы стережет,</w:t>
      </w:r>
    </w:p>
    <w:p w:rsidR="005B6BC9" w:rsidRPr="00C51D2A" w:rsidRDefault="005B6BC9" w:rsidP="00EE51F6">
      <w:pPr>
        <w:pStyle w:val="NoSpacing"/>
        <w:ind w:left="644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>За великие дела</w:t>
      </w:r>
    </w:p>
    <w:p w:rsidR="005B6BC9" w:rsidRPr="00C51D2A" w:rsidRDefault="005B6BC9" w:rsidP="00EE51F6">
      <w:pPr>
        <w:pStyle w:val="NoSpacing"/>
        <w:ind w:left="644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>Слав, слава и хвала!</w:t>
      </w:r>
    </w:p>
    <w:p w:rsidR="005B6BC9" w:rsidRPr="00C51D2A" w:rsidRDefault="005B6BC9" w:rsidP="00C35A01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 xml:space="preserve">В: А  сейчас  поиграем  в игру </w:t>
      </w:r>
      <w:r w:rsidRPr="00C51D2A">
        <w:rPr>
          <w:rFonts w:ascii="Times New Roman" w:hAnsi="Times New Roman"/>
          <w:color w:val="000000"/>
          <w:sz w:val="24"/>
          <w:szCs w:val="24"/>
        </w:rPr>
        <w:t>«Продолжи предложение»:</w:t>
      </w:r>
    </w:p>
    <w:p w:rsidR="005B6BC9" w:rsidRPr="00C51D2A" w:rsidRDefault="005B6BC9" w:rsidP="00C35A01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1D2A">
        <w:rPr>
          <w:rFonts w:ascii="Times New Roman" w:hAnsi="Times New Roman"/>
          <w:color w:val="000000"/>
          <w:sz w:val="24"/>
          <w:szCs w:val="24"/>
        </w:rPr>
        <w:t>- Танком управляет….(</w:t>
      </w:r>
      <w:r w:rsidRPr="00C51D2A">
        <w:rPr>
          <w:rFonts w:ascii="Times New Roman" w:hAnsi="Times New Roman"/>
          <w:i/>
          <w:color w:val="000000"/>
          <w:sz w:val="24"/>
          <w:szCs w:val="24"/>
        </w:rPr>
        <w:t>танкист</w:t>
      </w:r>
      <w:r w:rsidRPr="00C51D2A">
        <w:rPr>
          <w:rFonts w:ascii="Times New Roman" w:hAnsi="Times New Roman"/>
          <w:color w:val="000000"/>
          <w:sz w:val="24"/>
          <w:szCs w:val="24"/>
        </w:rPr>
        <w:t>).</w:t>
      </w:r>
    </w:p>
    <w:p w:rsidR="005B6BC9" w:rsidRPr="00C51D2A" w:rsidRDefault="005B6BC9" w:rsidP="00C35A01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1D2A">
        <w:rPr>
          <w:rFonts w:ascii="Times New Roman" w:hAnsi="Times New Roman"/>
          <w:color w:val="000000"/>
          <w:sz w:val="24"/>
          <w:szCs w:val="24"/>
        </w:rPr>
        <w:t>- Из пушки стреляет…(</w:t>
      </w:r>
      <w:r w:rsidRPr="00C51D2A">
        <w:rPr>
          <w:rFonts w:ascii="Times New Roman" w:hAnsi="Times New Roman"/>
          <w:i/>
          <w:color w:val="000000"/>
          <w:sz w:val="24"/>
          <w:szCs w:val="24"/>
        </w:rPr>
        <w:t>артиллерист</w:t>
      </w:r>
      <w:r w:rsidRPr="00C51D2A">
        <w:rPr>
          <w:rFonts w:ascii="Times New Roman" w:hAnsi="Times New Roman"/>
          <w:color w:val="000000"/>
          <w:sz w:val="24"/>
          <w:szCs w:val="24"/>
        </w:rPr>
        <w:t>).</w:t>
      </w:r>
    </w:p>
    <w:p w:rsidR="005B6BC9" w:rsidRPr="00C51D2A" w:rsidRDefault="005B6BC9" w:rsidP="00C35A01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 xml:space="preserve">- </w:t>
      </w:r>
      <w:r w:rsidRPr="00C51D2A">
        <w:rPr>
          <w:rFonts w:ascii="Times New Roman" w:hAnsi="Times New Roman"/>
          <w:color w:val="000000"/>
          <w:sz w:val="24"/>
          <w:szCs w:val="24"/>
        </w:rPr>
        <w:t>За штурвалом самолета сидит… (</w:t>
      </w:r>
      <w:r w:rsidRPr="00C51D2A">
        <w:rPr>
          <w:rFonts w:ascii="Times New Roman" w:hAnsi="Times New Roman"/>
          <w:i/>
          <w:color w:val="000000"/>
          <w:sz w:val="24"/>
          <w:szCs w:val="24"/>
        </w:rPr>
        <w:t>пилот</w:t>
      </w:r>
      <w:r w:rsidRPr="00C51D2A">
        <w:rPr>
          <w:rFonts w:ascii="Times New Roman" w:hAnsi="Times New Roman"/>
          <w:color w:val="000000"/>
          <w:sz w:val="24"/>
          <w:szCs w:val="24"/>
        </w:rPr>
        <w:t>).</w:t>
      </w:r>
    </w:p>
    <w:p w:rsidR="005B6BC9" w:rsidRPr="00C51D2A" w:rsidRDefault="005B6BC9" w:rsidP="00C35A01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 xml:space="preserve">- </w:t>
      </w:r>
      <w:r w:rsidRPr="00C51D2A">
        <w:rPr>
          <w:rFonts w:ascii="Times New Roman" w:hAnsi="Times New Roman"/>
          <w:color w:val="000000"/>
          <w:sz w:val="24"/>
          <w:szCs w:val="24"/>
        </w:rPr>
        <w:t>Из пулемета строчит… (</w:t>
      </w:r>
      <w:r w:rsidRPr="00C51D2A">
        <w:rPr>
          <w:rFonts w:ascii="Times New Roman" w:hAnsi="Times New Roman"/>
          <w:i/>
          <w:color w:val="000000"/>
          <w:sz w:val="24"/>
          <w:szCs w:val="24"/>
        </w:rPr>
        <w:t>пулеметчик</w:t>
      </w:r>
      <w:r w:rsidRPr="00C51D2A">
        <w:rPr>
          <w:rFonts w:ascii="Times New Roman" w:hAnsi="Times New Roman"/>
          <w:color w:val="000000"/>
          <w:sz w:val="24"/>
          <w:szCs w:val="24"/>
        </w:rPr>
        <w:t>).</w:t>
      </w:r>
    </w:p>
    <w:p w:rsidR="005B6BC9" w:rsidRPr="00C51D2A" w:rsidRDefault="005B6BC9" w:rsidP="00C35A01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 xml:space="preserve">- </w:t>
      </w:r>
      <w:r w:rsidRPr="00C51D2A">
        <w:rPr>
          <w:rFonts w:ascii="Times New Roman" w:hAnsi="Times New Roman"/>
          <w:color w:val="000000"/>
          <w:sz w:val="24"/>
          <w:szCs w:val="24"/>
        </w:rPr>
        <w:t>В разведку ходит… (</w:t>
      </w:r>
      <w:r w:rsidRPr="00C51D2A">
        <w:rPr>
          <w:rFonts w:ascii="Times New Roman" w:hAnsi="Times New Roman"/>
          <w:i/>
          <w:color w:val="000000"/>
          <w:sz w:val="24"/>
          <w:szCs w:val="24"/>
        </w:rPr>
        <w:t>разведчик</w:t>
      </w:r>
      <w:r w:rsidRPr="00C51D2A">
        <w:rPr>
          <w:rFonts w:ascii="Times New Roman" w:hAnsi="Times New Roman"/>
          <w:color w:val="000000"/>
          <w:sz w:val="24"/>
          <w:szCs w:val="24"/>
        </w:rPr>
        <w:t>).</w:t>
      </w:r>
    </w:p>
    <w:p w:rsidR="005B6BC9" w:rsidRPr="00C51D2A" w:rsidRDefault="005B6BC9" w:rsidP="00C35A01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 xml:space="preserve">- </w:t>
      </w:r>
      <w:r w:rsidRPr="00C51D2A">
        <w:rPr>
          <w:rFonts w:ascii="Times New Roman" w:hAnsi="Times New Roman"/>
          <w:color w:val="000000"/>
          <w:sz w:val="24"/>
          <w:szCs w:val="24"/>
        </w:rPr>
        <w:t>Границу охраняет…(</w:t>
      </w:r>
      <w:r w:rsidRPr="00C51D2A">
        <w:rPr>
          <w:rFonts w:ascii="Times New Roman" w:hAnsi="Times New Roman"/>
          <w:i/>
          <w:color w:val="000000"/>
          <w:sz w:val="24"/>
          <w:szCs w:val="24"/>
        </w:rPr>
        <w:t>пограничник</w:t>
      </w:r>
      <w:r w:rsidRPr="00C51D2A">
        <w:rPr>
          <w:rFonts w:ascii="Times New Roman" w:hAnsi="Times New Roman"/>
          <w:color w:val="000000"/>
          <w:sz w:val="24"/>
          <w:szCs w:val="24"/>
        </w:rPr>
        <w:t>).</w:t>
      </w:r>
    </w:p>
    <w:p w:rsidR="005B6BC9" w:rsidRPr="00C51D2A" w:rsidRDefault="005B6BC9" w:rsidP="00C35A01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 xml:space="preserve">- </w:t>
      </w:r>
      <w:r w:rsidRPr="00C51D2A">
        <w:rPr>
          <w:rFonts w:ascii="Times New Roman" w:hAnsi="Times New Roman"/>
          <w:color w:val="000000"/>
          <w:sz w:val="24"/>
          <w:szCs w:val="24"/>
        </w:rPr>
        <w:t>На подводной лодке несет службу… (</w:t>
      </w:r>
      <w:r w:rsidRPr="00C51D2A">
        <w:rPr>
          <w:rFonts w:ascii="Times New Roman" w:hAnsi="Times New Roman"/>
          <w:i/>
          <w:color w:val="000000"/>
          <w:sz w:val="24"/>
          <w:szCs w:val="24"/>
        </w:rPr>
        <w:t>моряк подводник</w:t>
      </w:r>
      <w:r w:rsidRPr="00C51D2A">
        <w:rPr>
          <w:rFonts w:ascii="Times New Roman" w:hAnsi="Times New Roman"/>
          <w:color w:val="000000"/>
          <w:sz w:val="24"/>
          <w:szCs w:val="24"/>
        </w:rPr>
        <w:t>).</w:t>
      </w:r>
    </w:p>
    <w:p w:rsidR="005B6BC9" w:rsidRPr="00C51D2A" w:rsidRDefault="005B6BC9" w:rsidP="00C35A01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 xml:space="preserve">- </w:t>
      </w:r>
      <w:r w:rsidRPr="00C51D2A">
        <w:rPr>
          <w:rFonts w:ascii="Times New Roman" w:hAnsi="Times New Roman"/>
          <w:color w:val="000000"/>
          <w:sz w:val="24"/>
          <w:szCs w:val="24"/>
        </w:rPr>
        <w:t>С парашютом прыгает… (</w:t>
      </w:r>
      <w:r w:rsidRPr="00C51D2A">
        <w:rPr>
          <w:rFonts w:ascii="Times New Roman" w:hAnsi="Times New Roman"/>
          <w:i/>
          <w:color w:val="000000"/>
          <w:sz w:val="24"/>
          <w:szCs w:val="24"/>
        </w:rPr>
        <w:t>парашютист десантник</w:t>
      </w:r>
      <w:r w:rsidRPr="00C51D2A">
        <w:rPr>
          <w:rFonts w:ascii="Times New Roman" w:hAnsi="Times New Roman"/>
          <w:color w:val="000000"/>
          <w:sz w:val="24"/>
          <w:szCs w:val="24"/>
        </w:rPr>
        <w:t>).</w:t>
      </w:r>
    </w:p>
    <w:p w:rsidR="005B6BC9" w:rsidRPr="00C51D2A" w:rsidRDefault="005B6BC9" w:rsidP="00C35A01">
      <w:pPr>
        <w:pStyle w:val="NoSpacing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 xml:space="preserve">- </w:t>
      </w:r>
      <w:r w:rsidRPr="00C51D2A">
        <w:rPr>
          <w:rFonts w:ascii="Times New Roman" w:hAnsi="Times New Roman"/>
          <w:color w:val="000000"/>
          <w:sz w:val="24"/>
          <w:szCs w:val="24"/>
        </w:rPr>
        <w:t>На кораблях служат… (</w:t>
      </w:r>
      <w:r w:rsidRPr="00C51D2A">
        <w:rPr>
          <w:rFonts w:ascii="Times New Roman" w:hAnsi="Times New Roman"/>
          <w:i/>
          <w:color w:val="000000"/>
          <w:sz w:val="24"/>
          <w:szCs w:val="24"/>
        </w:rPr>
        <w:t>моряки</w:t>
      </w:r>
      <w:r w:rsidRPr="00C51D2A">
        <w:rPr>
          <w:rFonts w:ascii="Times New Roman" w:hAnsi="Times New Roman"/>
          <w:color w:val="000000"/>
          <w:sz w:val="24"/>
          <w:szCs w:val="24"/>
        </w:rPr>
        <w:t>).</w:t>
      </w:r>
    </w:p>
    <w:p w:rsidR="005B6BC9" w:rsidRPr="00C51D2A" w:rsidRDefault="005B6BC9" w:rsidP="003C1217">
      <w:pPr>
        <w:spacing w:after="0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>В: Моряки, летчики, пограничники охраняют нашу Родину. Зачем они это делают?</w:t>
      </w:r>
    </w:p>
    <w:p w:rsidR="005B6BC9" w:rsidRPr="00C51D2A" w:rsidRDefault="005B6BC9" w:rsidP="003C12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>Д: Чтобы не было войны, был мир, мы росли и учились.</w:t>
      </w:r>
    </w:p>
    <w:p w:rsidR="005B6BC9" w:rsidRPr="00C51D2A" w:rsidRDefault="005B6BC9" w:rsidP="003C121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1D2A">
        <w:rPr>
          <w:rFonts w:ascii="Times New Roman" w:hAnsi="Times New Roman"/>
          <w:sz w:val="24"/>
          <w:szCs w:val="24"/>
        </w:rPr>
        <w:t xml:space="preserve">Я хочу закончить нашу беседу  стихотворением </w:t>
      </w:r>
      <w:r w:rsidRPr="00C51D2A">
        <w:rPr>
          <w:rFonts w:ascii="Times New Roman" w:hAnsi="Times New Roman"/>
          <w:color w:val="000000"/>
          <w:sz w:val="24"/>
          <w:szCs w:val="24"/>
        </w:rPr>
        <w:t>«МИР»</w:t>
      </w:r>
    </w:p>
    <w:p w:rsidR="005B6BC9" w:rsidRPr="00C51D2A" w:rsidRDefault="005B6BC9" w:rsidP="003C121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1D2A">
        <w:rPr>
          <w:rFonts w:ascii="Times New Roman" w:hAnsi="Times New Roman"/>
          <w:color w:val="000000"/>
          <w:sz w:val="24"/>
          <w:szCs w:val="24"/>
        </w:rPr>
        <w:t xml:space="preserve">Мир — это главное слово на свете. </w:t>
      </w:r>
    </w:p>
    <w:p w:rsidR="005B6BC9" w:rsidRPr="00C51D2A" w:rsidRDefault="005B6BC9" w:rsidP="003C121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1D2A">
        <w:rPr>
          <w:rFonts w:ascii="Times New Roman" w:hAnsi="Times New Roman"/>
          <w:color w:val="000000"/>
          <w:sz w:val="24"/>
          <w:szCs w:val="24"/>
        </w:rPr>
        <w:t xml:space="preserve">Мир очень нужен нашей планете! </w:t>
      </w:r>
    </w:p>
    <w:p w:rsidR="005B6BC9" w:rsidRPr="00C51D2A" w:rsidRDefault="005B6BC9" w:rsidP="003C121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1D2A">
        <w:rPr>
          <w:rFonts w:ascii="Times New Roman" w:hAnsi="Times New Roman"/>
          <w:color w:val="000000"/>
          <w:sz w:val="24"/>
          <w:szCs w:val="24"/>
        </w:rPr>
        <w:t xml:space="preserve">Мир нужен взрослым! Мир нужен детям! </w:t>
      </w:r>
    </w:p>
    <w:p w:rsidR="005B6BC9" w:rsidRPr="00C51D2A" w:rsidRDefault="005B6BC9" w:rsidP="003C121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1D2A">
        <w:rPr>
          <w:rFonts w:ascii="Times New Roman" w:hAnsi="Times New Roman"/>
          <w:color w:val="000000"/>
          <w:sz w:val="24"/>
          <w:szCs w:val="24"/>
        </w:rPr>
        <w:t xml:space="preserve">Мир нужен всем! </w:t>
      </w:r>
    </w:p>
    <w:p w:rsidR="005B6BC9" w:rsidRPr="00C51D2A" w:rsidRDefault="005B6BC9" w:rsidP="003C121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1D2A">
        <w:rPr>
          <w:rFonts w:ascii="Times New Roman" w:hAnsi="Times New Roman"/>
          <w:color w:val="000000"/>
          <w:sz w:val="24"/>
          <w:szCs w:val="24"/>
        </w:rPr>
        <w:t xml:space="preserve">Мы хотим, чтоб птицы пели, </w:t>
      </w:r>
    </w:p>
    <w:p w:rsidR="005B6BC9" w:rsidRPr="00C51D2A" w:rsidRDefault="005B6BC9" w:rsidP="003C121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1D2A">
        <w:rPr>
          <w:rFonts w:ascii="Times New Roman" w:hAnsi="Times New Roman"/>
          <w:color w:val="000000"/>
          <w:sz w:val="24"/>
          <w:szCs w:val="24"/>
        </w:rPr>
        <w:t xml:space="preserve">Чтоб весной ручьи звенели, </w:t>
      </w:r>
    </w:p>
    <w:p w:rsidR="005B6BC9" w:rsidRPr="00C51D2A" w:rsidRDefault="005B6BC9" w:rsidP="003C121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1D2A">
        <w:rPr>
          <w:rFonts w:ascii="Times New Roman" w:hAnsi="Times New Roman"/>
          <w:color w:val="000000"/>
          <w:sz w:val="24"/>
          <w:szCs w:val="24"/>
        </w:rPr>
        <w:t xml:space="preserve">Чтобы солнце землю грело, </w:t>
      </w:r>
    </w:p>
    <w:p w:rsidR="005B6BC9" w:rsidRPr="00C51D2A" w:rsidRDefault="005B6BC9" w:rsidP="003C121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1D2A">
        <w:rPr>
          <w:rFonts w:ascii="Times New Roman" w:hAnsi="Times New Roman"/>
          <w:color w:val="000000"/>
          <w:sz w:val="24"/>
          <w:szCs w:val="24"/>
        </w:rPr>
        <w:t xml:space="preserve">Чтоб березка зеленела! </w:t>
      </w:r>
    </w:p>
    <w:p w:rsidR="005B6BC9" w:rsidRPr="00C51D2A" w:rsidRDefault="005B6BC9" w:rsidP="003C121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1D2A">
        <w:rPr>
          <w:rFonts w:ascii="Times New Roman" w:hAnsi="Times New Roman"/>
          <w:color w:val="000000"/>
          <w:sz w:val="24"/>
          <w:szCs w:val="24"/>
        </w:rPr>
        <w:t xml:space="preserve">Чтоб у всех мечты сбывались, </w:t>
      </w:r>
    </w:p>
    <w:p w:rsidR="005B6BC9" w:rsidRPr="00C51D2A" w:rsidRDefault="005B6BC9" w:rsidP="003C121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1D2A">
        <w:rPr>
          <w:rFonts w:ascii="Times New Roman" w:hAnsi="Times New Roman"/>
          <w:color w:val="000000"/>
          <w:sz w:val="24"/>
          <w:szCs w:val="24"/>
        </w:rPr>
        <w:t xml:space="preserve">Чтобы все вокруг смеялись, </w:t>
      </w:r>
    </w:p>
    <w:p w:rsidR="005B6BC9" w:rsidRPr="00C51D2A" w:rsidRDefault="005B6BC9" w:rsidP="003C121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1D2A">
        <w:rPr>
          <w:rFonts w:ascii="Times New Roman" w:hAnsi="Times New Roman"/>
          <w:color w:val="000000"/>
          <w:sz w:val="24"/>
          <w:szCs w:val="24"/>
        </w:rPr>
        <w:t xml:space="preserve">Чтобы детям снились сны, </w:t>
      </w:r>
    </w:p>
    <w:p w:rsidR="005B6BC9" w:rsidRPr="00C51D2A" w:rsidRDefault="005B6BC9" w:rsidP="003C12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D2A">
        <w:rPr>
          <w:rFonts w:ascii="Times New Roman" w:hAnsi="Times New Roman"/>
          <w:color w:val="000000"/>
          <w:sz w:val="24"/>
          <w:szCs w:val="24"/>
        </w:rPr>
        <w:t xml:space="preserve">Чтобы не было войны! </w:t>
      </w:r>
    </w:p>
    <w:p w:rsidR="005B6BC9" w:rsidRPr="00C51D2A" w:rsidRDefault="005B6BC9">
      <w:pPr>
        <w:rPr>
          <w:rFonts w:ascii="Times New Roman" w:hAnsi="Times New Roman"/>
          <w:sz w:val="24"/>
          <w:szCs w:val="24"/>
        </w:rPr>
      </w:pPr>
    </w:p>
    <w:sectPr w:rsidR="005B6BC9" w:rsidRPr="00C51D2A" w:rsidSect="00C51D2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7EA"/>
    <w:multiLevelType w:val="hybridMultilevel"/>
    <w:tmpl w:val="8CEA8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C0EB6"/>
    <w:multiLevelType w:val="hybridMultilevel"/>
    <w:tmpl w:val="9356D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435A7"/>
    <w:multiLevelType w:val="hybridMultilevel"/>
    <w:tmpl w:val="9B7EA6FA"/>
    <w:lvl w:ilvl="0" w:tplc="70C4825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01A"/>
    <w:rsid w:val="00045E86"/>
    <w:rsid w:val="000841E6"/>
    <w:rsid w:val="000C4CB2"/>
    <w:rsid w:val="00143406"/>
    <w:rsid w:val="001F147B"/>
    <w:rsid w:val="001F2EEB"/>
    <w:rsid w:val="0021001A"/>
    <w:rsid w:val="002B1400"/>
    <w:rsid w:val="002F6264"/>
    <w:rsid w:val="00317617"/>
    <w:rsid w:val="00336687"/>
    <w:rsid w:val="003A1E06"/>
    <w:rsid w:val="003C1217"/>
    <w:rsid w:val="00403FA8"/>
    <w:rsid w:val="004951C6"/>
    <w:rsid w:val="0049562E"/>
    <w:rsid w:val="0054331E"/>
    <w:rsid w:val="005B6BC9"/>
    <w:rsid w:val="0065240F"/>
    <w:rsid w:val="006760F6"/>
    <w:rsid w:val="006D42E6"/>
    <w:rsid w:val="007073BC"/>
    <w:rsid w:val="00761640"/>
    <w:rsid w:val="007649CD"/>
    <w:rsid w:val="007E6E86"/>
    <w:rsid w:val="00801B00"/>
    <w:rsid w:val="008F3DFC"/>
    <w:rsid w:val="0090372E"/>
    <w:rsid w:val="00915E89"/>
    <w:rsid w:val="009E454E"/>
    <w:rsid w:val="00AB4B91"/>
    <w:rsid w:val="00AF20C6"/>
    <w:rsid w:val="00C14062"/>
    <w:rsid w:val="00C35A01"/>
    <w:rsid w:val="00C51D2A"/>
    <w:rsid w:val="00C568FA"/>
    <w:rsid w:val="00C6143F"/>
    <w:rsid w:val="00C63BF9"/>
    <w:rsid w:val="00C64DE9"/>
    <w:rsid w:val="00CB165F"/>
    <w:rsid w:val="00D35D3C"/>
    <w:rsid w:val="00D471A4"/>
    <w:rsid w:val="00D64D81"/>
    <w:rsid w:val="00E112B3"/>
    <w:rsid w:val="00EE51F6"/>
    <w:rsid w:val="00F26F7A"/>
    <w:rsid w:val="00F336C6"/>
    <w:rsid w:val="00F45A3E"/>
    <w:rsid w:val="00F8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4B91"/>
    <w:pPr>
      <w:ind w:left="720"/>
      <w:contextualSpacing/>
    </w:pPr>
  </w:style>
  <w:style w:type="paragraph" w:styleId="NoSpacing">
    <w:name w:val="No Spacing"/>
    <w:uiPriority w:val="99"/>
    <w:qFormat/>
    <w:rsid w:val="00317617"/>
    <w:rPr>
      <w:lang w:eastAsia="en-US"/>
    </w:rPr>
  </w:style>
  <w:style w:type="paragraph" w:styleId="NormalWeb">
    <w:name w:val="Normal (Web)"/>
    <w:basedOn w:val="Normal"/>
    <w:uiPriority w:val="99"/>
    <w:semiHidden/>
    <w:rsid w:val="00F336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295</TotalTime>
  <Pages>4</Pages>
  <Words>950</Words>
  <Characters>5415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</cp:lastModifiedBy>
  <cp:revision>21</cp:revision>
  <dcterms:created xsi:type="dcterms:W3CDTF">2015-03-22T14:15:00Z</dcterms:created>
  <dcterms:modified xsi:type="dcterms:W3CDTF">2021-02-19T23:58:00Z</dcterms:modified>
</cp:coreProperties>
</file>