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75" w:rsidRPr="00611142" w:rsidRDefault="00E30275" w:rsidP="00FB2C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61114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ГРАФИК РАБОТЫ </w:t>
      </w:r>
    </w:p>
    <w:p w:rsidR="00E30275" w:rsidRDefault="00E30275" w:rsidP="00FB2C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КОНСУЛЬТАТИВНОГО ПУНКТА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br/>
        <w:t>на 2020 – 2021</w:t>
      </w:r>
      <w:r w:rsidRPr="0061114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  <w:r w:rsidRPr="0061114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br/>
        <w:t>МДОБУ ЦРР – д/с № 31 «Ладушки»</w:t>
      </w:r>
      <w:r w:rsidRPr="00FB2CB5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E30275" w:rsidRPr="00FB2CB5" w:rsidRDefault="00E30275" w:rsidP="00FB2CB5">
      <w:pPr>
        <w:spacing w:after="0" w:line="240" w:lineRule="auto"/>
        <w:jc w:val="center"/>
        <w:rPr>
          <w:color w:val="000000"/>
          <w:lang w:eastAsia="ru-RU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40"/>
        <w:gridCol w:w="1498"/>
        <w:gridCol w:w="4465"/>
        <w:gridCol w:w="2410"/>
      </w:tblGrid>
      <w:tr w:rsidR="00E30275" w:rsidRPr="000E3FCD" w:rsidTr="005C7FE6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0" w:name="3523da591aa0ab637034334196ed2b0eb434e651"/>
            <w:bookmarkStart w:id="1" w:name="0"/>
            <w:bookmarkEnd w:id="0"/>
            <w:bookmarkEnd w:id="1"/>
            <w:r w:rsidRPr="005C7F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5C7F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5C7F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0869A8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30275" w:rsidRPr="000E3FCD" w:rsidTr="00207AFC"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0869A8" w:rsidRDefault="00E30275" w:rsidP="00FB2CB5">
            <w:pPr>
              <w:spacing w:after="0" w:line="240" w:lineRule="auto"/>
              <w:rPr>
                <w:rFonts w:cs="Arial"/>
                <w:b/>
                <w:color w:val="000000"/>
                <w:lang w:eastAsia="ru-RU"/>
              </w:rPr>
            </w:pPr>
            <w:r w:rsidRPr="000869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4-ая среда месяца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16.00-18</w:t>
            </w:r>
            <w:r w:rsidRPr="005C7F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консультирование родителей, </w:t>
            </w:r>
            <w:r w:rsidRPr="005C7F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законных представителей (индивидуальная и подгрупповая)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Default="00E30275" w:rsidP="00FB2C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Заведующий, старший </w:t>
            </w:r>
            <w:r w:rsidRPr="005C7F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086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узыкальный руководитель, воспитатели, медсестра</w:t>
            </w:r>
          </w:p>
          <w:p w:rsidR="00E30275" w:rsidRPr="005C7FE6" w:rsidRDefault="00E30275" w:rsidP="000869A8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E30275" w:rsidRPr="000E3FCD" w:rsidTr="00207AFC"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5C7F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бучающие занятия для родителей, законных представителей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C7F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семинары, лектории, тренинги и др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E30275" w:rsidRPr="000E3FCD" w:rsidTr="00207AFC">
        <w:trPr>
          <w:trHeight w:val="990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C7F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для родителей, законных представителей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 детьми (индивидуальные)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E30275" w:rsidRPr="000E3FCD" w:rsidTr="000869A8">
        <w:trPr>
          <w:trHeight w:val="6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Default="00E30275" w:rsidP="005C7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C7F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совместная деятельность с детьми (индивидуальная и подгрупповая)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0275" w:rsidRPr="005C7FE6" w:rsidRDefault="00E30275" w:rsidP="00FB2C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0275" w:rsidRDefault="00E30275"/>
    <w:sectPr w:rsidR="00E30275" w:rsidSect="005C7F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F5"/>
    <w:rsid w:val="000869A8"/>
    <w:rsid w:val="000E3FCD"/>
    <w:rsid w:val="00201F69"/>
    <w:rsid w:val="00207AFC"/>
    <w:rsid w:val="00236CF5"/>
    <w:rsid w:val="00375E4C"/>
    <w:rsid w:val="00392134"/>
    <w:rsid w:val="003A1558"/>
    <w:rsid w:val="003A70E6"/>
    <w:rsid w:val="003F1C3A"/>
    <w:rsid w:val="004D7CC1"/>
    <w:rsid w:val="005C7FE6"/>
    <w:rsid w:val="005E1A53"/>
    <w:rsid w:val="00611142"/>
    <w:rsid w:val="00710DEE"/>
    <w:rsid w:val="008A2899"/>
    <w:rsid w:val="00AF600D"/>
    <w:rsid w:val="00B40A8C"/>
    <w:rsid w:val="00B463DD"/>
    <w:rsid w:val="00C65DB6"/>
    <w:rsid w:val="00C923E9"/>
    <w:rsid w:val="00E30275"/>
    <w:rsid w:val="00EB3A4A"/>
    <w:rsid w:val="00FB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FB2CB5"/>
    <w:rPr>
      <w:rFonts w:cs="Times New Roman"/>
    </w:rPr>
  </w:style>
  <w:style w:type="paragraph" w:customStyle="1" w:styleId="c8">
    <w:name w:val="c8"/>
    <w:basedOn w:val="Normal"/>
    <w:uiPriority w:val="99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B2CB5"/>
    <w:rPr>
      <w:rFonts w:cs="Times New Roman"/>
    </w:rPr>
  </w:style>
  <w:style w:type="paragraph" w:customStyle="1" w:styleId="c4">
    <w:name w:val="c4"/>
    <w:basedOn w:val="Normal"/>
    <w:uiPriority w:val="99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B2CB5"/>
    <w:rPr>
      <w:rFonts w:cs="Times New Roman"/>
    </w:rPr>
  </w:style>
  <w:style w:type="character" w:customStyle="1" w:styleId="c10">
    <w:name w:val="c10"/>
    <w:basedOn w:val="DefaultParagraphFont"/>
    <w:uiPriority w:val="99"/>
    <w:rsid w:val="00FB2CB5"/>
    <w:rPr>
      <w:rFonts w:cs="Times New Roman"/>
    </w:rPr>
  </w:style>
  <w:style w:type="paragraph" w:customStyle="1" w:styleId="c13">
    <w:name w:val="c13"/>
    <w:basedOn w:val="Normal"/>
    <w:uiPriority w:val="99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PC</cp:lastModifiedBy>
  <cp:revision>7</cp:revision>
  <cp:lastPrinted>2016-01-27T06:21:00Z</cp:lastPrinted>
  <dcterms:created xsi:type="dcterms:W3CDTF">2016-01-27T05:15:00Z</dcterms:created>
  <dcterms:modified xsi:type="dcterms:W3CDTF">2020-11-25T00:05:00Z</dcterms:modified>
</cp:coreProperties>
</file>