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D1" w:rsidRDefault="00137DD1" w:rsidP="0026635E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www.arch-dou31.edusite.ru/images/fgosdo_image1.png" style="position:absolute;margin-left:1.85pt;margin-top:.1pt;width:189.75pt;height:150pt;z-index:-251658240;visibility:visible" wrapcoords="-85 0 -85 21492 21600 21492 21600 0 -85 0">
            <v:imagedata r:id="rId4" o:title=""/>
            <w10:wrap type="tight"/>
          </v:shape>
        </w:pict>
      </w:r>
    </w:p>
    <w:p w:rsidR="00137DD1" w:rsidRPr="00CE5276" w:rsidRDefault="00137DD1" w:rsidP="0026635E">
      <w:pPr>
        <w:jc w:val="center"/>
        <w:rPr>
          <w:b/>
          <w:sz w:val="40"/>
          <w:szCs w:val="40"/>
        </w:rPr>
      </w:pPr>
      <w:r w:rsidRPr="00CE5276">
        <w:rPr>
          <w:rFonts w:ascii="Times New Roman" w:hAnsi="Times New Roman"/>
          <w:b/>
          <w:sz w:val="40"/>
          <w:szCs w:val="40"/>
        </w:rPr>
        <w:t>Консультация для родителей</w:t>
      </w:r>
    </w:p>
    <w:p w:rsidR="00137DD1" w:rsidRDefault="00137DD1" w:rsidP="00CE5276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CE5276">
        <w:rPr>
          <w:rFonts w:ascii="Times New Roman" w:hAnsi="Times New Roman"/>
          <w:b/>
          <w:sz w:val="40"/>
          <w:szCs w:val="40"/>
        </w:rPr>
        <w:t>«Что должны знать</w:t>
      </w:r>
    </w:p>
    <w:p w:rsidR="00137DD1" w:rsidRPr="00CE5276" w:rsidRDefault="00137DD1" w:rsidP="00CE5276">
      <w:pPr>
        <w:pStyle w:val="NoSpacing"/>
        <w:jc w:val="center"/>
        <w:rPr>
          <w:rFonts w:ascii="Times New Roman" w:hAnsi="Times New Roman"/>
          <w:b/>
          <w:bCs/>
          <w:sz w:val="40"/>
          <w:szCs w:val="40"/>
        </w:rPr>
      </w:pPr>
      <w:r w:rsidRPr="00CE5276">
        <w:rPr>
          <w:rFonts w:ascii="Times New Roman" w:hAnsi="Times New Roman"/>
          <w:b/>
          <w:sz w:val="40"/>
          <w:szCs w:val="40"/>
        </w:rPr>
        <w:t>родители о ФГОС ДО»</w:t>
      </w:r>
    </w:p>
    <w:p w:rsidR="00137DD1" w:rsidRPr="006725CC" w:rsidRDefault="00137DD1" w:rsidP="00CE5276">
      <w:pPr>
        <w:pStyle w:val="NoSpacing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 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 </w:t>
      </w: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 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 </w:t>
      </w: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 </w:t>
      </w: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 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самоценности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 </w:t>
      </w: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 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 </w:t>
      </w: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 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такие интегративные качества (качества! а не ЗУНы: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 </w:t>
      </w:r>
    </w:p>
    <w:p w:rsidR="00137DD1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 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 </w:t>
      </w: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 </w:t>
      </w:r>
    </w:p>
    <w:p w:rsidR="00137DD1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 Новый документ ставит во главу угла индивидуальный подход к ребенку и игру, где происходит сохранение самоценности дошкольного детства и где сохраняется сама природа дошкольника. Факт повышения роли игры как ведущего вида деятельности дошкольника и </w:t>
      </w:r>
    </w:p>
    <w:p w:rsidR="00137DD1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</w:t>
      </w: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 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</w:t>
      </w: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 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 </w:t>
      </w: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 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 </w:t>
      </w: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 Если говорить о  содержании дошкольного образования, то необходимо отметить,  обязательность его соответствия заявленным в ФГОС принципам: </w:t>
      </w: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 - принцип развивающего образования, целью которого является развитие ребенка; </w:t>
      </w: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 - принцип необходимости и достаточности(соответствие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 </w:t>
      </w: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> 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 </w:t>
      </w: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  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 </w:t>
      </w: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 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будет осуществляет подбор музыкального сопровождения для проведения мастерских, релаксации, разминок, гимнастик и др. </w:t>
      </w: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 - комплексно-тематический принцип построения образовательного процесса; </w:t>
      </w: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 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 </w:t>
      </w:r>
    </w:p>
    <w:p w:rsidR="00137DD1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 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</w:t>
      </w:r>
    </w:p>
    <w:p w:rsidR="00137DD1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</w:p>
    <w:p w:rsidR="00137DD1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</w:p>
    <w:p w:rsidR="00137DD1" w:rsidRPr="006725CC" w:rsidRDefault="00137DD1" w:rsidP="00057D14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>видов детской деятельности и образовательная деятельность, осуществляемая в ходе режимных моментов) и самостоятельной деятельности детей;  </w:t>
      </w: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  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 </w:t>
      </w: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 - взаимодействие с родителями; </w:t>
      </w: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>  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  </w:t>
      </w: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 </w:t>
      </w: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 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 </w:t>
      </w:r>
    </w:p>
    <w:p w:rsidR="00137DD1" w:rsidRPr="006725CC" w:rsidRDefault="00137DD1" w:rsidP="00057D14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 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 </w:t>
      </w: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 Желание сделать жизнь в детском саду более осмысленной и интересной. </w:t>
      </w: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 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 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 </w:t>
      </w: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 xml:space="preserve"> Стремление к формированию инициативного, активного и самостоятельного ребенка. </w:t>
      </w:r>
    </w:p>
    <w:p w:rsidR="00137DD1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 w:rsidRPr="006725CC">
        <w:rPr>
          <w:rFonts w:ascii="Times New Roman" w:hAnsi="Times New Roman"/>
          <w:bCs/>
          <w:sz w:val="24"/>
          <w:szCs w:val="24"/>
        </w:rPr>
        <w:t> Отказ от копирования школьных технологий и форм организации обучения.</w:t>
      </w:r>
    </w:p>
    <w:p w:rsidR="00137DD1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</w:p>
    <w:p w:rsidR="00137DD1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</w:p>
    <w:p w:rsidR="00137DD1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</w:p>
    <w:p w:rsidR="00137DD1" w:rsidRPr="006725CC" w:rsidRDefault="00137DD1" w:rsidP="006725C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</w:p>
    <w:p w:rsidR="00137DD1" w:rsidRDefault="00137DD1" w:rsidP="00057D14">
      <w:pPr>
        <w:jc w:val="center"/>
      </w:pPr>
      <w:r w:rsidRPr="008E5316">
        <w:rPr>
          <w:rFonts w:ascii="Times New Roman" w:hAnsi="Times New Roman"/>
          <w:noProof/>
          <w:sz w:val="24"/>
          <w:szCs w:val="24"/>
        </w:rPr>
        <w:pict>
          <v:shape id="Рисунок 3" o:spid="_x0000_i1025" type="#_x0000_t75" alt="http://www.arch-dou31.edusite.ru/images/clip_image005.png" style="width:175.5pt;height:129pt;visibility:visible">
            <v:imagedata r:id="rId5" o:title=""/>
          </v:shape>
        </w:pict>
      </w:r>
    </w:p>
    <w:sectPr w:rsidR="00137DD1" w:rsidSect="00450F03">
      <w:pgSz w:w="11906" w:h="16838"/>
      <w:pgMar w:top="568" w:right="850" w:bottom="709" w:left="1418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503"/>
    <w:rsid w:val="00057D14"/>
    <w:rsid w:val="00137DD1"/>
    <w:rsid w:val="0026635E"/>
    <w:rsid w:val="002B321B"/>
    <w:rsid w:val="002C4912"/>
    <w:rsid w:val="00417BC4"/>
    <w:rsid w:val="00450F03"/>
    <w:rsid w:val="005D5503"/>
    <w:rsid w:val="005F4680"/>
    <w:rsid w:val="006725CC"/>
    <w:rsid w:val="008E5316"/>
    <w:rsid w:val="00953126"/>
    <w:rsid w:val="00A85AE5"/>
    <w:rsid w:val="00BA4D2B"/>
    <w:rsid w:val="00CE5276"/>
    <w:rsid w:val="00E624C4"/>
    <w:rsid w:val="00EB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4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5D55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9"/>
    <w:qFormat/>
    <w:rsid w:val="005D550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550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D5503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5D550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D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550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7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1474</Words>
  <Characters>8407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и Алексей</dc:creator>
  <cp:keywords/>
  <dc:description/>
  <cp:lastModifiedBy>PC</cp:lastModifiedBy>
  <cp:revision>11</cp:revision>
  <cp:lastPrinted>2015-03-17T05:07:00Z</cp:lastPrinted>
  <dcterms:created xsi:type="dcterms:W3CDTF">2014-07-04T08:55:00Z</dcterms:created>
  <dcterms:modified xsi:type="dcterms:W3CDTF">2015-03-17T05:23:00Z</dcterms:modified>
</cp:coreProperties>
</file>