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C8" w:rsidRPr="004E0D19" w:rsidRDefault="005E59C8" w:rsidP="0054329F">
      <w:pPr>
        <w:pStyle w:val="Heading2"/>
        <w:jc w:val="center"/>
        <w:rPr>
          <w:rFonts w:ascii="Times New Roman" w:hAnsi="Times New Roman"/>
          <w:b w:val="0"/>
          <w:color w:val="auto"/>
          <w:lang w:eastAsia="ru-RU"/>
        </w:rPr>
      </w:pPr>
      <w:r w:rsidRPr="004E0D19">
        <w:rPr>
          <w:rFonts w:ascii="Times New Roman" w:hAnsi="Times New Roman"/>
          <w:b w:val="0"/>
          <w:color w:val="auto"/>
          <w:lang w:eastAsia="ru-RU"/>
        </w:rPr>
        <w:t>План по введению ФГОС</w:t>
      </w:r>
      <w:r>
        <w:rPr>
          <w:rFonts w:ascii="Times New Roman" w:hAnsi="Times New Roman"/>
          <w:b w:val="0"/>
          <w:color w:val="auto"/>
          <w:lang w:eastAsia="ru-RU"/>
        </w:rPr>
        <w:t xml:space="preserve"> (дорожная карта) </w:t>
      </w:r>
      <w:r w:rsidRPr="004E0D19">
        <w:rPr>
          <w:rFonts w:ascii="Times New Roman" w:hAnsi="Times New Roman"/>
          <w:b w:val="0"/>
          <w:color w:val="auto"/>
          <w:lang w:eastAsia="ru-RU"/>
        </w:rPr>
        <w:t xml:space="preserve"> в МДОБУ ЦРР – д/с №1 «Ладушки»</w:t>
      </w:r>
    </w:p>
    <w:p w:rsidR="005E59C8" w:rsidRDefault="005E59C8" w:rsidP="004971C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E59C8" w:rsidRPr="0054329F" w:rsidRDefault="005E59C8" w:rsidP="005432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54329F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5E59C8" w:rsidRDefault="005E59C8" w:rsidP="005432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54329F">
        <w:rPr>
          <w:rFonts w:ascii="Times New Roman" w:hAnsi="Times New Roman"/>
          <w:sz w:val="24"/>
          <w:szCs w:val="24"/>
          <w:lang w:eastAsia="ru-RU"/>
        </w:rPr>
        <w:t xml:space="preserve">приказом заведующего </w:t>
      </w:r>
    </w:p>
    <w:p w:rsidR="005E59C8" w:rsidRPr="0054329F" w:rsidRDefault="005E59C8" w:rsidP="005432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54329F">
        <w:rPr>
          <w:rFonts w:ascii="Times New Roman" w:hAnsi="Times New Roman"/>
          <w:sz w:val="24"/>
          <w:szCs w:val="24"/>
          <w:lang w:eastAsia="ru-RU"/>
        </w:rPr>
        <w:t xml:space="preserve">МДОБУ ЦРР – д/с №31 «Ладушки» </w:t>
      </w:r>
    </w:p>
    <w:p w:rsidR="005E59C8" w:rsidRPr="0054329F" w:rsidRDefault="005E59C8" w:rsidP="005432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_____________________О.А.Кухарь</w:t>
      </w:r>
    </w:p>
    <w:p w:rsidR="005E59C8" w:rsidRPr="0054329F" w:rsidRDefault="005E59C8" w:rsidP="004E0D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54329F">
        <w:rPr>
          <w:rFonts w:ascii="Times New Roman" w:hAnsi="Times New Roman"/>
          <w:sz w:val="24"/>
          <w:szCs w:val="24"/>
          <w:lang w:eastAsia="ru-RU"/>
        </w:rPr>
        <w:t>от ______________№ 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54329F">
        <w:rPr>
          <w:rFonts w:ascii="Times New Roman" w:hAnsi="Times New Roman"/>
          <w:sz w:val="24"/>
          <w:szCs w:val="24"/>
          <w:lang w:eastAsia="ru-RU"/>
        </w:rPr>
        <w:t>__</w:t>
      </w:r>
      <w:bookmarkStart w:id="0" w:name="_GoBack"/>
      <w:bookmarkEnd w:id="0"/>
      <w:r w:rsidRPr="0054329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E59C8" w:rsidRDefault="005E59C8" w:rsidP="004E0D19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E59C8" w:rsidRDefault="005E59C8" w:rsidP="004E0D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4AAC">
        <w:rPr>
          <w:rFonts w:ascii="Times New Roman" w:hAnsi="Times New Roman"/>
          <w:bCs/>
          <w:sz w:val="24"/>
          <w:szCs w:val="24"/>
          <w:lang w:eastAsia="ru-RU"/>
        </w:rPr>
        <w:t>ПЛАН</w:t>
      </w:r>
    </w:p>
    <w:p w:rsidR="005E59C8" w:rsidRPr="008B4AAC" w:rsidRDefault="005E59C8" w:rsidP="0003586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8B4AAC">
        <w:rPr>
          <w:rFonts w:ascii="Times New Roman" w:hAnsi="Times New Roman"/>
          <w:bCs/>
          <w:sz w:val="24"/>
          <w:szCs w:val="24"/>
          <w:lang w:eastAsia="ru-RU"/>
        </w:rPr>
        <w:t>ероприятий по подготовке к 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ведению </w:t>
      </w:r>
      <w:r w:rsidRPr="008B4AAC">
        <w:rPr>
          <w:rFonts w:ascii="Times New Roman" w:hAnsi="Times New Roman"/>
          <w:bCs/>
          <w:sz w:val="24"/>
          <w:szCs w:val="24"/>
          <w:lang w:eastAsia="ru-RU"/>
        </w:rPr>
        <w:t>Федерального государственного образовательного стандарта дошкольного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образования (далее ФГОС ДО)                                                                        в М</w:t>
      </w:r>
      <w:r w:rsidRPr="008B4AAC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униципальном дошкольном общеобразовательном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бюджетном </w:t>
      </w:r>
      <w:r w:rsidRPr="008B4AAC">
        <w:rPr>
          <w:rFonts w:ascii="Times New Roman" w:hAnsi="Times New Roman"/>
          <w:bCs/>
          <w:sz w:val="24"/>
          <w:szCs w:val="24"/>
          <w:lang w:eastAsia="ru-RU"/>
        </w:rPr>
        <w:t xml:space="preserve">учреждении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«Центр развития ребенка –д/с №31</w:t>
      </w:r>
      <w:r w:rsidRPr="008B4AAC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Cs/>
          <w:sz w:val="24"/>
          <w:szCs w:val="24"/>
          <w:lang w:eastAsia="ru-RU"/>
        </w:rPr>
        <w:t>Ладушки</w:t>
      </w:r>
      <w:r w:rsidRPr="008B4AAC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(дорожная карта)</w:t>
      </w:r>
    </w:p>
    <w:tbl>
      <w:tblPr>
        <w:tblW w:w="0" w:type="auto"/>
        <w:tblInd w:w="-743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5"/>
        <w:gridCol w:w="3662"/>
        <w:gridCol w:w="1444"/>
        <w:gridCol w:w="3258"/>
      </w:tblGrid>
      <w:tr w:rsidR="005E59C8" w:rsidRPr="00357105" w:rsidTr="004E0D1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59C8" w:rsidRPr="00357105" w:rsidTr="004E0D19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Организационно - методическое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Обсуждение проекта с участием педагогов ДОУ и родительской общественности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</w:p>
          <w:p w:rsidR="005E59C8" w:rsidRPr="003A76CC" w:rsidRDefault="005E59C8" w:rsidP="001B19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6E78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 О.А.Кухарь,     ст.воспитатель Т.А.Буравцова</w:t>
            </w:r>
          </w:p>
        </w:tc>
      </w:tr>
      <w:tr w:rsidR="005E59C8" w:rsidRPr="00357105" w:rsidTr="004E0D19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9C8" w:rsidRPr="003A76CC" w:rsidRDefault="005E59C8" w:rsidP="001B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рабочей группы по подготовке к внедрению ФГОС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работы рабочей группы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нварь 2014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6E78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ДОУ О.А.Кухарь, ст.воспитатель Т.А.Буравцова, 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5E59C8" w:rsidRPr="00357105" w:rsidTr="004E0D19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9C8" w:rsidRPr="003A76CC" w:rsidRDefault="005E59C8" w:rsidP="001B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СанПиН 2.4.1.3049-13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"Санитарно 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нварь 2014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6E78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ДОУ О.А.Кухарь, ст.воспитатель Т.А.Буравцова, 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5E59C8" w:rsidRPr="00357105" w:rsidTr="004E0D19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9C8" w:rsidRPr="003A76CC" w:rsidRDefault="005E59C8" w:rsidP="001B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педагогических совещаний, семинаров, практикумов для педагогов ДОУ по ФГОС ДО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2014-2015 уч.год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55D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ДОУ О.А.Кухарь, ст.воспитатель Т.А.Буравцова, 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5E59C8" w:rsidRPr="00357105" w:rsidTr="004E0D19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9C8" w:rsidRPr="003A76CC" w:rsidRDefault="005E59C8" w:rsidP="001B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общественного мнения по вопросам введения ФГОС ДО и внесение возможных дополнений в содержание основной образовательной программы ДОУ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08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февраль-май</w:t>
            </w:r>
          </w:p>
          <w:p w:rsidR="005E59C8" w:rsidRPr="003A76CC" w:rsidRDefault="005E59C8" w:rsidP="0008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55D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ДОУ О.А.Кухарь, ст.воспитатель Т.А.Буравцова, 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5E59C8" w:rsidRPr="00357105" w:rsidTr="004E0D19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9C8" w:rsidRPr="003A76CC" w:rsidRDefault="005E59C8" w:rsidP="001B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основной образовательной программы ДОУ в соответствии с ФГОС ДО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о 01.01.2015г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55D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ДОУ О.А.Кухарь, ст.воспитатель Т.А.Буравцова, 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5E59C8" w:rsidRPr="00357105" w:rsidTr="004E0D19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9C8" w:rsidRPr="003A76CC" w:rsidRDefault="005E59C8" w:rsidP="001B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примерной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(«дорожной карты») введения ФГОС ДО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42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5E59C8" w:rsidRPr="003A76CC" w:rsidRDefault="005E59C8" w:rsidP="0042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4E0D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ДОУ О.А.Кухарь, ст.воспитатель Т.А.Буравцова, 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5E59C8" w:rsidRPr="00357105" w:rsidTr="004E0D19">
        <w:trPr>
          <w:trHeight w:val="225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9C8" w:rsidRPr="003A76CC" w:rsidRDefault="005E59C8" w:rsidP="001B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08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педагогов,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родителей, общественности о целях, задачах и особенностях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 ДО, его актуальности для в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оспитанников и их родителей (законных представителей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);        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08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прель</w:t>
            </w:r>
          </w:p>
          <w:p w:rsidR="005E59C8" w:rsidRPr="003A76CC" w:rsidRDefault="005E59C8" w:rsidP="0008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0837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ДОУ О.А.Кухарь, ст.воспитатель Т.А.Буравцова, 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  <w:p w:rsidR="005E59C8" w:rsidRPr="003A76CC" w:rsidRDefault="005E59C8" w:rsidP="001B19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E59C8" w:rsidRPr="003A76CC" w:rsidRDefault="005E59C8" w:rsidP="001B19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9C8" w:rsidRPr="00357105" w:rsidTr="004E0D19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9C8" w:rsidRPr="003A76CC" w:rsidRDefault="005E59C8" w:rsidP="001B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0837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списка методической литературы,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пособий,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методинструментаря, 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используемых в образовательном процессе в соответствии с требованиями ФГОС ДО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08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</w:p>
          <w:p w:rsidR="005E59C8" w:rsidRPr="003A76CC" w:rsidRDefault="005E59C8" w:rsidP="0008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0837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ДОУ О.А.Кухарь, ст.воспитатель Т.А.Буравцова, 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5E59C8" w:rsidRPr="00357105" w:rsidTr="004E0D19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9C8" w:rsidRPr="003A76CC" w:rsidRDefault="005E59C8" w:rsidP="001B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Самообследование ДОУ, осуществляющем образовательную деятельность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4278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 О.А.Кухарь, ст.воспитатель Т.А.Буравцова</w:t>
            </w:r>
          </w:p>
        </w:tc>
      </w:tr>
      <w:tr w:rsidR="005E59C8" w:rsidRPr="00357105" w:rsidTr="004E0D19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9C8" w:rsidRPr="003A76CC" w:rsidRDefault="005E59C8" w:rsidP="001B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4034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Самодиагностика готовности ДОУ к переходу на ФГОС ДО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4034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арт 2014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0837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 О.А.Кухарь, ст.воспитатель Т.А.Буравцова</w:t>
            </w:r>
          </w:p>
        </w:tc>
      </w:tr>
      <w:tr w:rsidR="005E59C8" w:rsidRPr="00357105" w:rsidTr="004E0D19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9C8" w:rsidRPr="003A76CC" w:rsidRDefault="005E59C8" w:rsidP="001B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4034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материально-технического оснащения ДОУ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4034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нварь 2014-2015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4278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 О.А.Кухарь, ст.воспитатель Т.А.Буравцова</w:t>
            </w:r>
          </w:p>
        </w:tc>
      </w:tr>
      <w:tr w:rsidR="005E59C8" w:rsidRPr="00357105" w:rsidTr="004E0D19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9C8" w:rsidRPr="003A76CC" w:rsidRDefault="005E59C8" w:rsidP="001B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4034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финансовой деятельности ДОУ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4034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2014-2015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4278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 О.А.Кухарь, ст.воспитатель Т.А.Буравцова</w:t>
            </w:r>
          </w:p>
        </w:tc>
      </w:tr>
      <w:tr w:rsidR="005E59C8" w:rsidRPr="00357105" w:rsidTr="004E0D19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Информационное обеспечение введения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3A76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ФГОС ДО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информационного стенда «ФГОС   ДО»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арт 2014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5E08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 Т.А.Буравцова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5E59C8" w:rsidRPr="00357105" w:rsidTr="004E0D19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9C8" w:rsidRPr="003A76CC" w:rsidRDefault="005E59C8" w:rsidP="001B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сайте ДОУ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март 2014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5E08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 Т.А.Буравцова</w:t>
            </w:r>
          </w:p>
        </w:tc>
      </w:tr>
      <w:tr w:rsidR="005E59C8" w:rsidRPr="00357105" w:rsidTr="004E0D19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9C8" w:rsidRPr="003A76CC" w:rsidRDefault="005E59C8" w:rsidP="001B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Публичный отчёт о ходе и результатах проведенных мероприятий по подготовке к внедрению</w:t>
            </w:r>
            <w:r w:rsidRPr="003A76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ФГОС ДО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вгуст 2014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BF1E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 О.А.Кухарь</w:t>
            </w:r>
          </w:p>
        </w:tc>
      </w:tr>
      <w:tr w:rsidR="005E59C8" w:rsidRPr="00357105" w:rsidTr="004E0D19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BF1E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профессиональной деятельности педагогов ДОУ по апробации, внедрению и реализации ФГОС ДО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готовности педагогического коллектива к работе по внедрению ФГОС ДО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BF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5E59C8" w:rsidRPr="003A76CC" w:rsidRDefault="005E59C8" w:rsidP="00BF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BF1E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ДОУ О.А.Кухарь, ст.воспитатель Т.А.Буравцова, 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5E59C8" w:rsidRPr="00357105" w:rsidTr="004E0D19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9C8" w:rsidRPr="003A76CC" w:rsidRDefault="005E59C8" w:rsidP="001B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квалификационных курсов на базе ПК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ИРО педагогами ДОУ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BF1E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 О.А.Кухарь, ст.воспитатель Т.А.Буравцова</w:t>
            </w:r>
          </w:p>
        </w:tc>
      </w:tr>
      <w:tr w:rsidR="005E59C8" w:rsidRPr="00357105" w:rsidTr="004E0D19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9C8" w:rsidRPr="003A76CC" w:rsidRDefault="005E59C8" w:rsidP="001B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педагогов ДОУ в районных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методических объединениях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, конференциях, семинарах по внедрению ФГОС ДО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BF1E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 О.А.Кухарь, ст.воспитатель Т.А.Буравцова</w:t>
            </w:r>
          </w:p>
        </w:tc>
      </w:tr>
      <w:tr w:rsidR="005E59C8" w:rsidRPr="00357105" w:rsidTr="004E0D19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9C8" w:rsidRPr="003A76CC" w:rsidRDefault="005E59C8" w:rsidP="001B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пресс-релизов на официальном сайте Минобрнауки России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BF1E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5E59C8" w:rsidRPr="00357105" w:rsidTr="004E0D19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9C8" w:rsidRPr="003A76CC" w:rsidRDefault="005E59C8" w:rsidP="001B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планов по самообразованию педагогов в рамках проекта ФГОС ДО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1B19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-апрель</w:t>
            </w:r>
            <w:r w:rsidRPr="003A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8" w:rsidRPr="003A76CC" w:rsidRDefault="005E59C8" w:rsidP="00BF1E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 О.А.Кухарь, ст.воспитатель Т.А.Буравцова</w:t>
            </w:r>
          </w:p>
        </w:tc>
      </w:tr>
    </w:tbl>
    <w:p w:rsidR="005E59C8" w:rsidRDefault="005E59C8"/>
    <w:sectPr w:rsidR="005E59C8" w:rsidSect="004E0D1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523"/>
    <w:rsid w:val="00035865"/>
    <w:rsid w:val="0008370B"/>
    <w:rsid w:val="00117499"/>
    <w:rsid w:val="00155D97"/>
    <w:rsid w:val="001B197C"/>
    <w:rsid w:val="00232D35"/>
    <w:rsid w:val="002D0FC8"/>
    <w:rsid w:val="002E6523"/>
    <w:rsid w:val="00357105"/>
    <w:rsid w:val="003A76CC"/>
    <w:rsid w:val="0040343D"/>
    <w:rsid w:val="00427839"/>
    <w:rsid w:val="004826B7"/>
    <w:rsid w:val="004971C6"/>
    <w:rsid w:val="004B57AD"/>
    <w:rsid w:val="004E0D19"/>
    <w:rsid w:val="0054329F"/>
    <w:rsid w:val="005E08E4"/>
    <w:rsid w:val="005E59C8"/>
    <w:rsid w:val="006E78A4"/>
    <w:rsid w:val="007346FF"/>
    <w:rsid w:val="007D332D"/>
    <w:rsid w:val="007E6A8B"/>
    <w:rsid w:val="008B4AAC"/>
    <w:rsid w:val="00936CBE"/>
    <w:rsid w:val="00981535"/>
    <w:rsid w:val="00A23544"/>
    <w:rsid w:val="00B369A8"/>
    <w:rsid w:val="00BF1E9B"/>
    <w:rsid w:val="00DD2601"/>
    <w:rsid w:val="00FF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A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69A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69A8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3</Pages>
  <Words>705</Words>
  <Characters>4025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PC</cp:lastModifiedBy>
  <cp:revision>18</cp:revision>
  <dcterms:created xsi:type="dcterms:W3CDTF">2014-03-02T06:20:00Z</dcterms:created>
  <dcterms:modified xsi:type="dcterms:W3CDTF">2014-10-06T01:00:00Z</dcterms:modified>
</cp:coreProperties>
</file>